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88" w:rsidRDefault="00091174" w:rsidP="00091174">
      <w:pPr>
        <w:jc w:val="center"/>
        <w:rPr>
          <w:b/>
          <w:sz w:val="28"/>
          <w:szCs w:val="28"/>
          <w:u w:val="single"/>
        </w:rPr>
      </w:pPr>
      <w:r w:rsidRPr="00091174">
        <w:rPr>
          <w:b/>
          <w:sz w:val="28"/>
          <w:szCs w:val="28"/>
          <w:u w:val="single"/>
        </w:rPr>
        <w:t>Faculty of Technology – Summative Assessment</w:t>
      </w:r>
    </w:p>
    <w:p w:rsidR="00091174" w:rsidRDefault="00091174" w:rsidP="00091174">
      <w:pPr>
        <w:rPr>
          <w:b/>
          <w:sz w:val="28"/>
          <w:szCs w:val="28"/>
          <w:u w:val="single"/>
        </w:rPr>
      </w:pPr>
    </w:p>
    <w:p w:rsidR="00091174" w:rsidRPr="00091174" w:rsidRDefault="00091174" w:rsidP="00091174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 xml:space="preserve">Subject: Year </w:t>
      </w:r>
      <w:r w:rsidR="007D065E">
        <w:rPr>
          <w:b/>
          <w:sz w:val="24"/>
          <w:szCs w:val="24"/>
          <w:u w:val="single"/>
        </w:rPr>
        <w:t>12/13</w:t>
      </w:r>
      <w:r w:rsidR="005E3750">
        <w:rPr>
          <w:b/>
          <w:sz w:val="24"/>
          <w:szCs w:val="24"/>
          <w:u w:val="single"/>
        </w:rPr>
        <w:t xml:space="preserve"> </w:t>
      </w:r>
      <w:r w:rsidR="00BA497F">
        <w:rPr>
          <w:b/>
          <w:sz w:val="24"/>
          <w:szCs w:val="24"/>
          <w:u w:val="single"/>
        </w:rPr>
        <w:t>Design &amp; Technology</w:t>
      </w:r>
      <w:r w:rsidR="005E3750">
        <w:rPr>
          <w:b/>
          <w:sz w:val="24"/>
          <w:szCs w:val="24"/>
          <w:u w:val="single"/>
        </w:rPr>
        <w:t xml:space="preserve"> – </w:t>
      </w:r>
      <w:r w:rsidR="007D065E">
        <w:rPr>
          <w:b/>
          <w:sz w:val="24"/>
          <w:szCs w:val="24"/>
          <w:u w:val="single"/>
        </w:rPr>
        <w:t>Product Design</w:t>
      </w:r>
      <w:r w:rsidR="00BA497F">
        <w:rPr>
          <w:b/>
          <w:sz w:val="24"/>
          <w:szCs w:val="24"/>
          <w:u w:val="single"/>
        </w:rPr>
        <w:t xml:space="preserve"> – Mr Ashby</w:t>
      </w:r>
    </w:p>
    <w:p w:rsidR="00091174" w:rsidRPr="00A6140E" w:rsidRDefault="00091174" w:rsidP="00091174">
      <w:pPr>
        <w:rPr>
          <w:sz w:val="24"/>
          <w:szCs w:val="24"/>
        </w:rPr>
      </w:pPr>
    </w:p>
    <w:p w:rsidR="005E3750" w:rsidRDefault="00091174" w:rsidP="007D065E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>Topics to be Assessed:</w:t>
      </w:r>
    </w:p>
    <w:p w:rsidR="007D065E" w:rsidRDefault="007D065E" w:rsidP="007D065E">
      <w:pPr>
        <w:rPr>
          <w:sz w:val="24"/>
          <w:szCs w:val="24"/>
        </w:rPr>
      </w:pPr>
      <w:r>
        <w:rPr>
          <w:sz w:val="24"/>
          <w:szCs w:val="24"/>
        </w:rPr>
        <w:t>NEA Project Strand 1 – Explore:</w:t>
      </w:r>
    </w:p>
    <w:p w:rsidR="007D065E" w:rsidRDefault="007D065E" w:rsidP="007D065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When you return to College in September, you need to have completed Strands 1.1 – 1.4 and be working on Strand 1.5 </w:t>
      </w:r>
      <w:r w:rsidRPr="007D065E">
        <w:rPr>
          <w:i/>
          <w:sz w:val="24"/>
          <w:szCs w:val="24"/>
        </w:rPr>
        <w:t>Exploration of materials and possible technical requirements</w:t>
      </w:r>
      <w:r>
        <w:rPr>
          <w:i/>
          <w:sz w:val="24"/>
          <w:szCs w:val="24"/>
        </w:rPr>
        <w:t xml:space="preserve">. </w:t>
      </w:r>
    </w:p>
    <w:p w:rsidR="007D065E" w:rsidRDefault="007D065E" w:rsidP="007D065E">
      <w:pPr>
        <w:rPr>
          <w:sz w:val="24"/>
          <w:szCs w:val="24"/>
        </w:rPr>
      </w:pPr>
      <w:r>
        <w:rPr>
          <w:sz w:val="24"/>
          <w:szCs w:val="24"/>
        </w:rPr>
        <w:t>Examination theory:</w:t>
      </w:r>
    </w:p>
    <w:p w:rsidR="007D065E" w:rsidRDefault="007D065E" w:rsidP="007D065E">
      <w:pPr>
        <w:rPr>
          <w:sz w:val="24"/>
          <w:szCs w:val="24"/>
        </w:rPr>
      </w:pPr>
      <w:r>
        <w:rPr>
          <w:sz w:val="24"/>
          <w:szCs w:val="24"/>
        </w:rPr>
        <w:t>During the Autumn term, we will be ‘revisiting’ theory that was covered in Yr12. In preparation for starting Yr13 ensure you have revised thoroughly the following areas of Product Design:</w:t>
      </w:r>
    </w:p>
    <w:p w:rsidR="007D065E" w:rsidRDefault="007D065E" w:rsidP="007D065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Planned Obsolescence.</w:t>
      </w:r>
    </w:p>
    <w:p w:rsidR="00CA0E48" w:rsidRDefault="00CA0E48" w:rsidP="007D065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Life Cycle Assessment.</w:t>
      </w:r>
    </w:p>
    <w:p w:rsidR="007D065E" w:rsidRPr="007D065E" w:rsidRDefault="00CA0E48" w:rsidP="007D065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Sustainability and the 6r’s.</w:t>
      </w:r>
      <w:r w:rsidR="007D065E" w:rsidRPr="007D065E">
        <w:rPr>
          <w:sz w:val="24"/>
          <w:szCs w:val="24"/>
        </w:rPr>
        <w:t xml:space="preserve"> </w:t>
      </w:r>
    </w:p>
    <w:p w:rsidR="00091174" w:rsidRDefault="00091174" w:rsidP="00091174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>Resources to Help You:</w:t>
      </w:r>
    </w:p>
    <w:p w:rsidR="00371D9E" w:rsidRDefault="00CA0E48" w:rsidP="00371D9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hyperlink r:id="rId5" w:history="1">
        <w:r w:rsidR="00371D9E" w:rsidRPr="004340E8">
          <w:rPr>
            <w:rStyle w:val="Hyperlink"/>
            <w:b/>
            <w:sz w:val="24"/>
            <w:szCs w:val="24"/>
          </w:rPr>
          <w:t>www.technologystudent.com</w:t>
        </w:r>
      </w:hyperlink>
      <w:r w:rsidR="00096FEA">
        <w:rPr>
          <w:b/>
          <w:sz w:val="24"/>
          <w:szCs w:val="24"/>
          <w:u w:val="single"/>
        </w:rPr>
        <w:t xml:space="preserve"> </w:t>
      </w:r>
    </w:p>
    <w:p w:rsidR="00CA0E48" w:rsidRDefault="00CA0E48" w:rsidP="00CA0E48">
      <w:pPr>
        <w:pStyle w:val="ListParagraph"/>
        <w:rPr>
          <w:b/>
          <w:sz w:val="24"/>
          <w:szCs w:val="24"/>
          <w:u w:val="single"/>
        </w:rPr>
      </w:pPr>
    </w:p>
    <w:p w:rsidR="00CA0E48" w:rsidRPr="00CA0E48" w:rsidRDefault="00CA0E48" w:rsidP="00CA0E4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A’ Level OCR Design &amp; Technology text book.</w:t>
      </w:r>
    </w:p>
    <w:p w:rsidR="00CA0E48" w:rsidRPr="00CA0E48" w:rsidRDefault="00CA0E48" w:rsidP="00CA0E48">
      <w:pPr>
        <w:pStyle w:val="ListParagraph"/>
        <w:rPr>
          <w:sz w:val="24"/>
          <w:szCs w:val="24"/>
        </w:rPr>
      </w:pPr>
    </w:p>
    <w:p w:rsidR="00CA0E48" w:rsidRDefault="00CA0E48" w:rsidP="00CA0E4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Revision notes from Yr12 </w:t>
      </w:r>
    </w:p>
    <w:p w:rsidR="005E3750" w:rsidRDefault="005E3750" w:rsidP="00371D9E">
      <w:pPr>
        <w:rPr>
          <w:b/>
          <w:sz w:val="24"/>
          <w:szCs w:val="24"/>
          <w:u w:val="single"/>
        </w:rPr>
      </w:pPr>
    </w:p>
    <w:p w:rsidR="00096FEA" w:rsidRDefault="00096FEA" w:rsidP="00371D9E">
      <w:pPr>
        <w:rPr>
          <w:b/>
          <w:sz w:val="24"/>
          <w:szCs w:val="24"/>
          <w:u w:val="single"/>
        </w:rPr>
      </w:pPr>
    </w:p>
    <w:p w:rsidR="00096FEA" w:rsidRDefault="00096FEA" w:rsidP="00371D9E">
      <w:pPr>
        <w:rPr>
          <w:b/>
          <w:sz w:val="24"/>
          <w:szCs w:val="24"/>
          <w:u w:val="single"/>
        </w:rPr>
      </w:pPr>
    </w:p>
    <w:p w:rsidR="00096FEA" w:rsidRDefault="00096FEA" w:rsidP="00371D9E">
      <w:pPr>
        <w:rPr>
          <w:b/>
          <w:sz w:val="24"/>
          <w:szCs w:val="24"/>
          <w:u w:val="single"/>
        </w:rPr>
      </w:pPr>
    </w:p>
    <w:p w:rsidR="00096FEA" w:rsidRDefault="00096FEA" w:rsidP="00371D9E">
      <w:pPr>
        <w:rPr>
          <w:b/>
          <w:sz w:val="24"/>
          <w:szCs w:val="24"/>
          <w:u w:val="single"/>
        </w:rPr>
      </w:pPr>
    </w:p>
    <w:p w:rsidR="00A851D0" w:rsidRDefault="00A851D0" w:rsidP="00AC6372">
      <w:pPr>
        <w:pStyle w:val="ListParagraph"/>
        <w:ind w:left="644"/>
        <w:rPr>
          <w:b/>
          <w:sz w:val="24"/>
          <w:szCs w:val="24"/>
          <w:u w:val="single"/>
        </w:rPr>
      </w:pPr>
      <w:bookmarkStart w:id="0" w:name="_GoBack"/>
      <w:bookmarkEnd w:id="0"/>
    </w:p>
    <w:p w:rsidR="004E615C" w:rsidRDefault="004E615C" w:rsidP="004E615C">
      <w:pPr>
        <w:pStyle w:val="NormalWeb"/>
        <w:spacing w:before="0" w:beforeAutospacing="0" w:after="0" w:afterAutospacing="0"/>
        <w:rPr>
          <w:color w:val="000000"/>
        </w:rPr>
      </w:pPr>
    </w:p>
    <w:p w:rsidR="004E615C" w:rsidRDefault="004E615C" w:rsidP="004E615C">
      <w:pPr>
        <w:pStyle w:val="NormalWeb"/>
        <w:spacing w:before="0" w:beforeAutospacing="0" w:after="0" w:afterAutospacing="0"/>
        <w:rPr>
          <w:color w:val="000000"/>
        </w:rPr>
      </w:pPr>
    </w:p>
    <w:p w:rsidR="004E615C" w:rsidRDefault="004E615C" w:rsidP="004E615C">
      <w:pPr>
        <w:pStyle w:val="NormalWeb"/>
        <w:spacing w:before="0" w:beforeAutospacing="0" w:after="0" w:afterAutospacing="0"/>
        <w:rPr>
          <w:color w:val="000000"/>
        </w:rPr>
      </w:pPr>
    </w:p>
    <w:p w:rsidR="004E615C" w:rsidRDefault="004E615C" w:rsidP="004E615C">
      <w:pPr>
        <w:pStyle w:val="NormalWeb"/>
        <w:spacing w:before="0" w:beforeAutospacing="0" w:after="0" w:afterAutospacing="0"/>
        <w:rPr>
          <w:color w:val="000000"/>
        </w:rPr>
      </w:pPr>
    </w:p>
    <w:p w:rsidR="004E615C" w:rsidRDefault="004E615C" w:rsidP="004E615C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4E615C" w:rsidRPr="004E615C" w:rsidRDefault="004E615C" w:rsidP="004E615C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1E20F3" w:rsidRPr="001E20F3" w:rsidRDefault="001E20F3" w:rsidP="001E20F3">
      <w:pPr>
        <w:pStyle w:val="ListParagraph"/>
        <w:rPr>
          <w:b/>
          <w:sz w:val="24"/>
          <w:szCs w:val="24"/>
          <w:u w:val="single"/>
        </w:rPr>
      </w:pPr>
    </w:p>
    <w:p w:rsidR="001E20F3" w:rsidRPr="001E20F3" w:rsidRDefault="001E20F3" w:rsidP="001E20F3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</w:p>
    <w:p w:rsidR="00A121A9" w:rsidRPr="00A121A9" w:rsidRDefault="00A121A9" w:rsidP="00A121A9">
      <w:pPr>
        <w:pStyle w:val="ListParagraph"/>
        <w:rPr>
          <w:b/>
          <w:sz w:val="24"/>
          <w:szCs w:val="24"/>
          <w:u w:val="single"/>
        </w:rPr>
      </w:pPr>
    </w:p>
    <w:p w:rsidR="00371D9E" w:rsidRDefault="00371D9E" w:rsidP="00371D9E">
      <w:pPr>
        <w:rPr>
          <w:b/>
          <w:sz w:val="24"/>
          <w:szCs w:val="24"/>
          <w:u w:val="single"/>
        </w:rPr>
      </w:pPr>
    </w:p>
    <w:p w:rsidR="00371D9E" w:rsidRDefault="00371D9E" w:rsidP="00371D9E">
      <w:pPr>
        <w:rPr>
          <w:b/>
          <w:sz w:val="24"/>
          <w:szCs w:val="24"/>
          <w:u w:val="single"/>
        </w:rPr>
      </w:pPr>
    </w:p>
    <w:p w:rsidR="00371D9E" w:rsidRDefault="00371D9E" w:rsidP="00371D9E">
      <w:pPr>
        <w:rPr>
          <w:b/>
          <w:sz w:val="24"/>
          <w:szCs w:val="24"/>
          <w:u w:val="single"/>
        </w:rPr>
      </w:pPr>
    </w:p>
    <w:p w:rsidR="00371D9E" w:rsidRDefault="00371D9E" w:rsidP="00371D9E">
      <w:pPr>
        <w:rPr>
          <w:b/>
          <w:sz w:val="24"/>
          <w:szCs w:val="24"/>
          <w:u w:val="single"/>
        </w:rPr>
      </w:pPr>
    </w:p>
    <w:p w:rsidR="00371D9E" w:rsidRDefault="00371D9E" w:rsidP="00371D9E">
      <w:pPr>
        <w:rPr>
          <w:b/>
          <w:sz w:val="24"/>
          <w:szCs w:val="24"/>
          <w:u w:val="single"/>
        </w:rPr>
      </w:pPr>
    </w:p>
    <w:p w:rsidR="00371D9E" w:rsidRPr="00371D9E" w:rsidRDefault="00371D9E" w:rsidP="00371D9E">
      <w:pPr>
        <w:rPr>
          <w:b/>
          <w:sz w:val="24"/>
          <w:szCs w:val="24"/>
          <w:u w:val="single"/>
        </w:rPr>
      </w:pPr>
    </w:p>
    <w:p w:rsidR="001706DE" w:rsidRDefault="001706DE" w:rsidP="001706DE">
      <w:pPr>
        <w:rPr>
          <w:sz w:val="24"/>
          <w:szCs w:val="24"/>
        </w:rPr>
      </w:pPr>
    </w:p>
    <w:p w:rsidR="001706DE" w:rsidRPr="001706DE" w:rsidRDefault="001706DE" w:rsidP="001706DE">
      <w:pPr>
        <w:rPr>
          <w:sz w:val="24"/>
          <w:szCs w:val="24"/>
        </w:rPr>
      </w:pPr>
    </w:p>
    <w:sectPr w:rsidR="001706DE" w:rsidRPr="0017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C4C"/>
    <w:multiLevelType w:val="hybridMultilevel"/>
    <w:tmpl w:val="BCF24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0DE"/>
    <w:multiLevelType w:val="hybridMultilevel"/>
    <w:tmpl w:val="E0A26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424"/>
    <w:multiLevelType w:val="hybridMultilevel"/>
    <w:tmpl w:val="D480EE76"/>
    <w:lvl w:ilvl="0" w:tplc="69D441BA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80000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536BF"/>
    <w:multiLevelType w:val="hybridMultilevel"/>
    <w:tmpl w:val="6AF2506A"/>
    <w:lvl w:ilvl="0" w:tplc="7E307B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7E02"/>
    <w:multiLevelType w:val="hybridMultilevel"/>
    <w:tmpl w:val="D13A41B8"/>
    <w:lvl w:ilvl="0" w:tplc="7E307B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04AC"/>
    <w:multiLevelType w:val="hybridMultilevel"/>
    <w:tmpl w:val="F4CAA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485B"/>
    <w:multiLevelType w:val="hybridMultilevel"/>
    <w:tmpl w:val="196CA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7BB0"/>
    <w:multiLevelType w:val="hybridMultilevel"/>
    <w:tmpl w:val="ABEA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C6B6F"/>
    <w:multiLevelType w:val="hybridMultilevel"/>
    <w:tmpl w:val="6ED8E3A6"/>
    <w:lvl w:ilvl="0" w:tplc="CD7A5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00C94"/>
    <w:multiLevelType w:val="hybridMultilevel"/>
    <w:tmpl w:val="7178A1A4"/>
    <w:lvl w:ilvl="0" w:tplc="7E307B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04537"/>
    <w:multiLevelType w:val="hybridMultilevel"/>
    <w:tmpl w:val="A880DEFA"/>
    <w:lvl w:ilvl="0" w:tplc="96CA6418">
      <w:start w:val="1"/>
      <w:numFmt w:val="decimal"/>
      <w:lvlText w:val="%1."/>
      <w:lvlJc w:val="left"/>
      <w:pPr>
        <w:ind w:left="136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0C8C"/>
    <w:multiLevelType w:val="hybridMultilevel"/>
    <w:tmpl w:val="9D1CB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65B30"/>
    <w:multiLevelType w:val="hybridMultilevel"/>
    <w:tmpl w:val="40905F06"/>
    <w:lvl w:ilvl="0" w:tplc="448404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61501B8"/>
    <w:multiLevelType w:val="hybridMultilevel"/>
    <w:tmpl w:val="74FA114E"/>
    <w:lvl w:ilvl="0" w:tplc="D92E5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F0EA7"/>
    <w:multiLevelType w:val="hybridMultilevel"/>
    <w:tmpl w:val="C9381F26"/>
    <w:lvl w:ilvl="0" w:tplc="2910BFC0">
      <w:start w:val="1"/>
      <w:numFmt w:val="decimal"/>
      <w:lvlText w:val="%1."/>
      <w:lvlJc w:val="left"/>
      <w:pPr>
        <w:ind w:left="1364" w:hanging="360"/>
      </w:pPr>
      <w:rPr>
        <w:rFonts w:hint="default"/>
        <w:b/>
        <w:color w:val="80000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74"/>
    <w:rsid w:val="00091174"/>
    <w:rsid w:val="00096FEA"/>
    <w:rsid w:val="001557BE"/>
    <w:rsid w:val="0016714B"/>
    <w:rsid w:val="001706DE"/>
    <w:rsid w:val="001E20F3"/>
    <w:rsid w:val="002D3E62"/>
    <w:rsid w:val="00371D9E"/>
    <w:rsid w:val="003E0E03"/>
    <w:rsid w:val="003E6B49"/>
    <w:rsid w:val="00465510"/>
    <w:rsid w:val="004E615C"/>
    <w:rsid w:val="005462A9"/>
    <w:rsid w:val="005E3750"/>
    <w:rsid w:val="0066771C"/>
    <w:rsid w:val="00683065"/>
    <w:rsid w:val="007D065E"/>
    <w:rsid w:val="00893157"/>
    <w:rsid w:val="009B3AA3"/>
    <w:rsid w:val="009C3774"/>
    <w:rsid w:val="00A121A9"/>
    <w:rsid w:val="00A438BE"/>
    <w:rsid w:val="00A6140E"/>
    <w:rsid w:val="00A851D0"/>
    <w:rsid w:val="00AB0B57"/>
    <w:rsid w:val="00AC6372"/>
    <w:rsid w:val="00BA497F"/>
    <w:rsid w:val="00C417F7"/>
    <w:rsid w:val="00C92B0B"/>
    <w:rsid w:val="00CA0E48"/>
    <w:rsid w:val="00D05CF3"/>
    <w:rsid w:val="00F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89DF"/>
  <w15:chartTrackingRefBased/>
  <w15:docId w15:val="{3E85F471-CCD0-40CD-BDF5-56923488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D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nologystudent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5948C-78BD-4B46-AA50-A544C92E9F20}"/>
</file>

<file path=customXml/itemProps2.xml><?xml version="1.0" encoding="utf-8"?>
<ds:datastoreItem xmlns:ds="http://schemas.openxmlformats.org/officeDocument/2006/customXml" ds:itemID="{11A5BB07-6397-43DE-AE49-E833227A8434}"/>
</file>

<file path=customXml/itemProps3.xml><?xml version="1.0" encoding="utf-8"?>
<ds:datastoreItem xmlns:ds="http://schemas.openxmlformats.org/officeDocument/2006/customXml" ds:itemID="{C27D3B7D-A26B-420F-AC69-1C355CCAA302}"/>
</file>

<file path=docProps/app.xml><?xml version="1.0" encoding="utf-8"?>
<Properties xmlns="http://schemas.openxmlformats.org/officeDocument/2006/extended-properties" xmlns:vt="http://schemas.openxmlformats.org/officeDocument/2006/docPropsVTypes">
  <Template>E8D99989</Template>
  <TotalTime>18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Henderson</dc:creator>
  <cp:keywords/>
  <dc:description/>
  <cp:lastModifiedBy>S Ashby</cp:lastModifiedBy>
  <cp:revision>3</cp:revision>
  <dcterms:created xsi:type="dcterms:W3CDTF">2020-07-10T11:57:00Z</dcterms:created>
  <dcterms:modified xsi:type="dcterms:W3CDTF">2020-07-10T12:13:00Z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