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611EABCF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EF7427">
        <w:rPr>
          <w:b/>
          <w:u w:val="single"/>
        </w:rPr>
        <w:t>9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proofErr w:type="gramStart"/>
      <w:r w:rsidR="003F4A4B">
        <w:rPr>
          <w:b/>
          <w:u w:val="single"/>
        </w:rPr>
        <w:t>Non GCSE</w:t>
      </w:r>
      <w:proofErr w:type="gramEnd"/>
      <w:r w:rsidR="003F4A4B">
        <w:rPr>
          <w:b/>
          <w:u w:val="single"/>
        </w:rPr>
        <w:t xml:space="preserve"> Slogan</w:t>
      </w:r>
      <w:r w:rsidR="00EF7427">
        <w:rPr>
          <w:b/>
          <w:u w:val="single"/>
        </w:rPr>
        <w:t xml:space="preserve"> Challenge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119172DA" w14:textId="56D221BF" w:rsidR="003F4A4B" w:rsidRDefault="003F4A4B" w:rsidP="003F4A4B">
      <w:pPr>
        <w:numPr>
          <w:ilvl w:val="0"/>
          <w:numId w:val="2"/>
        </w:numPr>
        <w:spacing w:after="0" w:line="240" w:lineRule="auto"/>
      </w:pPr>
      <w:r w:rsidRPr="003F4A4B">
        <w:rPr>
          <w:b/>
        </w:rPr>
        <w:t>Retrieve</w:t>
      </w:r>
      <w:r>
        <w:t xml:space="preserve"> information from a selection of different sources on artists ad movements; </w:t>
      </w:r>
      <w:r w:rsidRPr="003F4A4B">
        <w:rPr>
          <w:b/>
        </w:rPr>
        <w:t>present</w:t>
      </w:r>
      <w:r>
        <w:t xml:space="preserve"> facts and opinions that </w:t>
      </w:r>
      <w:r w:rsidRPr="003F4A4B">
        <w:rPr>
          <w:b/>
        </w:rPr>
        <w:t>reflect</w:t>
      </w:r>
      <w:r>
        <w:t xml:space="preserve"> your findings. </w:t>
      </w:r>
    </w:p>
    <w:p w14:paraId="39D22186" w14:textId="3BB02CCE" w:rsidR="00954F04" w:rsidRDefault="003F4A4B" w:rsidP="00624C88">
      <w:pPr>
        <w:numPr>
          <w:ilvl w:val="0"/>
          <w:numId w:val="2"/>
        </w:numPr>
        <w:spacing w:after="0" w:line="240" w:lineRule="auto"/>
        <w:rPr>
          <w:b/>
        </w:rPr>
      </w:pPr>
      <w:r w:rsidRPr="003F4A4B">
        <w:rPr>
          <w:b/>
        </w:rPr>
        <w:t>Plan and develop an idea</w:t>
      </w:r>
      <w:r>
        <w:t xml:space="preserve"> that shows something you feel strongly about and is </w:t>
      </w:r>
      <w:r w:rsidRPr="003F4A4B">
        <w:rPr>
          <w:b/>
        </w:rPr>
        <w:t>personal to you</w:t>
      </w:r>
    </w:p>
    <w:p w14:paraId="70B3B07B" w14:textId="2208EC09" w:rsidR="003F4A4B" w:rsidRPr="003F4A4B" w:rsidRDefault="003F4A4B" w:rsidP="00624C88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Design </w:t>
      </w:r>
      <w:r w:rsidRPr="003F4A4B">
        <w:t>a slogan</w:t>
      </w:r>
      <w:r w:rsidR="0056730B">
        <w:t xml:space="preserve"> with a </w:t>
      </w:r>
      <w:r w:rsidR="0056730B" w:rsidRPr="0056730B">
        <w:rPr>
          <w:b/>
        </w:rPr>
        <w:t>message</w:t>
      </w:r>
      <w:r>
        <w:rPr>
          <w:b/>
        </w:rPr>
        <w:t xml:space="preserve">, </w:t>
      </w:r>
      <w:r w:rsidRPr="0056730B">
        <w:t xml:space="preserve">considering </w:t>
      </w:r>
      <w:r w:rsidR="0056730B">
        <w:t>choice of language, phrases and typography/lettering.</w:t>
      </w:r>
      <w:bookmarkStart w:id="0" w:name="_GoBack"/>
      <w:bookmarkEnd w:id="0"/>
    </w:p>
    <w:sectPr w:rsidR="003F4A4B" w:rsidRPr="003F4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3F4A4B"/>
    <w:rsid w:val="0056730B"/>
    <w:rsid w:val="006F4D1C"/>
    <w:rsid w:val="00954F04"/>
    <w:rsid w:val="00971387"/>
    <w:rsid w:val="009E33DD"/>
    <w:rsid w:val="00AA0423"/>
    <w:rsid w:val="00AD24C9"/>
    <w:rsid w:val="00BD6C26"/>
    <w:rsid w:val="00C31782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D2755B-5918-4740-937B-4D8B75D29568}"/>
</file>

<file path=customXml/itemProps2.xml><?xml version="1.0" encoding="utf-8"?>
<ds:datastoreItem xmlns:ds="http://schemas.openxmlformats.org/officeDocument/2006/customXml" ds:itemID="{DA93B365-3556-4484-828F-C433BD78F463}"/>
</file>

<file path=customXml/itemProps3.xml><?xml version="1.0" encoding="utf-8"?>
<ds:datastoreItem xmlns:ds="http://schemas.openxmlformats.org/officeDocument/2006/customXml" ds:itemID="{ADC70996-5ECE-4AE8-A910-0EE4F6A7311B}"/>
</file>

<file path=docProps/app.xml><?xml version="1.0" encoding="utf-8"?>
<Properties xmlns="http://schemas.openxmlformats.org/officeDocument/2006/extended-properties" xmlns:vt="http://schemas.openxmlformats.org/officeDocument/2006/docPropsVTypes">
  <Template>26A2DABA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7</cp:revision>
  <dcterms:created xsi:type="dcterms:W3CDTF">2020-07-07T08:05:00Z</dcterms:created>
  <dcterms:modified xsi:type="dcterms:W3CDTF">2020-07-08T12:44:00Z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