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7E77" w14:textId="762B94B8" w:rsidR="00AA0423" w:rsidRDefault="009E33DD" w:rsidP="009E33DD">
      <w:pPr>
        <w:jc w:val="center"/>
        <w:rPr>
          <w:b/>
          <w:u w:val="single"/>
        </w:rPr>
      </w:pPr>
      <w:r w:rsidRPr="009E33DD">
        <w:rPr>
          <w:b/>
          <w:u w:val="single"/>
        </w:rPr>
        <w:t xml:space="preserve">Year </w:t>
      </w:r>
      <w:r w:rsidR="00EF7427">
        <w:rPr>
          <w:b/>
          <w:u w:val="single"/>
        </w:rPr>
        <w:t>9</w:t>
      </w:r>
      <w:r w:rsidRPr="009E33DD">
        <w:rPr>
          <w:b/>
          <w:u w:val="single"/>
        </w:rPr>
        <w:t xml:space="preserve"> Key Skills</w:t>
      </w:r>
      <w:r w:rsidR="00EF7427">
        <w:rPr>
          <w:b/>
          <w:u w:val="single"/>
        </w:rPr>
        <w:t xml:space="preserve">: </w:t>
      </w:r>
      <w:r w:rsidR="009C37B9">
        <w:rPr>
          <w:b/>
          <w:u w:val="single"/>
        </w:rPr>
        <w:t xml:space="preserve">Non </w:t>
      </w:r>
      <w:bookmarkStart w:id="0" w:name="_GoBack"/>
      <w:bookmarkEnd w:id="0"/>
      <w:r w:rsidR="00954F04">
        <w:rPr>
          <w:b/>
          <w:u w:val="single"/>
        </w:rPr>
        <w:t>GCSE Option</w:t>
      </w:r>
      <w:r w:rsidR="00EF7427">
        <w:rPr>
          <w:b/>
          <w:u w:val="single"/>
        </w:rPr>
        <w:t xml:space="preserve"> Challenge</w:t>
      </w:r>
    </w:p>
    <w:p w14:paraId="1F745CA5" w14:textId="77777777" w:rsidR="009E33DD" w:rsidRDefault="009E33DD" w:rsidP="009E33DD">
      <w:pPr>
        <w:jc w:val="center"/>
        <w:rPr>
          <w:b/>
          <w:u w:val="single"/>
        </w:rPr>
      </w:pPr>
    </w:p>
    <w:p w14:paraId="119172DA" w14:textId="38598823" w:rsidR="009E33DD" w:rsidRPr="00C31782" w:rsidRDefault="00954F04" w:rsidP="00624C88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 xml:space="preserve">Use detailed </w:t>
      </w:r>
      <w:r w:rsidRPr="00954F04">
        <w:rPr>
          <w:b/>
        </w:rPr>
        <w:t>observational skills</w:t>
      </w:r>
      <w:r>
        <w:t xml:space="preserve"> to make drawings of a view using the </w:t>
      </w:r>
      <w:r w:rsidRPr="00BD6C26">
        <w:rPr>
          <w:b/>
        </w:rPr>
        <w:t>style</w:t>
      </w:r>
      <w:r>
        <w:t xml:space="preserve"> and techniques of Bridget Wilkinson </w:t>
      </w:r>
      <w:r w:rsidR="00C31782">
        <w:t>who</w:t>
      </w:r>
      <w:r>
        <w:t xml:space="preserve"> warps perspective</w:t>
      </w:r>
    </w:p>
    <w:p w14:paraId="7CF73931" w14:textId="4E594C8B" w:rsidR="00C31782" w:rsidRDefault="00C31782" w:rsidP="00C31782">
      <w:pPr>
        <w:pStyle w:val="ListParagraph"/>
        <w:numPr>
          <w:ilvl w:val="0"/>
          <w:numId w:val="2"/>
        </w:numPr>
      </w:pPr>
      <w:r w:rsidRPr="00C31782">
        <w:rPr>
          <w:b/>
        </w:rPr>
        <w:t>Research</w:t>
      </w:r>
      <w:r w:rsidRPr="00C31782">
        <w:t xml:space="preserve"> </w:t>
      </w:r>
      <w:r>
        <w:t>the</w:t>
      </w:r>
      <w:r w:rsidRPr="00C31782">
        <w:t xml:space="preserve"> artist giving facts, opinions and responses in their style</w:t>
      </w:r>
    </w:p>
    <w:p w14:paraId="2C769DA4" w14:textId="25646593" w:rsidR="00C31782" w:rsidRDefault="00C31782" w:rsidP="00624C88">
      <w:pPr>
        <w:numPr>
          <w:ilvl w:val="0"/>
          <w:numId w:val="2"/>
        </w:numPr>
        <w:spacing w:after="0" w:line="240" w:lineRule="auto"/>
      </w:pPr>
      <w:r>
        <w:t xml:space="preserve">Use observational </w:t>
      </w:r>
      <w:r w:rsidRPr="00C31782">
        <w:rPr>
          <w:b/>
        </w:rPr>
        <w:t>techniques to create a line drawing</w:t>
      </w:r>
      <w:r>
        <w:t xml:space="preserve"> that shows space, scale and perspective (garden task)</w:t>
      </w:r>
    </w:p>
    <w:p w14:paraId="39D22186" w14:textId="74913A0E" w:rsidR="00954F04" w:rsidRDefault="00954F04" w:rsidP="00624C88">
      <w:pPr>
        <w:numPr>
          <w:ilvl w:val="0"/>
          <w:numId w:val="2"/>
        </w:numPr>
        <w:spacing w:after="0" w:line="240" w:lineRule="auto"/>
      </w:pPr>
      <w:r>
        <w:t xml:space="preserve">Use of </w:t>
      </w:r>
      <w:r w:rsidRPr="00954F04">
        <w:rPr>
          <w:b/>
        </w:rPr>
        <w:t>imaginative ideas</w:t>
      </w:r>
      <w:r>
        <w:t xml:space="preserve"> to develop </w:t>
      </w:r>
      <w:r w:rsidR="00C31782">
        <w:t>embellishment and patterns by adding zentangle effects to a line drawing</w:t>
      </w:r>
    </w:p>
    <w:sectPr w:rsidR="00954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00C"/>
    <w:multiLevelType w:val="hybridMultilevel"/>
    <w:tmpl w:val="50D8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003E2"/>
    <w:multiLevelType w:val="multilevel"/>
    <w:tmpl w:val="2B6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DD"/>
    <w:rsid w:val="006F4D1C"/>
    <w:rsid w:val="00954F04"/>
    <w:rsid w:val="00971387"/>
    <w:rsid w:val="009C37B9"/>
    <w:rsid w:val="009E33DD"/>
    <w:rsid w:val="00AA0423"/>
    <w:rsid w:val="00AD24C9"/>
    <w:rsid w:val="00BD6C26"/>
    <w:rsid w:val="00C31782"/>
    <w:rsid w:val="00DE09C0"/>
    <w:rsid w:val="00E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C54B"/>
  <w15:chartTrackingRefBased/>
  <w15:docId w15:val="{1B585C61-CBB5-4A97-A9E7-9BE17A1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B5D3C7-13EC-4900-8E6E-5D944B44E6A0}"/>
</file>

<file path=customXml/itemProps2.xml><?xml version="1.0" encoding="utf-8"?>
<ds:datastoreItem xmlns:ds="http://schemas.openxmlformats.org/officeDocument/2006/customXml" ds:itemID="{2D27D4BD-D71D-4623-9E41-517B4B3CCE92}"/>
</file>

<file path=customXml/itemProps3.xml><?xml version="1.0" encoding="utf-8"?>
<ds:datastoreItem xmlns:ds="http://schemas.openxmlformats.org/officeDocument/2006/customXml" ds:itemID="{331C7226-68ED-481B-9DAB-A46C4CD5BE68}"/>
</file>

<file path=docProps/app.xml><?xml version="1.0" encoding="utf-8"?>
<Properties xmlns="http://schemas.openxmlformats.org/officeDocument/2006/extended-properties" xmlns:vt="http://schemas.openxmlformats.org/officeDocument/2006/docPropsVTypes">
  <Template>26A2DABA</Template>
  <TotalTime>25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 Proudfoot-Smith</cp:lastModifiedBy>
  <cp:revision>7</cp:revision>
  <dcterms:created xsi:type="dcterms:W3CDTF">2020-07-07T08:05:00Z</dcterms:created>
  <dcterms:modified xsi:type="dcterms:W3CDTF">2020-07-08T12:35:00Z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