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362EB73F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>: Loo Roll 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4E12EF5F" w14:textId="3181BDE7" w:rsidR="009E33DD" w:rsidRPr="009E33DD" w:rsidRDefault="00EF7427" w:rsidP="009E33DD">
      <w:pPr>
        <w:numPr>
          <w:ilvl w:val="0"/>
          <w:numId w:val="2"/>
        </w:numPr>
        <w:spacing w:after="0" w:line="240" w:lineRule="auto"/>
      </w:pPr>
      <w:r>
        <w:t>Research visual elements on alternative influence (film) to create a recognisable narrative</w:t>
      </w:r>
      <w:r w:rsidR="006F4D1C">
        <w:t xml:space="preserve"> or story</w:t>
      </w:r>
      <w:r>
        <w:t xml:space="preserve">. </w:t>
      </w:r>
      <w:r w:rsidR="006F4D1C">
        <w:t>Effective c</w:t>
      </w:r>
      <w:r>
        <w:t>onsider</w:t>
      </w:r>
      <w:r w:rsidR="006F4D1C">
        <w:t>ation of</w:t>
      </w:r>
      <w:r>
        <w:t xml:space="preserve"> characters, setting, genre, location and storyline. </w:t>
      </w:r>
    </w:p>
    <w:p w14:paraId="4775E9A6" w14:textId="74288690" w:rsidR="009E33DD" w:rsidRPr="009E33DD" w:rsidRDefault="006F4D1C" w:rsidP="009E33DD">
      <w:pPr>
        <w:numPr>
          <w:ilvl w:val="0"/>
          <w:numId w:val="2"/>
        </w:numPr>
        <w:spacing w:after="0" w:line="240" w:lineRule="auto"/>
      </w:pPr>
      <w:r>
        <w:t xml:space="preserve">Confident use </w:t>
      </w:r>
      <w:r w:rsidR="00EF7427">
        <w:t>and application of appropriate available media to show film style on rounded roll</w:t>
      </w:r>
      <w:r>
        <w:t>!</w:t>
      </w:r>
      <w:bookmarkStart w:id="0" w:name="_GoBack"/>
      <w:bookmarkEnd w:id="0"/>
    </w:p>
    <w:p w14:paraId="119172DA" w14:textId="77777777" w:rsidR="009E33DD" w:rsidRPr="009E33DD" w:rsidRDefault="009E33DD" w:rsidP="009E33DD">
      <w:pPr>
        <w:pStyle w:val="ListParagraph"/>
        <w:rPr>
          <w:b/>
          <w:u w:val="single"/>
        </w:rPr>
      </w:pPr>
    </w:p>
    <w:sectPr w:rsidR="009E33DD" w:rsidRPr="009E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6F4D1C"/>
    <w:rsid w:val="00971387"/>
    <w:rsid w:val="009E33DD"/>
    <w:rsid w:val="00AA0423"/>
    <w:rsid w:val="00AD24C9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B5CD6D-5B01-431D-8189-141C077189D1}"/>
</file>

<file path=customXml/itemProps2.xml><?xml version="1.0" encoding="utf-8"?>
<ds:datastoreItem xmlns:ds="http://schemas.openxmlformats.org/officeDocument/2006/customXml" ds:itemID="{8BFC4317-D26E-423F-AEEC-AE29A4CA8FB4}"/>
</file>

<file path=customXml/itemProps3.xml><?xml version="1.0" encoding="utf-8"?>
<ds:datastoreItem xmlns:ds="http://schemas.openxmlformats.org/officeDocument/2006/customXml" ds:itemID="{F8408501-A923-4D14-8F3D-51D302B0D7B3}"/>
</file>

<file path=docProps/app.xml><?xml version="1.0" encoding="utf-8"?>
<Properties xmlns="http://schemas.openxmlformats.org/officeDocument/2006/extended-properties" xmlns:vt="http://schemas.openxmlformats.org/officeDocument/2006/docPropsVTypes">
  <Template>CA05AFDD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4</cp:revision>
  <dcterms:created xsi:type="dcterms:W3CDTF">2020-07-07T08:05:00Z</dcterms:created>
  <dcterms:modified xsi:type="dcterms:W3CDTF">2020-07-08T11:20:00Z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Order">
    <vt:r8>356500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