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685541BF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EF7427">
        <w:rPr>
          <w:b/>
          <w:u w:val="single"/>
        </w:rPr>
        <w:t>9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954F04">
        <w:rPr>
          <w:b/>
          <w:u w:val="single"/>
        </w:rPr>
        <w:t>GCSE Option</w:t>
      </w:r>
      <w:r w:rsidR="00EF7427">
        <w:rPr>
          <w:b/>
          <w:u w:val="single"/>
        </w:rPr>
        <w:t xml:space="preserve"> Challenge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119172DA" w14:textId="2C0CEDC3" w:rsidR="009E33DD" w:rsidRPr="00BD6C26" w:rsidRDefault="00954F04" w:rsidP="00624C88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 xml:space="preserve">Use detailed </w:t>
      </w:r>
      <w:r w:rsidRPr="00954F04">
        <w:rPr>
          <w:b/>
        </w:rPr>
        <w:t>observational skills</w:t>
      </w:r>
      <w:r>
        <w:t xml:space="preserve"> to make drawings of a view using the </w:t>
      </w:r>
      <w:r w:rsidRPr="00BD6C26">
        <w:rPr>
          <w:b/>
        </w:rPr>
        <w:t>style</w:t>
      </w:r>
      <w:r>
        <w:t xml:space="preserve"> and techniques of either Bridget Wilkinson or Tommy Penton which warps perspective</w:t>
      </w:r>
    </w:p>
    <w:p w14:paraId="070A24CA" w14:textId="7878C4B0" w:rsidR="00BD6C26" w:rsidRPr="00BD6C26" w:rsidRDefault="00BD6C26" w:rsidP="00624C88">
      <w:pPr>
        <w:numPr>
          <w:ilvl w:val="0"/>
          <w:numId w:val="2"/>
        </w:numPr>
        <w:spacing w:after="0" w:line="240" w:lineRule="auto"/>
      </w:pPr>
      <w:r w:rsidRPr="00BD6C26">
        <w:t xml:space="preserve">Use </w:t>
      </w:r>
      <w:r w:rsidRPr="00BD6C26">
        <w:rPr>
          <w:b/>
        </w:rPr>
        <w:t>observational techniques</w:t>
      </w:r>
      <w:r w:rsidRPr="00BD6C26">
        <w:t xml:space="preserve"> and instructions to create a </w:t>
      </w:r>
      <w:r w:rsidRPr="00BD6C26">
        <w:rPr>
          <w:b/>
        </w:rPr>
        <w:t>realistic</w:t>
      </w:r>
      <w:r w:rsidRPr="00BD6C26">
        <w:t xml:space="preserve"> eye drawing</w:t>
      </w:r>
    </w:p>
    <w:p w14:paraId="3E8F1B22" w14:textId="7C175E46" w:rsidR="00954F04" w:rsidRDefault="00954F04" w:rsidP="00624C88">
      <w:pPr>
        <w:numPr>
          <w:ilvl w:val="0"/>
          <w:numId w:val="2"/>
        </w:numPr>
        <w:spacing w:after="0" w:line="240" w:lineRule="auto"/>
      </w:pPr>
      <w:r w:rsidRPr="00954F04">
        <w:t xml:space="preserve">Add </w:t>
      </w:r>
      <w:r w:rsidRPr="00954F04">
        <w:rPr>
          <w:b/>
        </w:rPr>
        <w:t>tonal details</w:t>
      </w:r>
      <w:r>
        <w:t xml:space="preserve"> to an observational drawing of an eye. Techniques like graduation of pressure and mark making textures should be used to make it appear realistic. </w:t>
      </w:r>
    </w:p>
    <w:p w14:paraId="39D22186" w14:textId="4C1E96B0" w:rsidR="00954F04" w:rsidRDefault="00954F04" w:rsidP="00624C88">
      <w:pPr>
        <w:numPr>
          <w:ilvl w:val="0"/>
          <w:numId w:val="2"/>
        </w:numPr>
        <w:spacing w:after="0" w:line="240" w:lineRule="auto"/>
      </w:pPr>
      <w:r>
        <w:t xml:space="preserve">Use of </w:t>
      </w:r>
      <w:r w:rsidRPr="00954F04">
        <w:rPr>
          <w:b/>
        </w:rPr>
        <w:t>imaginative ideas</w:t>
      </w:r>
      <w:r>
        <w:t xml:space="preserve"> to develop a creative piece of work based on previous eye drawing work</w:t>
      </w:r>
    </w:p>
    <w:p w14:paraId="4C87B66D" w14:textId="585153B4" w:rsidR="00BD6C26" w:rsidRPr="00BD6C26" w:rsidRDefault="00BD6C26" w:rsidP="00624C88">
      <w:pPr>
        <w:numPr>
          <w:ilvl w:val="0"/>
          <w:numId w:val="2"/>
        </w:numPr>
        <w:spacing w:after="0" w:line="240" w:lineRule="auto"/>
        <w:rPr>
          <w:b/>
        </w:rPr>
      </w:pPr>
      <w:r w:rsidRPr="00BD6C26">
        <w:rPr>
          <w:b/>
        </w:rPr>
        <w:t>Research</w:t>
      </w:r>
      <w:r>
        <w:t xml:space="preserve"> a movement or artist in art giving facts, opinions and </w:t>
      </w:r>
      <w:r w:rsidRPr="00BD6C26">
        <w:rPr>
          <w:b/>
        </w:rPr>
        <w:t>responses in thei</w:t>
      </w:r>
      <w:bookmarkStart w:id="0" w:name="_GoBack"/>
      <w:bookmarkEnd w:id="0"/>
      <w:r w:rsidRPr="00BD6C26">
        <w:rPr>
          <w:b/>
        </w:rPr>
        <w:t>r style</w:t>
      </w:r>
    </w:p>
    <w:sectPr w:rsidR="00BD6C26" w:rsidRPr="00BD6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6F4D1C"/>
    <w:rsid w:val="00954F04"/>
    <w:rsid w:val="00971387"/>
    <w:rsid w:val="009E33DD"/>
    <w:rsid w:val="00AA0423"/>
    <w:rsid w:val="00AD24C9"/>
    <w:rsid w:val="00BD6C26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E0F8CA-5E3B-4F13-948A-41F8868DE3D4}"/>
</file>

<file path=customXml/itemProps2.xml><?xml version="1.0" encoding="utf-8"?>
<ds:datastoreItem xmlns:ds="http://schemas.openxmlformats.org/officeDocument/2006/customXml" ds:itemID="{87885D07-5E1D-4F4F-9759-449B00D3BDD2}"/>
</file>

<file path=customXml/itemProps3.xml><?xml version="1.0" encoding="utf-8"?>
<ds:datastoreItem xmlns:ds="http://schemas.openxmlformats.org/officeDocument/2006/customXml" ds:itemID="{48E5FDAF-A815-4633-AF26-1BA45700746A}"/>
</file>

<file path=docProps/app.xml><?xml version="1.0" encoding="utf-8"?>
<Properties xmlns="http://schemas.openxmlformats.org/officeDocument/2006/extended-properties" xmlns:vt="http://schemas.openxmlformats.org/officeDocument/2006/docPropsVTypes">
  <Template>EBE75B98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5</cp:revision>
  <dcterms:created xsi:type="dcterms:W3CDTF">2020-07-07T08:05:00Z</dcterms:created>
  <dcterms:modified xsi:type="dcterms:W3CDTF">2020-07-08T11:58:00Z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