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7423913D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EF7427">
        <w:rPr>
          <w:b/>
          <w:u w:val="single"/>
        </w:rPr>
        <w:t>9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3F4A4B">
        <w:rPr>
          <w:b/>
          <w:u w:val="single"/>
        </w:rPr>
        <w:t xml:space="preserve">GCSE </w:t>
      </w:r>
      <w:r w:rsidR="00321856">
        <w:rPr>
          <w:b/>
          <w:u w:val="single"/>
        </w:rPr>
        <w:t xml:space="preserve">Creative Choices </w:t>
      </w:r>
      <w:r w:rsidR="00EF7427">
        <w:rPr>
          <w:b/>
          <w:u w:val="single"/>
        </w:rPr>
        <w:t>Challenge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0ECA32FB" w14:textId="77777777" w:rsidR="00321856" w:rsidRDefault="00321856" w:rsidP="00321856">
      <w:pPr>
        <w:spacing w:after="0" w:line="240" w:lineRule="auto"/>
        <w:ind w:left="720"/>
        <w:rPr>
          <w:b/>
        </w:rPr>
      </w:pPr>
    </w:p>
    <w:p w14:paraId="3BC6156C" w14:textId="1E7B3CFB" w:rsidR="00321856" w:rsidRPr="00F45D6A" w:rsidRDefault="00321856" w:rsidP="00321856">
      <w:pPr>
        <w:spacing w:after="0" w:line="240" w:lineRule="auto"/>
        <w:ind w:left="720"/>
      </w:pPr>
      <w:r w:rsidRPr="00F45D6A">
        <w:t xml:space="preserve">Each </w:t>
      </w:r>
      <w:r w:rsidR="00F45D6A">
        <w:t xml:space="preserve">task </w:t>
      </w:r>
      <w:r w:rsidR="00F45D6A" w:rsidRPr="00B46FDE">
        <w:rPr>
          <w:highlight w:val="yellow"/>
        </w:rPr>
        <w:t>(they choose 3 over the weeks</w:t>
      </w:r>
      <w:r w:rsidR="00B46FDE">
        <w:rPr>
          <w:highlight w:val="yellow"/>
        </w:rPr>
        <w:t xml:space="preserve"> out of eight</w:t>
      </w:r>
      <w:r w:rsidR="00F45D6A" w:rsidRPr="00B46FDE">
        <w:rPr>
          <w:highlight w:val="yellow"/>
        </w:rPr>
        <w:t>)</w:t>
      </w:r>
      <w:r w:rsidRPr="00F45D6A">
        <w:t xml:space="preserve"> is to be carried out in the </w:t>
      </w:r>
      <w:r w:rsidRPr="00F45D6A">
        <w:rPr>
          <w:b/>
        </w:rPr>
        <w:t>style of the chosen artist</w:t>
      </w:r>
      <w:r w:rsidR="00F45D6A" w:rsidRPr="00F45D6A">
        <w:t xml:space="preserve"> and is a </w:t>
      </w:r>
      <w:r w:rsidR="00F45D6A" w:rsidRPr="00F45D6A">
        <w:rPr>
          <w:b/>
        </w:rPr>
        <w:t xml:space="preserve">practical response </w:t>
      </w:r>
      <w:r w:rsidR="00F45D6A" w:rsidRPr="00F45D6A">
        <w:t xml:space="preserve">to their work. Three challenges should be chosen and completed. </w:t>
      </w:r>
    </w:p>
    <w:p w14:paraId="70B3B07B" w14:textId="799A831C" w:rsidR="003F4A4B" w:rsidRDefault="003F4A4B" w:rsidP="00F45D6A">
      <w:pPr>
        <w:spacing w:after="0" w:line="240" w:lineRule="auto"/>
        <w:rPr>
          <w:b/>
        </w:rPr>
      </w:pPr>
    </w:p>
    <w:p w14:paraId="37A4B1EC" w14:textId="48021A33" w:rsidR="00F45D6A" w:rsidRDefault="00F45D6A" w:rsidP="00F45D6A">
      <w:pPr>
        <w:pStyle w:val="ListParagraph"/>
        <w:numPr>
          <w:ilvl w:val="0"/>
          <w:numId w:val="3"/>
        </w:numPr>
        <w:spacing w:after="0" w:line="240" w:lineRule="auto"/>
      </w:pPr>
      <w:r w:rsidRPr="00F45D6A">
        <w:rPr>
          <w:b/>
        </w:rPr>
        <w:t>Construct</w:t>
      </w:r>
      <w:r w:rsidRPr="00F45D6A">
        <w:t xml:space="preserve"> an effective </w:t>
      </w:r>
      <w:r w:rsidRPr="00F45D6A">
        <w:rPr>
          <w:b/>
        </w:rPr>
        <w:t>low angle composition</w:t>
      </w:r>
      <w:r w:rsidRPr="00F45D6A">
        <w:t xml:space="preserve"> in the style of </w:t>
      </w:r>
      <w:r>
        <w:t xml:space="preserve">the photographer. </w:t>
      </w:r>
      <w:r w:rsidR="00C875A0">
        <w:rPr>
          <w:b/>
        </w:rPr>
        <w:t>Create</w:t>
      </w:r>
      <w:r w:rsidRPr="00F45D6A">
        <w:rPr>
          <w:b/>
        </w:rPr>
        <w:t xml:space="preserve"> a story/narrative</w:t>
      </w:r>
      <w:r>
        <w:t xml:space="preserve"> that could be humorous.</w:t>
      </w:r>
    </w:p>
    <w:p w14:paraId="6F60B434" w14:textId="6CF8EDC7" w:rsidR="003342AD" w:rsidRDefault="00C875A0" w:rsidP="00F45D6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Construct d</w:t>
      </w:r>
      <w:r w:rsidRPr="00C875A0">
        <w:rPr>
          <w:b/>
        </w:rPr>
        <w:t>ry c</w:t>
      </w:r>
      <w:r w:rsidR="003342AD" w:rsidRPr="00C875A0">
        <w:rPr>
          <w:b/>
        </w:rPr>
        <w:t xml:space="preserve">ollage </w:t>
      </w:r>
      <w:r w:rsidR="003342AD" w:rsidRPr="00C875A0">
        <w:t xml:space="preserve">effectively using a variety of items to make </w:t>
      </w:r>
      <w:r>
        <w:t xml:space="preserve">an insect using </w:t>
      </w:r>
      <w:r w:rsidR="003342AD" w:rsidRPr="00C875A0">
        <w:t xml:space="preserve">texture, colour and </w:t>
      </w:r>
      <w:r w:rsidRPr="00C875A0">
        <w:t xml:space="preserve">shapes in the artist’s symmetrical style. </w:t>
      </w:r>
    </w:p>
    <w:p w14:paraId="636369F3" w14:textId="7B520505" w:rsidR="00C875A0" w:rsidRDefault="00C875A0" w:rsidP="00F45D6A">
      <w:pPr>
        <w:pStyle w:val="ListParagraph"/>
        <w:numPr>
          <w:ilvl w:val="0"/>
          <w:numId w:val="3"/>
        </w:numPr>
        <w:spacing w:after="0" w:line="240" w:lineRule="auto"/>
      </w:pPr>
      <w:r w:rsidRPr="00C875A0">
        <w:rPr>
          <w:b/>
        </w:rPr>
        <w:t>Design</w:t>
      </w:r>
      <w:r w:rsidRPr="00C875A0">
        <w:t xml:space="preserve"> an effective </w:t>
      </w:r>
      <w:r w:rsidRPr="00C875A0">
        <w:rPr>
          <w:b/>
        </w:rPr>
        <w:t>tonal pencil drawing</w:t>
      </w:r>
      <w:r w:rsidRPr="00C875A0">
        <w:t xml:space="preserve"> that </w:t>
      </w:r>
      <w:r w:rsidRPr="00C875A0">
        <w:rPr>
          <w:b/>
        </w:rPr>
        <w:t>fits</w:t>
      </w:r>
      <w:bookmarkStart w:id="0" w:name="_GoBack"/>
      <w:bookmarkEnd w:id="0"/>
      <w:r w:rsidRPr="00C875A0">
        <w:t xml:space="preserve"> into the composition/background in the artist’s style. </w:t>
      </w:r>
    </w:p>
    <w:p w14:paraId="149789D4" w14:textId="6D1CAEFA" w:rsidR="00C875A0" w:rsidRDefault="00C875A0" w:rsidP="00F45D6A">
      <w:pPr>
        <w:pStyle w:val="ListParagraph"/>
        <w:numPr>
          <w:ilvl w:val="0"/>
          <w:numId w:val="3"/>
        </w:numPr>
        <w:spacing w:after="0" w:line="240" w:lineRule="auto"/>
      </w:pPr>
      <w:r w:rsidRPr="00C875A0">
        <w:rPr>
          <w:b/>
        </w:rPr>
        <w:t>Plan and shoot</w:t>
      </w:r>
      <w:r>
        <w:t xml:space="preserve"> a plastic bag landscape composition. </w:t>
      </w:r>
      <w:r w:rsidRPr="00C875A0">
        <w:rPr>
          <w:b/>
        </w:rPr>
        <w:t>Experiment</w:t>
      </w:r>
      <w:r>
        <w:t xml:space="preserve"> with dramatic effect of lighting, colour and texture. </w:t>
      </w:r>
    </w:p>
    <w:p w14:paraId="00719C8B" w14:textId="101EF743" w:rsidR="00FF759A" w:rsidRPr="00FF759A" w:rsidRDefault="00FF759A" w:rsidP="00F45D6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F759A">
        <w:rPr>
          <w:b/>
        </w:rPr>
        <w:t xml:space="preserve">Embellish </w:t>
      </w:r>
      <w:r w:rsidRPr="00FF759A">
        <w:t xml:space="preserve">a photograph </w:t>
      </w:r>
      <w:r w:rsidRPr="00FF759A">
        <w:rPr>
          <w:b/>
        </w:rPr>
        <w:t>with pattern</w:t>
      </w:r>
      <w:r w:rsidRPr="00FF759A">
        <w:t xml:space="preserve"> and work the illustration </w:t>
      </w:r>
      <w:r w:rsidRPr="00FF759A">
        <w:rPr>
          <w:b/>
        </w:rPr>
        <w:t>into the form and shape of the original image</w:t>
      </w:r>
      <w:r>
        <w:rPr>
          <w:b/>
        </w:rPr>
        <w:t xml:space="preserve">, </w:t>
      </w:r>
      <w:r w:rsidRPr="00FF759A">
        <w:t>like the chosen artist.</w:t>
      </w:r>
    </w:p>
    <w:p w14:paraId="0F006C02" w14:textId="4EFEFE5E" w:rsidR="00FF759A" w:rsidRDefault="00FF759A" w:rsidP="00F45D6A">
      <w:pPr>
        <w:pStyle w:val="ListParagraph"/>
        <w:numPr>
          <w:ilvl w:val="0"/>
          <w:numId w:val="3"/>
        </w:numPr>
        <w:spacing w:after="0" w:line="240" w:lineRule="auto"/>
      </w:pPr>
      <w:r w:rsidRPr="00FF759A">
        <w:rPr>
          <w:b/>
        </w:rPr>
        <w:t>Use observational skills</w:t>
      </w:r>
      <w:r w:rsidRPr="00FF759A">
        <w:t xml:space="preserve"> to </w:t>
      </w:r>
      <w:r w:rsidRPr="00FF759A">
        <w:rPr>
          <w:b/>
        </w:rPr>
        <w:t>create a continuous line portrait,</w:t>
      </w:r>
      <w:r w:rsidRPr="00FF759A">
        <w:t xml:space="preserve"> based on the artist’s example. </w:t>
      </w:r>
    </w:p>
    <w:p w14:paraId="27713AB6" w14:textId="52BC7DE1" w:rsidR="00FF759A" w:rsidRDefault="00FF759A" w:rsidP="00F45D6A">
      <w:pPr>
        <w:pStyle w:val="ListParagraph"/>
        <w:numPr>
          <w:ilvl w:val="0"/>
          <w:numId w:val="3"/>
        </w:numPr>
        <w:spacing w:after="0" w:line="240" w:lineRule="auto"/>
      </w:pPr>
      <w:r w:rsidRPr="00FF759A">
        <w:rPr>
          <w:b/>
        </w:rPr>
        <w:t>Decorate and embellish</w:t>
      </w:r>
      <w:r w:rsidRPr="00FF759A">
        <w:t xml:space="preserve"> an insect shape using symmetrical line, colour and pattern as your starting point. Your work should </w:t>
      </w:r>
      <w:r w:rsidRPr="00FF759A">
        <w:rPr>
          <w:b/>
        </w:rPr>
        <w:t>reflect</w:t>
      </w:r>
      <w:r w:rsidRPr="00FF759A">
        <w:t xml:space="preserve"> the focus artist provided.</w:t>
      </w:r>
    </w:p>
    <w:p w14:paraId="2435F064" w14:textId="2CE77EC0" w:rsidR="00FF759A" w:rsidRPr="00FF759A" w:rsidRDefault="00FF759A" w:rsidP="00F45D6A">
      <w:pPr>
        <w:pStyle w:val="ListParagraph"/>
        <w:numPr>
          <w:ilvl w:val="0"/>
          <w:numId w:val="3"/>
        </w:numPr>
        <w:spacing w:after="0" w:line="240" w:lineRule="auto"/>
      </w:pPr>
      <w:r w:rsidRPr="00FF759A">
        <w:rPr>
          <w:b/>
        </w:rPr>
        <w:t xml:space="preserve">Construct </w:t>
      </w:r>
      <w:r>
        <w:rPr>
          <w:b/>
        </w:rPr>
        <w:t>in</w:t>
      </w:r>
      <w:r w:rsidRPr="00FF759A">
        <w:rPr>
          <w:b/>
        </w:rPr>
        <w:t xml:space="preserve"> 3D</w:t>
      </w:r>
      <w:r w:rsidRPr="00FF759A">
        <w:t xml:space="preserve"> </w:t>
      </w:r>
      <w:r>
        <w:t xml:space="preserve">– a </w:t>
      </w:r>
      <w:r w:rsidRPr="00FF759A">
        <w:t xml:space="preserve">plastic plant in response to the artist source material provided. </w:t>
      </w:r>
      <w:r w:rsidRPr="00FF759A">
        <w:rPr>
          <w:b/>
        </w:rPr>
        <w:t>Experiment</w:t>
      </w:r>
      <w:r w:rsidRPr="00FF759A">
        <w:t xml:space="preserve"> with structures to </w:t>
      </w:r>
      <w:r w:rsidRPr="00FF759A">
        <w:rPr>
          <w:b/>
        </w:rPr>
        <w:t xml:space="preserve">refine </w:t>
      </w:r>
      <w:r w:rsidRPr="00FF759A">
        <w:t>how to connect the forms together.</w:t>
      </w:r>
    </w:p>
    <w:sectPr w:rsidR="00FF759A" w:rsidRPr="00FF7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2B3B"/>
    <w:multiLevelType w:val="hybridMultilevel"/>
    <w:tmpl w:val="7B608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321856"/>
    <w:rsid w:val="003342AD"/>
    <w:rsid w:val="003F4A4B"/>
    <w:rsid w:val="0056730B"/>
    <w:rsid w:val="006F4D1C"/>
    <w:rsid w:val="00954F04"/>
    <w:rsid w:val="00971387"/>
    <w:rsid w:val="009E33DD"/>
    <w:rsid w:val="00AA0423"/>
    <w:rsid w:val="00AD24C9"/>
    <w:rsid w:val="00B46FDE"/>
    <w:rsid w:val="00BD6C26"/>
    <w:rsid w:val="00C31782"/>
    <w:rsid w:val="00C875A0"/>
    <w:rsid w:val="00DE09C0"/>
    <w:rsid w:val="00EF7427"/>
    <w:rsid w:val="00F45D6A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ABA202-502A-4437-99E0-32C51287F5DB}"/>
</file>

<file path=customXml/itemProps2.xml><?xml version="1.0" encoding="utf-8"?>
<ds:datastoreItem xmlns:ds="http://schemas.openxmlformats.org/officeDocument/2006/customXml" ds:itemID="{1CCC3FBC-69B9-4365-9FC4-C170FBB2D721}"/>
</file>

<file path=customXml/itemProps3.xml><?xml version="1.0" encoding="utf-8"?>
<ds:datastoreItem xmlns:ds="http://schemas.openxmlformats.org/officeDocument/2006/customXml" ds:itemID="{8A9EA4B3-ED25-460A-BBAE-C7DCEBA1515F}"/>
</file>

<file path=docProps/app.xml><?xml version="1.0" encoding="utf-8"?>
<Properties xmlns="http://schemas.openxmlformats.org/officeDocument/2006/extended-properties" xmlns:vt="http://schemas.openxmlformats.org/officeDocument/2006/docPropsVTypes">
  <Template>825E5131</Template>
  <TotalTime>73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10</cp:revision>
  <dcterms:created xsi:type="dcterms:W3CDTF">2020-07-07T08:05:00Z</dcterms:created>
  <dcterms:modified xsi:type="dcterms:W3CDTF">2020-07-08T13:29:00Z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