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7E77" w14:textId="556EE8EA" w:rsidR="00AA0423" w:rsidRDefault="009E33DD" w:rsidP="009E33DD">
      <w:pPr>
        <w:jc w:val="center"/>
        <w:rPr>
          <w:b/>
          <w:u w:val="single"/>
        </w:rPr>
      </w:pPr>
      <w:r w:rsidRPr="009E33DD">
        <w:rPr>
          <w:b/>
          <w:u w:val="single"/>
        </w:rPr>
        <w:t xml:space="preserve">Year </w:t>
      </w:r>
      <w:r w:rsidR="00EF7427">
        <w:rPr>
          <w:b/>
          <w:u w:val="single"/>
        </w:rPr>
        <w:t>9</w:t>
      </w:r>
      <w:r w:rsidRPr="009E33DD">
        <w:rPr>
          <w:b/>
          <w:u w:val="single"/>
        </w:rPr>
        <w:t xml:space="preserve"> Key Skills</w:t>
      </w:r>
      <w:r w:rsidR="00EF7427">
        <w:rPr>
          <w:b/>
          <w:u w:val="single"/>
        </w:rPr>
        <w:t xml:space="preserve">: </w:t>
      </w:r>
      <w:r w:rsidR="009F0B38">
        <w:rPr>
          <w:b/>
          <w:u w:val="single"/>
        </w:rPr>
        <w:t>30 Tasks Drawing</w:t>
      </w:r>
      <w:r w:rsidR="00EF7427">
        <w:rPr>
          <w:b/>
          <w:u w:val="single"/>
        </w:rPr>
        <w:t xml:space="preserve"> Challenge</w:t>
      </w:r>
    </w:p>
    <w:p w14:paraId="1F745CA5" w14:textId="77777777" w:rsidR="009E33DD" w:rsidRDefault="009E33DD" w:rsidP="009E33DD">
      <w:pPr>
        <w:jc w:val="center"/>
        <w:rPr>
          <w:b/>
          <w:u w:val="single"/>
        </w:rPr>
      </w:pPr>
    </w:p>
    <w:p w14:paraId="4775E9A6" w14:textId="29689597" w:rsidR="009E33DD" w:rsidRDefault="00EF7427" w:rsidP="009E33DD">
      <w:pPr>
        <w:numPr>
          <w:ilvl w:val="0"/>
          <w:numId w:val="2"/>
        </w:numPr>
        <w:spacing w:after="0" w:line="240" w:lineRule="auto"/>
      </w:pPr>
      <w:r>
        <w:t>Use</w:t>
      </w:r>
      <w:r w:rsidR="009F0B38">
        <w:t xml:space="preserve"> of observational skills to create different styles of objects effectively, selecting key details for the small compositions</w:t>
      </w:r>
    </w:p>
    <w:p w14:paraId="2C3F98EC" w14:textId="4451525F" w:rsidR="009F0B38" w:rsidRPr="009E33DD" w:rsidRDefault="009F0B38" w:rsidP="009E33DD">
      <w:pPr>
        <w:numPr>
          <w:ilvl w:val="0"/>
          <w:numId w:val="2"/>
        </w:numPr>
        <w:spacing w:after="0" w:line="240" w:lineRule="auto"/>
      </w:pPr>
      <w:r>
        <w:t>Use of form, pattern, scale and shape to create a whole balanced composition of squares that are effective as a whole piece (use of colour too, if available)</w:t>
      </w:r>
      <w:bookmarkStart w:id="0" w:name="_GoBack"/>
      <w:bookmarkEnd w:id="0"/>
    </w:p>
    <w:p w14:paraId="119172DA" w14:textId="77777777" w:rsidR="009E33DD" w:rsidRPr="009E33DD" w:rsidRDefault="009E33DD" w:rsidP="009E33DD">
      <w:pPr>
        <w:pStyle w:val="ListParagraph"/>
        <w:rPr>
          <w:b/>
          <w:u w:val="single"/>
        </w:rPr>
      </w:pPr>
    </w:p>
    <w:sectPr w:rsidR="009E33DD" w:rsidRPr="009E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00C"/>
    <w:multiLevelType w:val="hybridMultilevel"/>
    <w:tmpl w:val="50D8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003E2"/>
    <w:multiLevelType w:val="multilevel"/>
    <w:tmpl w:val="2B6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DD"/>
    <w:rsid w:val="00971387"/>
    <w:rsid w:val="009E33DD"/>
    <w:rsid w:val="009F0B38"/>
    <w:rsid w:val="00AA0423"/>
    <w:rsid w:val="00AD24C9"/>
    <w:rsid w:val="00DE09C0"/>
    <w:rsid w:val="00E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C54B"/>
  <w15:chartTrackingRefBased/>
  <w15:docId w15:val="{1B585C61-CBB5-4A97-A9E7-9BE17A15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33b71ab-bb36-4333-921c-cc2a736ffdd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02F6809-1E25-46D0-865A-B209141DD3A2}"/>
</file>

<file path=customXml/itemProps2.xml><?xml version="1.0" encoding="utf-8"?>
<ds:datastoreItem xmlns:ds="http://schemas.openxmlformats.org/officeDocument/2006/customXml" ds:itemID="{57098086-9D15-4A5C-A0C9-BF36141B3E69}"/>
</file>

<file path=customXml/itemProps3.xml><?xml version="1.0" encoding="utf-8"?>
<ds:datastoreItem xmlns:ds="http://schemas.openxmlformats.org/officeDocument/2006/customXml" ds:itemID="{36362508-0C8F-41ED-BFD0-20433CD28413}"/>
</file>

<file path=docProps/app.xml><?xml version="1.0" encoding="utf-8"?>
<Properties xmlns="http://schemas.openxmlformats.org/officeDocument/2006/extended-properties" xmlns:vt="http://schemas.openxmlformats.org/officeDocument/2006/docPropsVTypes">
  <Template>666670E0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Okehampton College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 Proudfoot-Smith</cp:lastModifiedBy>
  <cp:revision>4</cp:revision>
  <dcterms:created xsi:type="dcterms:W3CDTF">2020-07-07T08:05:00Z</dcterms:created>
  <dcterms:modified xsi:type="dcterms:W3CDTF">2020-07-08T08:42:00Z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