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47E77" w14:textId="156A959D" w:rsidR="00AA0423" w:rsidRDefault="009E33DD" w:rsidP="009E33DD">
      <w:pPr>
        <w:jc w:val="center"/>
        <w:rPr>
          <w:b/>
          <w:u w:val="single"/>
        </w:rPr>
      </w:pPr>
      <w:r w:rsidRPr="009E33DD">
        <w:rPr>
          <w:b/>
          <w:u w:val="single"/>
        </w:rPr>
        <w:t xml:space="preserve">Year </w:t>
      </w:r>
      <w:r w:rsidR="002E15B9">
        <w:rPr>
          <w:b/>
          <w:u w:val="single"/>
        </w:rPr>
        <w:t>12</w:t>
      </w:r>
      <w:r w:rsidRPr="009E33DD">
        <w:rPr>
          <w:b/>
          <w:u w:val="single"/>
        </w:rPr>
        <w:t xml:space="preserve"> Key Skills</w:t>
      </w:r>
      <w:r w:rsidR="00EF7427">
        <w:rPr>
          <w:b/>
          <w:u w:val="single"/>
        </w:rPr>
        <w:t xml:space="preserve">: </w:t>
      </w:r>
      <w:r w:rsidR="00360618">
        <w:rPr>
          <w:b/>
          <w:u w:val="single"/>
        </w:rPr>
        <w:t xml:space="preserve">Viewfinder &amp; Surfaces of Things </w:t>
      </w:r>
      <w:r w:rsidR="00563B8B">
        <w:rPr>
          <w:b/>
          <w:u w:val="single"/>
        </w:rPr>
        <w:t xml:space="preserve">Photography </w:t>
      </w:r>
      <w:r w:rsidR="002E15B9">
        <w:rPr>
          <w:b/>
          <w:u w:val="single"/>
        </w:rPr>
        <w:t xml:space="preserve">Task </w:t>
      </w:r>
      <w:r w:rsidR="00360618">
        <w:rPr>
          <w:b/>
          <w:u w:val="single"/>
        </w:rPr>
        <w:t>4</w:t>
      </w:r>
    </w:p>
    <w:p w14:paraId="1F745CA5" w14:textId="77777777" w:rsidR="009E33DD" w:rsidRDefault="009E33DD" w:rsidP="009E33DD">
      <w:pPr>
        <w:jc w:val="center"/>
        <w:rPr>
          <w:b/>
          <w:u w:val="single"/>
        </w:rPr>
      </w:pPr>
    </w:p>
    <w:p w14:paraId="5D7D81F6" w14:textId="17BAB012" w:rsidR="002E15B9" w:rsidRDefault="00360618" w:rsidP="00360618">
      <w:pPr>
        <w:numPr>
          <w:ilvl w:val="0"/>
          <w:numId w:val="2"/>
        </w:numPr>
        <w:spacing w:after="0" w:line="240" w:lineRule="auto"/>
      </w:pPr>
      <w:r>
        <w:rPr>
          <w:b/>
        </w:rPr>
        <w:t>Experiment with recording a range of images and shoots</w:t>
      </w:r>
      <w:r w:rsidR="003B387B" w:rsidRPr="003B387B">
        <w:t xml:space="preserve"> </w:t>
      </w:r>
      <w:r>
        <w:t>(A02) using created viewfinders</w:t>
      </w:r>
    </w:p>
    <w:p w14:paraId="7001629A" w14:textId="565ECB1A" w:rsidR="00360618" w:rsidRPr="002E15B9" w:rsidRDefault="00360618" w:rsidP="00360618">
      <w:pPr>
        <w:numPr>
          <w:ilvl w:val="0"/>
          <w:numId w:val="2"/>
        </w:numPr>
        <w:spacing w:after="0" w:line="240" w:lineRule="auto"/>
      </w:pPr>
      <w:r>
        <w:rPr>
          <w:b/>
        </w:rPr>
        <w:t xml:space="preserve">Recording a range of images linked to textures and surfaces </w:t>
      </w:r>
      <w:r w:rsidRPr="00360618">
        <w:t>(A03)</w:t>
      </w:r>
      <w:r>
        <w:t xml:space="preserve"> and macro/close up techniques</w:t>
      </w:r>
      <w:bookmarkStart w:id="0" w:name="_GoBack"/>
      <w:bookmarkEnd w:id="0"/>
    </w:p>
    <w:sectPr w:rsidR="00360618" w:rsidRPr="002E1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F500C"/>
    <w:multiLevelType w:val="hybridMultilevel"/>
    <w:tmpl w:val="50D8B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003E2"/>
    <w:multiLevelType w:val="multilevel"/>
    <w:tmpl w:val="2B62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3DD"/>
    <w:rsid w:val="000C51E7"/>
    <w:rsid w:val="002E15B9"/>
    <w:rsid w:val="00360618"/>
    <w:rsid w:val="003B387B"/>
    <w:rsid w:val="00462B0E"/>
    <w:rsid w:val="00563B8B"/>
    <w:rsid w:val="006F4D1C"/>
    <w:rsid w:val="00954F04"/>
    <w:rsid w:val="00971387"/>
    <w:rsid w:val="00983770"/>
    <w:rsid w:val="009E33DD"/>
    <w:rsid w:val="00AA0423"/>
    <w:rsid w:val="00AD24C9"/>
    <w:rsid w:val="00BD6C26"/>
    <w:rsid w:val="00D6434F"/>
    <w:rsid w:val="00DE09C0"/>
    <w:rsid w:val="00E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FC54B"/>
  <w15:chartTrackingRefBased/>
  <w15:docId w15:val="{1B585C61-CBB5-4A97-A9E7-9BE17A15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3b71ab-bb36-4333-921c-cc2a736ffdd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7DDB552-A31F-43EA-A357-246E128070E8}"/>
</file>

<file path=customXml/itemProps2.xml><?xml version="1.0" encoding="utf-8"?>
<ds:datastoreItem xmlns:ds="http://schemas.openxmlformats.org/officeDocument/2006/customXml" ds:itemID="{75B18C66-353D-44CA-8502-8A323458B2C8}"/>
</file>

<file path=customXml/itemProps3.xml><?xml version="1.0" encoding="utf-8"?>
<ds:datastoreItem xmlns:ds="http://schemas.openxmlformats.org/officeDocument/2006/customXml" ds:itemID="{4E3E1033-0595-4812-B4D9-171DDFB65D56}"/>
</file>

<file path=docProps/app.xml><?xml version="1.0" encoding="utf-8"?>
<Properties xmlns="http://schemas.openxmlformats.org/officeDocument/2006/extended-properties" xmlns:vt="http://schemas.openxmlformats.org/officeDocument/2006/docPropsVTypes">
  <Template>6B7F8532</Template>
  <TotalTime>48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Okehampton College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 Proudfoot-Smith</cp:lastModifiedBy>
  <cp:revision>12</cp:revision>
  <dcterms:created xsi:type="dcterms:W3CDTF">2020-07-07T08:05:00Z</dcterms:created>
  <dcterms:modified xsi:type="dcterms:W3CDTF">2020-07-08T19:08:00Z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