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44D87867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2E15B9">
        <w:rPr>
          <w:b/>
          <w:u w:val="single"/>
        </w:rPr>
        <w:t>12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563B8B">
        <w:rPr>
          <w:b/>
          <w:u w:val="single"/>
        </w:rPr>
        <w:t xml:space="preserve">Ice Shoot &amp; Ben Heine Photography </w:t>
      </w:r>
      <w:r w:rsidR="002E15B9">
        <w:rPr>
          <w:b/>
          <w:u w:val="single"/>
        </w:rPr>
        <w:t xml:space="preserve">Task </w:t>
      </w:r>
      <w:r w:rsidR="00563B8B">
        <w:rPr>
          <w:b/>
          <w:u w:val="single"/>
        </w:rPr>
        <w:t>3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50677D05" w14:textId="0833F196" w:rsidR="003B387B" w:rsidRPr="002E15B9" w:rsidRDefault="00563B8B" w:rsidP="000B2762">
      <w:pPr>
        <w:numPr>
          <w:ilvl w:val="0"/>
          <w:numId w:val="2"/>
        </w:numPr>
        <w:spacing w:after="0" w:line="240" w:lineRule="auto"/>
      </w:pPr>
      <w:r w:rsidRPr="00563B8B">
        <w:rPr>
          <w:b/>
        </w:rPr>
        <w:t xml:space="preserve">Develop artist research and </w:t>
      </w:r>
      <w:r>
        <w:rPr>
          <w:b/>
        </w:rPr>
        <w:t xml:space="preserve">plan shoot </w:t>
      </w:r>
      <w:r w:rsidRPr="00563B8B">
        <w:rPr>
          <w:b/>
        </w:rPr>
        <w:t>responses</w:t>
      </w:r>
      <w:r w:rsidR="003B387B" w:rsidRPr="003B387B">
        <w:t xml:space="preserve"> (A0</w:t>
      </w:r>
      <w:r>
        <w:t>1</w:t>
      </w:r>
      <w:r w:rsidR="003B387B" w:rsidRPr="003B387B">
        <w:t xml:space="preserve">) </w:t>
      </w:r>
      <w:r>
        <w:t>creating studies on Bruce Boy</w:t>
      </w:r>
      <w:r w:rsidR="00D6434F">
        <w:t>d/</w:t>
      </w:r>
      <w:r>
        <w:t xml:space="preserve"> Makoto </w:t>
      </w:r>
      <w:proofErr w:type="spellStart"/>
      <w:r>
        <w:t>Aszuma</w:t>
      </w:r>
      <w:proofErr w:type="spellEnd"/>
      <w:r w:rsidR="00D6434F">
        <w:t xml:space="preserve"> and Ben Heine</w:t>
      </w:r>
    </w:p>
    <w:p w14:paraId="5D7D81F6" w14:textId="2332A481" w:rsidR="002E15B9" w:rsidRPr="002E15B9" w:rsidRDefault="00563B8B" w:rsidP="002E15B9">
      <w:pPr>
        <w:numPr>
          <w:ilvl w:val="0"/>
          <w:numId w:val="2"/>
        </w:numPr>
        <w:spacing w:after="0" w:line="240" w:lineRule="auto"/>
      </w:pPr>
      <w:r>
        <w:rPr>
          <w:b/>
        </w:rPr>
        <w:t>Creative</w:t>
      </w:r>
      <w:r w:rsidR="00462B0E">
        <w:rPr>
          <w:b/>
        </w:rPr>
        <w:t xml:space="preserve"> experimentation </w:t>
      </w:r>
      <w:r w:rsidR="00D6434F">
        <w:rPr>
          <w:b/>
        </w:rPr>
        <w:t>inspired by photographer research- produce a series of images</w:t>
      </w:r>
      <w:r w:rsidR="003B387B">
        <w:t xml:space="preserve"> (A0</w:t>
      </w:r>
      <w:r>
        <w:t>2</w:t>
      </w:r>
      <w:r w:rsidR="003B387B">
        <w:t xml:space="preserve">) </w:t>
      </w:r>
      <w:r w:rsidR="00D6434F">
        <w:t>shoots using ice and the technique of pencil ‘v’ camera</w:t>
      </w:r>
      <w:bookmarkStart w:id="0" w:name="_GoBack"/>
      <w:bookmarkEnd w:id="0"/>
    </w:p>
    <w:sectPr w:rsidR="002E15B9" w:rsidRPr="002E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0C51E7"/>
    <w:rsid w:val="002E15B9"/>
    <w:rsid w:val="003B387B"/>
    <w:rsid w:val="00462B0E"/>
    <w:rsid w:val="00563B8B"/>
    <w:rsid w:val="006F4D1C"/>
    <w:rsid w:val="00954F04"/>
    <w:rsid w:val="00971387"/>
    <w:rsid w:val="00983770"/>
    <w:rsid w:val="009E33DD"/>
    <w:rsid w:val="00AA0423"/>
    <w:rsid w:val="00AD24C9"/>
    <w:rsid w:val="00BD6C26"/>
    <w:rsid w:val="00D6434F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16FDE9-A6E6-4FE8-82C7-BEDAEFA9C1D0}"/>
</file>

<file path=customXml/itemProps2.xml><?xml version="1.0" encoding="utf-8"?>
<ds:datastoreItem xmlns:ds="http://schemas.openxmlformats.org/officeDocument/2006/customXml" ds:itemID="{82FE7D1A-6D88-4C36-BACE-2933DEE892EC}"/>
</file>

<file path=customXml/itemProps3.xml><?xml version="1.0" encoding="utf-8"?>
<ds:datastoreItem xmlns:ds="http://schemas.openxmlformats.org/officeDocument/2006/customXml" ds:itemID="{F20B5C5D-2DDD-4AB5-A5A9-40F1B543E18E}"/>
</file>

<file path=docProps/app.xml><?xml version="1.0" encoding="utf-8"?>
<Properties xmlns="http://schemas.openxmlformats.org/officeDocument/2006/extended-properties" xmlns:vt="http://schemas.openxmlformats.org/officeDocument/2006/docPropsVTypes">
  <Template>130AAF8C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11</cp:revision>
  <dcterms:created xsi:type="dcterms:W3CDTF">2020-07-07T08:05:00Z</dcterms:created>
  <dcterms:modified xsi:type="dcterms:W3CDTF">2020-07-08T18:56:00Z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