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47E77" w14:textId="25B0EAFA" w:rsidR="00AA0423" w:rsidRDefault="009E33DD" w:rsidP="009E33DD">
      <w:pPr>
        <w:jc w:val="center"/>
        <w:rPr>
          <w:b/>
          <w:u w:val="single"/>
        </w:rPr>
      </w:pPr>
      <w:r w:rsidRPr="009E33DD">
        <w:rPr>
          <w:b/>
          <w:u w:val="single"/>
        </w:rPr>
        <w:t xml:space="preserve">Year </w:t>
      </w:r>
      <w:r w:rsidR="002E15B9">
        <w:rPr>
          <w:b/>
          <w:u w:val="single"/>
        </w:rPr>
        <w:t>12</w:t>
      </w:r>
      <w:r w:rsidRPr="009E33DD">
        <w:rPr>
          <w:b/>
          <w:u w:val="single"/>
        </w:rPr>
        <w:t xml:space="preserve"> Key Skills</w:t>
      </w:r>
      <w:r w:rsidR="00EF7427">
        <w:rPr>
          <w:b/>
          <w:u w:val="single"/>
        </w:rPr>
        <w:t xml:space="preserve">: </w:t>
      </w:r>
      <w:r w:rsidR="00983770">
        <w:rPr>
          <w:b/>
          <w:u w:val="single"/>
        </w:rPr>
        <w:t>Image and Manipulation</w:t>
      </w:r>
      <w:r w:rsidR="002E15B9">
        <w:rPr>
          <w:b/>
          <w:u w:val="single"/>
        </w:rPr>
        <w:t xml:space="preserve"> Task </w:t>
      </w:r>
      <w:r w:rsidR="00983770">
        <w:rPr>
          <w:b/>
          <w:u w:val="single"/>
        </w:rPr>
        <w:t>2</w:t>
      </w:r>
    </w:p>
    <w:p w14:paraId="1F745CA5" w14:textId="77777777" w:rsidR="009E33DD" w:rsidRDefault="009E33DD" w:rsidP="009E33DD">
      <w:pPr>
        <w:jc w:val="center"/>
        <w:rPr>
          <w:b/>
          <w:u w:val="single"/>
        </w:rPr>
      </w:pPr>
    </w:p>
    <w:p w14:paraId="4C87B66D" w14:textId="3FFD7134" w:rsidR="00983770" w:rsidRPr="003B387B" w:rsidRDefault="003B387B" w:rsidP="00983770">
      <w:pPr>
        <w:numPr>
          <w:ilvl w:val="0"/>
          <w:numId w:val="2"/>
        </w:numPr>
        <w:spacing w:after="0" w:line="240" w:lineRule="auto"/>
      </w:pPr>
      <w:r w:rsidRPr="003B387B">
        <w:rPr>
          <w:b/>
        </w:rPr>
        <w:t>Creative making</w:t>
      </w:r>
      <w:r w:rsidRPr="003B387B">
        <w:t xml:space="preserve"> (A02) using compositional choices to produce typography and lettering from visual objects</w:t>
      </w:r>
    </w:p>
    <w:p w14:paraId="50677D05" w14:textId="77777777" w:rsidR="003B387B" w:rsidRPr="002E15B9" w:rsidRDefault="003B387B" w:rsidP="003B387B">
      <w:pPr>
        <w:spacing w:after="0" w:line="240" w:lineRule="auto"/>
        <w:ind w:left="720"/>
      </w:pPr>
    </w:p>
    <w:p w14:paraId="5D7D81F6" w14:textId="5474F3B1" w:rsidR="002E15B9" w:rsidRPr="002E15B9" w:rsidRDefault="003B387B" w:rsidP="002E15B9">
      <w:pPr>
        <w:numPr>
          <w:ilvl w:val="0"/>
          <w:numId w:val="2"/>
        </w:numPr>
        <w:spacing w:after="0" w:line="240" w:lineRule="auto"/>
      </w:pPr>
      <w:r w:rsidRPr="003B387B">
        <w:rPr>
          <w:b/>
        </w:rPr>
        <w:t>Recording visual ideas</w:t>
      </w:r>
      <w:r>
        <w:t xml:space="preserve"> (A03) thorough imaginative layering/cropping</w:t>
      </w:r>
      <w:bookmarkStart w:id="0" w:name="_GoBack"/>
      <w:bookmarkEnd w:id="0"/>
      <w:r>
        <w:t xml:space="preserve"> and manipulation of perspective- mixed media use of shape and form</w:t>
      </w:r>
    </w:p>
    <w:sectPr w:rsidR="002E15B9" w:rsidRPr="002E15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F500C"/>
    <w:multiLevelType w:val="hybridMultilevel"/>
    <w:tmpl w:val="50D8B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003E2"/>
    <w:multiLevelType w:val="multilevel"/>
    <w:tmpl w:val="2B62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3DD"/>
    <w:rsid w:val="000C51E7"/>
    <w:rsid w:val="002E15B9"/>
    <w:rsid w:val="003B387B"/>
    <w:rsid w:val="006F4D1C"/>
    <w:rsid w:val="00954F04"/>
    <w:rsid w:val="00971387"/>
    <w:rsid w:val="00983770"/>
    <w:rsid w:val="009E33DD"/>
    <w:rsid w:val="00AA0423"/>
    <w:rsid w:val="00AD24C9"/>
    <w:rsid w:val="00BD6C26"/>
    <w:rsid w:val="00DE09C0"/>
    <w:rsid w:val="00E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FC54B"/>
  <w15:chartTrackingRefBased/>
  <w15:docId w15:val="{1B585C61-CBB5-4A97-A9E7-9BE17A15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9FBBD71012C4E814C8FD1E8D7F87A" ma:contentTypeVersion="6" ma:contentTypeDescription="Create a new document." ma:contentTypeScope="" ma:versionID="3913b00c7b0f6d5f93ca3bd53e13f38e">
  <xsd:schema xmlns:xsd="http://www.w3.org/2001/XMLSchema" xmlns:xs="http://www.w3.org/2001/XMLSchema" xmlns:p="http://schemas.microsoft.com/office/2006/metadata/properties" xmlns:ns2="c33b71ab-bb36-4333-921c-cc2a736ffdd8" xmlns:ns3="dbad3e64-93ee-4b63-b7aa-1bcd7b4253bf" targetNamespace="http://schemas.microsoft.com/office/2006/metadata/properties" ma:root="true" ma:fieldsID="cbb1ea76c27819f197d6def42fb5f804" ns2:_="" ns3:_="">
    <xsd:import namespace="c33b71ab-bb36-4333-921c-cc2a736ffdd8"/>
    <xsd:import namespace="dbad3e64-93ee-4b63-b7aa-1bcd7b4253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b71ab-bb36-4333-921c-cc2a736ffd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d3e64-93ee-4b63-b7aa-1bcd7b425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33b71ab-bb36-4333-921c-cc2a736ffdd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04E7C6A-30C6-4A54-90C2-BC67F70FE5C9}"/>
</file>

<file path=customXml/itemProps2.xml><?xml version="1.0" encoding="utf-8"?>
<ds:datastoreItem xmlns:ds="http://schemas.openxmlformats.org/officeDocument/2006/customXml" ds:itemID="{80FA24DE-5B0F-45B7-9F76-2543FBF7E50A}"/>
</file>

<file path=customXml/itemProps3.xml><?xml version="1.0" encoding="utf-8"?>
<ds:datastoreItem xmlns:ds="http://schemas.openxmlformats.org/officeDocument/2006/customXml" ds:itemID="{5748CA19-117D-4367-B40F-859C39A6E061}"/>
</file>

<file path=docProps/app.xml><?xml version="1.0" encoding="utf-8"?>
<Properties xmlns="http://schemas.openxmlformats.org/officeDocument/2006/extended-properties" xmlns:vt="http://schemas.openxmlformats.org/officeDocument/2006/docPropsVTypes">
  <Template>C49C9BAD</Template>
  <TotalTime>28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Okehampton College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R Proudfoot-Smith</cp:lastModifiedBy>
  <cp:revision>9</cp:revision>
  <dcterms:created xsi:type="dcterms:W3CDTF">2020-07-07T08:05:00Z</dcterms:created>
  <dcterms:modified xsi:type="dcterms:W3CDTF">2020-07-08T14:27:00Z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0x0101006ED9FBBD71012C4E814C8FD1E8D7F87A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</Properties>
</file>