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7E77" w14:textId="5B2738CE" w:rsidR="00AA0423" w:rsidRDefault="009E33DD" w:rsidP="009E33DD">
      <w:pPr>
        <w:jc w:val="center"/>
        <w:rPr>
          <w:b/>
          <w:u w:val="single"/>
        </w:rPr>
      </w:pPr>
      <w:r w:rsidRPr="009E33DD">
        <w:rPr>
          <w:b/>
          <w:u w:val="single"/>
        </w:rPr>
        <w:t xml:space="preserve">Year </w:t>
      </w:r>
      <w:r w:rsidR="002E15B9">
        <w:rPr>
          <w:b/>
          <w:u w:val="single"/>
        </w:rPr>
        <w:t>12</w:t>
      </w:r>
      <w:r w:rsidRPr="009E33DD">
        <w:rPr>
          <w:b/>
          <w:u w:val="single"/>
        </w:rPr>
        <w:t xml:space="preserve"> Key Skills</w:t>
      </w:r>
      <w:r w:rsidR="00EF7427">
        <w:rPr>
          <w:b/>
          <w:u w:val="single"/>
        </w:rPr>
        <w:t xml:space="preserve">: </w:t>
      </w:r>
      <w:r w:rsidR="002E15B9">
        <w:rPr>
          <w:b/>
          <w:u w:val="single"/>
        </w:rPr>
        <w:t>Isolation Task 1</w:t>
      </w:r>
    </w:p>
    <w:p w14:paraId="1F745CA5" w14:textId="77777777" w:rsidR="009E33DD" w:rsidRDefault="009E33DD" w:rsidP="009E33DD">
      <w:pPr>
        <w:jc w:val="center"/>
        <w:rPr>
          <w:b/>
          <w:u w:val="single"/>
        </w:rPr>
      </w:pPr>
    </w:p>
    <w:p w14:paraId="4C87B66D" w14:textId="6425268C" w:rsidR="00BD6C26" w:rsidRDefault="00954F04" w:rsidP="002E15B9">
      <w:pPr>
        <w:numPr>
          <w:ilvl w:val="0"/>
          <w:numId w:val="2"/>
        </w:numPr>
        <w:spacing w:after="0" w:line="240" w:lineRule="auto"/>
        <w:rPr>
          <w:b/>
        </w:rPr>
      </w:pPr>
      <w:r w:rsidRPr="002E15B9">
        <w:rPr>
          <w:b/>
        </w:rPr>
        <w:t xml:space="preserve">Use </w:t>
      </w:r>
      <w:r w:rsidR="002E15B9" w:rsidRPr="002E15B9">
        <w:rPr>
          <w:b/>
        </w:rPr>
        <w:t>a documentary style of work</w:t>
      </w:r>
      <w:r w:rsidR="002E15B9">
        <w:t xml:space="preserve"> to record experiences</w:t>
      </w:r>
      <w:r w:rsidR="000C51E7">
        <w:t>- reflect on some photographers already studied</w:t>
      </w:r>
      <w:r w:rsidR="002E15B9">
        <w:t>. Consider use of colour and composition, as well as use of self-portraiture.</w:t>
      </w:r>
    </w:p>
    <w:p w14:paraId="5D7D81F6" w14:textId="4D7BF39F" w:rsidR="002E15B9" w:rsidRPr="002E15B9" w:rsidRDefault="002E15B9" w:rsidP="002E15B9">
      <w:pPr>
        <w:numPr>
          <w:ilvl w:val="0"/>
          <w:numId w:val="2"/>
        </w:numPr>
        <w:spacing w:after="0" w:line="240" w:lineRule="auto"/>
      </w:pPr>
      <w:r w:rsidRPr="002E15B9">
        <w:t xml:space="preserve">Produce a series of images that </w:t>
      </w:r>
      <w:r w:rsidRPr="002E15B9">
        <w:rPr>
          <w:b/>
        </w:rPr>
        <w:t>reflect personal and social events</w:t>
      </w:r>
      <w:r w:rsidRPr="002E15B9">
        <w:t xml:space="preserve"> </w:t>
      </w:r>
      <w:bookmarkStart w:id="0" w:name="_GoBack"/>
      <w:bookmarkEnd w:id="0"/>
      <w:r w:rsidRPr="002E15B9">
        <w:t>and their</w:t>
      </w:r>
      <w:r>
        <w:t xml:space="preserve"> context.</w:t>
      </w:r>
    </w:p>
    <w:sectPr w:rsidR="002E15B9" w:rsidRPr="002E1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500C"/>
    <w:multiLevelType w:val="hybridMultilevel"/>
    <w:tmpl w:val="50D8B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003E2"/>
    <w:multiLevelType w:val="multilevel"/>
    <w:tmpl w:val="2B6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3DD"/>
    <w:rsid w:val="000C51E7"/>
    <w:rsid w:val="002E15B9"/>
    <w:rsid w:val="006F4D1C"/>
    <w:rsid w:val="00954F04"/>
    <w:rsid w:val="00971387"/>
    <w:rsid w:val="009E33DD"/>
    <w:rsid w:val="00AA0423"/>
    <w:rsid w:val="00AD24C9"/>
    <w:rsid w:val="00BD6C26"/>
    <w:rsid w:val="00DE09C0"/>
    <w:rsid w:val="00E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C54B"/>
  <w15:chartTrackingRefBased/>
  <w15:docId w15:val="{1B585C61-CBB5-4A97-A9E7-9BE17A15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3b71ab-bb36-4333-921c-cc2a736ffdd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9892F06-A79F-47D4-B376-CE0B75D42D6F}"/>
</file>

<file path=customXml/itemProps2.xml><?xml version="1.0" encoding="utf-8"?>
<ds:datastoreItem xmlns:ds="http://schemas.openxmlformats.org/officeDocument/2006/customXml" ds:itemID="{CCE75BC3-28A9-4414-9C74-64A0F855404B}"/>
</file>

<file path=customXml/itemProps3.xml><?xml version="1.0" encoding="utf-8"?>
<ds:datastoreItem xmlns:ds="http://schemas.openxmlformats.org/officeDocument/2006/customXml" ds:itemID="{7E1C04BD-F926-4CB3-BCCD-E3E47AFED08F}"/>
</file>

<file path=docProps/app.xml><?xml version="1.0" encoding="utf-8"?>
<Properties xmlns="http://schemas.openxmlformats.org/officeDocument/2006/extended-properties" xmlns:vt="http://schemas.openxmlformats.org/officeDocument/2006/docPropsVTypes">
  <Template>8CBC647A</Template>
  <TotalTime>24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Okehampton College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 Proudfoot-Smith</cp:lastModifiedBy>
  <cp:revision>7</cp:revision>
  <dcterms:created xsi:type="dcterms:W3CDTF">2020-07-07T08:05:00Z</dcterms:created>
  <dcterms:modified xsi:type="dcterms:W3CDTF">2020-07-08T14:07:00Z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