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B4" w:rsidRDefault="00D51542" w:rsidP="00E8281F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A2 AQA ART</w:t>
      </w:r>
      <w:r w:rsidR="00A20010">
        <w:rPr>
          <w:rFonts w:ascii="Candara" w:hAnsi="Candara"/>
          <w:b/>
          <w:sz w:val="28"/>
          <w:szCs w:val="28"/>
        </w:rPr>
        <w:t>/TEXTILES/PHOTOGRAPHY</w:t>
      </w:r>
      <w:r>
        <w:rPr>
          <w:rFonts w:ascii="Candara" w:hAnsi="Candara"/>
          <w:b/>
          <w:sz w:val="28"/>
          <w:szCs w:val="28"/>
        </w:rPr>
        <w:t xml:space="preserve"> </w:t>
      </w:r>
      <w:r w:rsidR="00E8281F">
        <w:rPr>
          <w:rFonts w:ascii="Candara" w:hAnsi="Candara"/>
          <w:b/>
          <w:sz w:val="28"/>
          <w:szCs w:val="28"/>
        </w:rPr>
        <w:t>PERSONAL INVESTIGATION PROPOSAL FORM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8281F" w:rsidTr="00A20010">
        <w:trPr>
          <w:trHeight w:val="823"/>
        </w:trPr>
        <w:tc>
          <w:tcPr>
            <w:tcW w:w="10632" w:type="dxa"/>
          </w:tcPr>
          <w:p w:rsidR="003E2A98" w:rsidRDefault="00E8281F" w:rsidP="00E8281F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NAME</w:t>
            </w:r>
          </w:p>
        </w:tc>
      </w:tr>
      <w:tr w:rsidR="00E8281F" w:rsidTr="00A20010">
        <w:trPr>
          <w:trHeight w:val="1827"/>
        </w:trPr>
        <w:tc>
          <w:tcPr>
            <w:tcW w:w="10632" w:type="dxa"/>
          </w:tcPr>
          <w:p w:rsidR="00E8281F" w:rsidRDefault="00E8281F" w:rsidP="00E8281F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PERSONAL INVESTIGATION PRACTICAL ELEMENT</w:t>
            </w:r>
          </w:p>
          <w:p w:rsidR="00E8281F" w:rsidRDefault="00E8281F" w:rsidP="00E8281F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What IDEA, CONCEPT, ISSUE or THEME are you basing your Personal Investigation on?</w:t>
            </w:r>
          </w:p>
        </w:tc>
      </w:tr>
      <w:tr w:rsidR="00E8281F" w:rsidTr="00A20010">
        <w:trPr>
          <w:trHeight w:val="1063"/>
        </w:trPr>
        <w:tc>
          <w:tcPr>
            <w:tcW w:w="10632" w:type="dxa"/>
          </w:tcPr>
          <w:p w:rsidR="00E8281F" w:rsidRDefault="00E8281F" w:rsidP="00E8281F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TITLE OF YOUR PERSONAL INVESTIGATION</w:t>
            </w:r>
          </w:p>
        </w:tc>
      </w:tr>
      <w:tr w:rsidR="00E8281F" w:rsidTr="00A20010">
        <w:trPr>
          <w:trHeight w:val="6150"/>
        </w:trPr>
        <w:tc>
          <w:tcPr>
            <w:tcW w:w="10632" w:type="dxa"/>
          </w:tcPr>
          <w:p w:rsidR="003E2A98" w:rsidRPr="00A20010" w:rsidRDefault="003E2A98" w:rsidP="00A20010">
            <w:pPr>
              <w:rPr>
                <w:rFonts w:ascii="Candara" w:hAnsi="Candara"/>
                <w:b/>
                <w:sz w:val="28"/>
                <w:szCs w:val="28"/>
              </w:rPr>
            </w:pPr>
            <w:r w:rsidRPr="00A20010">
              <w:rPr>
                <w:rFonts w:ascii="Candara" w:hAnsi="Candara"/>
                <w:b/>
                <w:sz w:val="28"/>
                <w:szCs w:val="28"/>
              </w:rPr>
              <w:t>A PERSONAL STUDY</w:t>
            </w:r>
          </w:p>
          <w:p w:rsidR="00A20010" w:rsidRDefault="00A20010" w:rsidP="00A20010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These are the THREE elements that make up the personal investigation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4"/>
                <w:szCs w:val="28"/>
              </w:rPr>
            </w:pPr>
            <w:r w:rsidRPr="00A20010">
              <w:rPr>
                <w:rFonts w:ascii="Candara" w:hAnsi="Candara"/>
                <w:b/>
                <w:sz w:val="24"/>
                <w:szCs w:val="28"/>
              </w:rPr>
              <w:t>1. LOG BOOK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4"/>
                <w:szCs w:val="28"/>
              </w:rPr>
            </w:pPr>
            <w:r w:rsidRPr="00A20010">
              <w:rPr>
                <w:rFonts w:ascii="Candara" w:hAnsi="Candara"/>
                <w:b/>
                <w:sz w:val="24"/>
                <w:szCs w:val="28"/>
              </w:rPr>
              <w:t>(This is to record you trips, visits to galleries, shows, notes, ideas, technical data, anything you discover over the summer.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4"/>
                <w:szCs w:val="28"/>
              </w:rPr>
            </w:pPr>
            <w:r w:rsidRPr="00A20010">
              <w:rPr>
                <w:rFonts w:ascii="Candara" w:hAnsi="Candara"/>
                <w:b/>
                <w:sz w:val="24"/>
                <w:szCs w:val="28"/>
              </w:rPr>
              <w:t>2. A PERSONAL STUDY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4"/>
                <w:szCs w:val="28"/>
              </w:rPr>
            </w:pPr>
            <w:r w:rsidRPr="00A20010">
              <w:rPr>
                <w:rFonts w:ascii="Candara" w:hAnsi="Candara"/>
                <w:b/>
                <w:sz w:val="24"/>
                <w:szCs w:val="28"/>
              </w:rPr>
              <w:t xml:space="preserve">(This is your own practical investigations, research, Photography, image analysis </w:t>
            </w:r>
            <w:r w:rsidRPr="00A20010">
              <w:rPr>
                <w:rFonts w:ascii="Candara" w:hAnsi="Candara"/>
                <w:b/>
                <w:sz w:val="24"/>
                <w:szCs w:val="28"/>
              </w:rPr>
              <w:t>etc.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4"/>
                <w:szCs w:val="28"/>
              </w:rPr>
            </w:pPr>
            <w:r w:rsidRPr="00A20010">
              <w:rPr>
                <w:rFonts w:ascii="Candara" w:hAnsi="Candara"/>
                <w:b/>
                <w:sz w:val="24"/>
                <w:szCs w:val="28"/>
              </w:rPr>
              <w:t>3. A WRITTEN REFLECTION OF 1000-3000 WORDS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4"/>
                <w:szCs w:val="28"/>
              </w:rPr>
            </w:pPr>
            <w:r w:rsidRPr="00A20010">
              <w:rPr>
                <w:rFonts w:ascii="Candara" w:hAnsi="Candara"/>
                <w:b/>
                <w:sz w:val="24"/>
                <w:szCs w:val="28"/>
              </w:rPr>
              <w:t>(This is an essay illustrated with images of key Photographers and your own Photography)</w:t>
            </w:r>
          </w:p>
          <w:p w:rsidR="00A20010" w:rsidRPr="00A20010" w:rsidRDefault="00A20010" w:rsidP="00A20010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E2A98" w:rsidRDefault="003E2A98" w:rsidP="003E2A98">
            <w:pPr>
              <w:pStyle w:val="ListParagraph"/>
              <w:rPr>
                <w:rFonts w:ascii="Candara" w:hAnsi="Candara"/>
                <w:b/>
                <w:sz w:val="28"/>
                <w:szCs w:val="28"/>
              </w:rPr>
            </w:pPr>
          </w:p>
          <w:p w:rsidR="003E2A98" w:rsidRPr="003E2A98" w:rsidRDefault="003E2A98" w:rsidP="003E2A98">
            <w:pPr>
              <w:pStyle w:val="ListParagraph"/>
              <w:rPr>
                <w:rFonts w:ascii="Candara" w:hAnsi="Candar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7042" w:rsidTr="00A20010">
        <w:trPr>
          <w:trHeight w:val="136"/>
        </w:trPr>
        <w:tc>
          <w:tcPr>
            <w:tcW w:w="10632" w:type="dxa"/>
          </w:tcPr>
          <w:p w:rsidR="00787042" w:rsidRPr="00787042" w:rsidRDefault="00787042" w:rsidP="0078704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AGREED WORK TO BE COMPLETED OVER THE SUMMER BREAK TO BE HANDED IN ON THE FIRST ART LESSON IN SEPTEMBER </w:t>
            </w:r>
          </w:p>
          <w:p w:rsidR="00787042" w:rsidRDefault="00787042" w:rsidP="003E2A98">
            <w:pPr>
              <w:pStyle w:val="ListParagraph"/>
              <w:rPr>
                <w:rFonts w:ascii="Candara" w:hAnsi="Candara"/>
                <w:b/>
                <w:sz w:val="28"/>
                <w:szCs w:val="28"/>
              </w:rPr>
            </w:pPr>
          </w:p>
          <w:p w:rsidR="00787042" w:rsidRDefault="00787042" w:rsidP="003E2A98">
            <w:pPr>
              <w:pStyle w:val="ListParagraph"/>
              <w:rPr>
                <w:rFonts w:ascii="Candara" w:hAnsi="Candara"/>
                <w:b/>
                <w:sz w:val="28"/>
                <w:szCs w:val="28"/>
              </w:rPr>
            </w:pPr>
          </w:p>
          <w:p w:rsidR="00787042" w:rsidRDefault="00787042" w:rsidP="003E2A98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87042" w:rsidRDefault="00787042" w:rsidP="003E2A98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787042" w:rsidRDefault="00787042" w:rsidP="00787042">
            <w:pPr>
              <w:spacing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Student Signature                                                          Teacher Signature</w:t>
            </w:r>
          </w:p>
          <w:p w:rsidR="00787042" w:rsidRDefault="00787042" w:rsidP="00787042">
            <w:pPr>
              <w:spacing w:after="0"/>
              <w:rPr>
                <w:rFonts w:ascii="Candara" w:hAnsi="Candara"/>
                <w:b/>
                <w:sz w:val="28"/>
                <w:szCs w:val="28"/>
              </w:rPr>
            </w:pPr>
          </w:p>
          <w:p w:rsidR="00787042" w:rsidRPr="00787042" w:rsidRDefault="00787042" w:rsidP="00787042">
            <w:pPr>
              <w:spacing w:after="0"/>
              <w:jc w:val="right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(Please continue overleaf if required)          </w:t>
            </w:r>
            <w:r w:rsidRPr="00787042">
              <w:rPr>
                <w:rFonts w:ascii="Candara" w:hAnsi="Candara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 </w:t>
            </w:r>
            <w:r w:rsidRPr="0078704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E8281F" w:rsidRPr="00E8281F" w:rsidRDefault="00E8281F" w:rsidP="00787042">
      <w:pPr>
        <w:rPr>
          <w:rFonts w:ascii="Candara" w:hAnsi="Candara"/>
          <w:b/>
          <w:sz w:val="28"/>
          <w:szCs w:val="28"/>
        </w:rPr>
      </w:pPr>
    </w:p>
    <w:sectPr w:rsidR="00E8281F" w:rsidRPr="00E8281F" w:rsidSect="0078704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7C6D"/>
    <w:multiLevelType w:val="hybridMultilevel"/>
    <w:tmpl w:val="B68A7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1F"/>
    <w:rsid w:val="003E2A98"/>
    <w:rsid w:val="00623559"/>
    <w:rsid w:val="00700AB4"/>
    <w:rsid w:val="00750502"/>
    <w:rsid w:val="00787042"/>
    <w:rsid w:val="00A20010"/>
    <w:rsid w:val="00D51542"/>
    <w:rsid w:val="00E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39AA"/>
  <w15:docId w15:val="{652DE4B9-2BE4-4EA1-9BCF-D799859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F29D6-F2F9-4510-AF7C-3866DD820050}"/>
</file>

<file path=customXml/itemProps2.xml><?xml version="1.0" encoding="utf-8"?>
<ds:datastoreItem xmlns:ds="http://schemas.openxmlformats.org/officeDocument/2006/customXml" ds:itemID="{ED77AD6B-935F-49F2-BA36-D9CCDD661270}"/>
</file>

<file path=customXml/itemProps3.xml><?xml version="1.0" encoding="utf-8"?>
<ds:datastoreItem xmlns:ds="http://schemas.openxmlformats.org/officeDocument/2006/customXml" ds:itemID="{4B3FE4C2-4F8D-4C55-8759-5A3533FDE1E9}"/>
</file>

<file path=docProps/app.xml><?xml version="1.0" encoding="utf-8"?>
<Properties xmlns="http://schemas.openxmlformats.org/officeDocument/2006/extended-properties" xmlns:vt="http://schemas.openxmlformats.org/officeDocument/2006/docPropsVTypes">
  <Template>622944C5</Template>
  <TotalTime>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N Le Couilliard</cp:lastModifiedBy>
  <cp:revision>4</cp:revision>
  <dcterms:created xsi:type="dcterms:W3CDTF">2013-07-02T08:08:00Z</dcterms:created>
  <dcterms:modified xsi:type="dcterms:W3CDTF">2017-07-05T11:34:00Z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Order">
    <vt:r8>367800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