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980"/>
        <w:gridCol w:w="11773"/>
        <w:gridCol w:w="763"/>
        <w:gridCol w:w="1080"/>
      </w:tblGrid>
      <w:tr w:rsidR="00392EA4" w14:paraId="39A1D0AC" w14:textId="77777777" w:rsidTr="003E5FD2">
        <w:trPr>
          <w:trHeight w:val="652"/>
        </w:trPr>
        <w:tc>
          <w:tcPr>
            <w:tcW w:w="980" w:type="dxa"/>
          </w:tcPr>
          <w:p w14:paraId="2940C12C" w14:textId="77777777" w:rsidR="00392EA4" w:rsidRPr="003E5FD2" w:rsidRDefault="00392EA4">
            <w:pPr>
              <w:rPr>
                <w:b/>
                <w:sz w:val="20"/>
              </w:rPr>
            </w:pPr>
            <w:bookmarkStart w:id="0" w:name="_GoBack"/>
            <w:bookmarkEnd w:id="0"/>
            <w:r w:rsidRPr="003E5FD2">
              <w:rPr>
                <w:b/>
                <w:sz w:val="20"/>
              </w:rPr>
              <w:t>Date set</w:t>
            </w:r>
          </w:p>
        </w:tc>
        <w:tc>
          <w:tcPr>
            <w:tcW w:w="11773" w:type="dxa"/>
          </w:tcPr>
          <w:p w14:paraId="343F725A" w14:textId="77777777" w:rsidR="00392EA4" w:rsidRPr="003E5FD2" w:rsidRDefault="00392EA4">
            <w:pPr>
              <w:rPr>
                <w:b/>
                <w:sz w:val="20"/>
              </w:rPr>
            </w:pPr>
            <w:r w:rsidRPr="003E5FD2">
              <w:rPr>
                <w:b/>
                <w:sz w:val="20"/>
              </w:rPr>
              <w:t>Task</w:t>
            </w:r>
          </w:p>
        </w:tc>
        <w:tc>
          <w:tcPr>
            <w:tcW w:w="763" w:type="dxa"/>
          </w:tcPr>
          <w:p w14:paraId="0112B779" w14:textId="77777777" w:rsidR="00392EA4" w:rsidRPr="003E5FD2" w:rsidRDefault="00392EA4">
            <w:pPr>
              <w:rPr>
                <w:b/>
                <w:sz w:val="20"/>
              </w:rPr>
            </w:pPr>
            <w:r w:rsidRPr="003E5FD2">
              <w:rPr>
                <w:b/>
                <w:sz w:val="20"/>
              </w:rPr>
              <w:t>Date due</w:t>
            </w:r>
          </w:p>
        </w:tc>
        <w:tc>
          <w:tcPr>
            <w:tcW w:w="1080" w:type="dxa"/>
          </w:tcPr>
          <w:p w14:paraId="46154917" w14:textId="709C3674" w:rsidR="00392EA4" w:rsidRPr="003E5FD2" w:rsidRDefault="00392EA4">
            <w:pPr>
              <w:rPr>
                <w:b/>
                <w:sz w:val="20"/>
              </w:rPr>
            </w:pPr>
            <w:r w:rsidRPr="003E5FD2">
              <w:rPr>
                <w:b/>
                <w:sz w:val="20"/>
              </w:rPr>
              <w:t xml:space="preserve">Tick when uploaded </w:t>
            </w:r>
            <w:r w:rsidR="003E5FD2" w:rsidRPr="003E5FD2">
              <w:rPr>
                <w:b/>
                <w:sz w:val="20"/>
              </w:rPr>
              <w:t>or shared</w:t>
            </w:r>
          </w:p>
        </w:tc>
      </w:tr>
      <w:tr w:rsidR="00392EA4" w:rsidRPr="003E5FD2" w14:paraId="3522B19B" w14:textId="77777777" w:rsidTr="00B73FEC">
        <w:tc>
          <w:tcPr>
            <w:tcW w:w="980" w:type="dxa"/>
          </w:tcPr>
          <w:p w14:paraId="0FCF2935" w14:textId="0B8773EC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1</w:t>
            </w:r>
            <w:r w:rsidR="00605F29" w:rsidRPr="003E5FD2">
              <w:rPr>
                <w:sz w:val="20"/>
              </w:rPr>
              <w:t>6</w:t>
            </w:r>
            <w:r w:rsidRPr="003E5FD2">
              <w:rPr>
                <w:sz w:val="20"/>
                <w:vertAlign w:val="superscript"/>
              </w:rPr>
              <w:t>th</w:t>
            </w:r>
            <w:r w:rsidRPr="003E5FD2">
              <w:rPr>
                <w:sz w:val="20"/>
              </w:rPr>
              <w:t xml:space="preserve"> June</w:t>
            </w:r>
          </w:p>
        </w:tc>
        <w:tc>
          <w:tcPr>
            <w:tcW w:w="11773" w:type="dxa"/>
          </w:tcPr>
          <w:p w14:paraId="196C9E1D" w14:textId="14E56C59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 xml:space="preserve">Complete your individual targets and improvements set by Mrs </w:t>
            </w:r>
            <w:r w:rsidR="00253F06" w:rsidRPr="003E5FD2">
              <w:rPr>
                <w:sz w:val="20"/>
              </w:rPr>
              <w:t>Proudfoot-Smith</w:t>
            </w:r>
            <w:r w:rsidRPr="003E5FD2">
              <w:rPr>
                <w:sz w:val="20"/>
              </w:rPr>
              <w:t xml:space="preserve"> following the tutorial. This could be at your tutorial or on your teams meeting if you did not attend school.</w:t>
            </w:r>
            <w:r w:rsidR="000A000B" w:rsidRPr="003E5FD2">
              <w:rPr>
                <w:sz w:val="20"/>
              </w:rPr>
              <w:t xml:space="preserve"> Focus on refining the work you have already covered</w:t>
            </w:r>
            <w:r w:rsidR="00540692" w:rsidRPr="003E5FD2">
              <w:rPr>
                <w:sz w:val="20"/>
              </w:rPr>
              <w:t xml:space="preserve"> in your first shoots and </w:t>
            </w:r>
            <w:r w:rsidR="00540692" w:rsidRPr="003E5FD2">
              <w:rPr>
                <w:sz w:val="20"/>
                <w:highlight w:val="yellow"/>
              </w:rPr>
              <w:t>Photographer (1)</w:t>
            </w:r>
            <w:r w:rsidR="00540692" w:rsidRPr="003E5FD2">
              <w:rPr>
                <w:sz w:val="20"/>
              </w:rPr>
              <w:t xml:space="preserve"> focus</w:t>
            </w:r>
            <w:r w:rsidR="000A000B" w:rsidRPr="003E5FD2">
              <w:rPr>
                <w:sz w:val="20"/>
              </w:rPr>
              <w:t>.</w:t>
            </w:r>
          </w:p>
          <w:p w14:paraId="76FA796D" w14:textId="77777777" w:rsidR="00392EA4" w:rsidRPr="003E5FD2" w:rsidRDefault="00392EA4">
            <w:pPr>
              <w:rPr>
                <w:sz w:val="20"/>
              </w:rPr>
            </w:pPr>
          </w:p>
        </w:tc>
        <w:tc>
          <w:tcPr>
            <w:tcW w:w="763" w:type="dxa"/>
          </w:tcPr>
          <w:p w14:paraId="021141F6" w14:textId="58521F55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2</w:t>
            </w:r>
            <w:r w:rsidR="00605F29" w:rsidRPr="003E5FD2">
              <w:rPr>
                <w:sz w:val="20"/>
              </w:rPr>
              <w:t>4th</w:t>
            </w:r>
            <w:r w:rsidRPr="003E5FD2">
              <w:rPr>
                <w:sz w:val="20"/>
              </w:rPr>
              <w:t xml:space="preserve"> June</w:t>
            </w:r>
          </w:p>
        </w:tc>
        <w:tc>
          <w:tcPr>
            <w:tcW w:w="1080" w:type="dxa"/>
          </w:tcPr>
          <w:p w14:paraId="6B1C3B7A" w14:textId="77777777" w:rsidR="00392EA4" w:rsidRPr="003E5FD2" w:rsidRDefault="00392EA4">
            <w:pPr>
              <w:rPr>
                <w:sz w:val="20"/>
              </w:rPr>
            </w:pPr>
          </w:p>
        </w:tc>
      </w:tr>
      <w:tr w:rsidR="00392EA4" w:rsidRPr="003E5FD2" w14:paraId="51930750" w14:textId="77777777" w:rsidTr="00B73FEC">
        <w:tc>
          <w:tcPr>
            <w:tcW w:w="980" w:type="dxa"/>
          </w:tcPr>
          <w:p w14:paraId="0F0462A6" w14:textId="6DFD2D02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2</w:t>
            </w:r>
            <w:r w:rsidR="00605F29" w:rsidRPr="003E5FD2">
              <w:rPr>
                <w:sz w:val="20"/>
              </w:rPr>
              <w:t>3rd</w:t>
            </w:r>
            <w:r w:rsidRPr="003E5FD2">
              <w:rPr>
                <w:sz w:val="20"/>
              </w:rPr>
              <w:t xml:space="preserve"> June</w:t>
            </w:r>
          </w:p>
        </w:tc>
        <w:tc>
          <w:tcPr>
            <w:tcW w:w="11773" w:type="dxa"/>
          </w:tcPr>
          <w:p w14:paraId="36493DE4" w14:textId="7D3F45ED" w:rsidR="00392EA4" w:rsidRPr="003E5FD2" w:rsidRDefault="000A000B">
            <w:pPr>
              <w:rPr>
                <w:sz w:val="20"/>
              </w:rPr>
            </w:pPr>
            <w:r w:rsidRPr="003E5FD2">
              <w:rPr>
                <w:sz w:val="20"/>
                <w:highlight w:val="yellow"/>
              </w:rPr>
              <w:t>2</w:t>
            </w:r>
            <w:r w:rsidRPr="003E5FD2">
              <w:rPr>
                <w:sz w:val="20"/>
                <w:highlight w:val="yellow"/>
                <w:vertAlign w:val="superscript"/>
              </w:rPr>
              <w:t>nd</w:t>
            </w:r>
            <w:r w:rsidRPr="003E5FD2">
              <w:rPr>
                <w:sz w:val="20"/>
                <w:highlight w:val="yellow"/>
              </w:rPr>
              <w:t xml:space="preserve">  </w:t>
            </w:r>
            <w:r w:rsidR="00AF4D39" w:rsidRPr="003E5FD2">
              <w:rPr>
                <w:sz w:val="20"/>
                <w:highlight w:val="yellow"/>
              </w:rPr>
              <w:t xml:space="preserve"> </w:t>
            </w:r>
            <w:r w:rsidRPr="003E5FD2">
              <w:rPr>
                <w:sz w:val="20"/>
                <w:highlight w:val="yellow"/>
              </w:rPr>
              <w:t>Photographer</w:t>
            </w:r>
            <w:r w:rsidR="00AF4D39" w:rsidRPr="003E5FD2">
              <w:rPr>
                <w:sz w:val="20"/>
              </w:rPr>
              <w:t xml:space="preserve"> research </w:t>
            </w:r>
            <w:r w:rsidRPr="003E5FD2">
              <w:rPr>
                <w:sz w:val="20"/>
              </w:rPr>
              <w:t>slides x2</w:t>
            </w:r>
            <w:r w:rsidR="00AF4D39" w:rsidRPr="003E5FD2">
              <w:rPr>
                <w:sz w:val="20"/>
              </w:rPr>
              <w:t xml:space="preserve">. Find your second </w:t>
            </w:r>
            <w:r w:rsidRPr="003E5FD2">
              <w:rPr>
                <w:sz w:val="20"/>
              </w:rPr>
              <w:t>photographer</w:t>
            </w:r>
            <w:r w:rsidR="00AF4D39" w:rsidRPr="003E5FD2">
              <w:rPr>
                <w:sz w:val="20"/>
              </w:rPr>
              <w:t xml:space="preserve"> and complete a research page, remember to </w:t>
            </w:r>
            <w:r w:rsidRPr="003E5FD2">
              <w:rPr>
                <w:sz w:val="20"/>
              </w:rPr>
              <w:t>include a slide with a range of this photographer’s images first. Choose one image and complete detailed</w:t>
            </w:r>
            <w:r w:rsidR="00AF4D39" w:rsidRPr="003E5FD2">
              <w:rPr>
                <w:sz w:val="20"/>
              </w:rPr>
              <w:t xml:space="preserve"> analysis </w:t>
            </w:r>
            <w:r w:rsidRPr="003E5FD2">
              <w:rPr>
                <w:sz w:val="20"/>
              </w:rPr>
              <w:t xml:space="preserve">one image </w:t>
            </w:r>
            <w:r w:rsidR="00AF4D39" w:rsidRPr="003E5FD2">
              <w:rPr>
                <w:sz w:val="20"/>
              </w:rPr>
              <w:t>(two</w:t>
            </w:r>
            <w:r w:rsidRPr="003E5FD2">
              <w:rPr>
                <w:sz w:val="20"/>
              </w:rPr>
              <w:t>, if you wish</w:t>
            </w:r>
            <w:r w:rsidR="00AF4D39" w:rsidRPr="003E5FD2">
              <w:rPr>
                <w:sz w:val="20"/>
              </w:rPr>
              <w:t>)</w:t>
            </w:r>
            <w:r w:rsidRPr="003E5FD2">
              <w:rPr>
                <w:sz w:val="20"/>
              </w:rPr>
              <w:t>.</w:t>
            </w:r>
            <w:r w:rsidR="003001D5" w:rsidRPr="003E5FD2">
              <w:rPr>
                <w:sz w:val="20"/>
              </w:rPr>
              <w:t xml:space="preserve"> Make sure this is </w:t>
            </w:r>
            <w:r w:rsidRPr="003E5FD2">
              <w:rPr>
                <w:sz w:val="20"/>
              </w:rPr>
              <w:t>a recognisable photographer with their own site</w:t>
            </w:r>
            <w:r w:rsidR="003001D5" w:rsidRPr="003E5FD2">
              <w:rPr>
                <w:sz w:val="20"/>
              </w:rPr>
              <w:t xml:space="preserve"> so you can gather enough relevant information</w:t>
            </w:r>
            <w:r w:rsidR="0074636F" w:rsidRPr="003E5FD2">
              <w:rPr>
                <w:sz w:val="20"/>
              </w:rPr>
              <w:t>, they need to have their own website (avoid</w:t>
            </w:r>
            <w:r w:rsidRPr="003E5FD2">
              <w:rPr>
                <w:sz w:val="20"/>
              </w:rPr>
              <w:t xml:space="preserve"> images that only show up on Pint</w:t>
            </w:r>
            <w:r w:rsidR="00CB7E5D" w:rsidRPr="003E5FD2">
              <w:rPr>
                <w:sz w:val="20"/>
              </w:rPr>
              <w:t>e</w:t>
            </w:r>
            <w:r w:rsidRPr="003E5FD2">
              <w:rPr>
                <w:sz w:val="20"/>
              </w:rPr>
              <w:t>rest,</w:t>
            </w:r>
            <w:r w:rsidR="0074636F" w:rsidRPr="003E5FD2">
              <w:rPr>
                <w:sz w:val="20"/>
              </w:rPr>
              <w:t xml:space="preserve"> </w:t>
            </w:r>
            <w:r w:rsidR="00DB51A9" w:rsidRPr="003E5FD2">
              <w:rPr>
                <w:sz w:val="20"/>
              </w:rPr>
              <w:t>E</w:t>
            </w:r>
            <w:r w:rsidR="0074636F" w:rsidRPr="003E5FD2">
              <w:rPr>
                <w:sz w:val="20"/>
              </w:rPr>
              <w:t xml:space="preserve">tsy, </w:t>
            </w:r>
            <w:r w:rsidR="00DB51A9" w:rsidRPr="003E5FD2">
              <w:rPr>
                <w:sz w:val="20"/>
              </w:rPr>
              <w:t>I</w:t>
            </w:r>
            <w:r w:rsidR="0074636F" w:rsidRPr="003E5FD2">
              <w:rPr>
                <w:sz w:val="20"/>
              </w:rPr>
              <w:t>nstagram etc)</w:t>
            </w:r>
            <w:r w:rsidRPr="003E5FD2">
              <w:rPr>
                <w:sz w:val="20"/>
              </w:rPr>
              <w:t xml:space="preserve">. You can use lesser known </w:t>
            </w:r>
            <w:r w:rsidR="00CB7E5D" w:rsidRPr="003E5FD2">
              <w:rPr>
                <w:sz w:val="20"/>
              </w:rPr>
              <w:t>photographer</w:t>
            </w:r>
            <w:r w:rsidRPr="003E5FD2">
              <w:rPr>
                <w:sz w:val="20"/>
              </w:rPr>
              <w:t xml:space="preserve"> as </w:t>
            </w:r>
            <w:r w:rsidR="00CB7E5D" w:rsidRPr="003E5FD2">
              <w:rPr>
                <w:sz w:val="20"/>
              </w:rPr>
              <w:t>additional</w:t>
            </w:r>
            <w:r w:rsidRPr="003E5FD2">
              <w:rPr>
                <w:sz w:val="20"/>
              </w:rPr>
              <w:t xml:space="preserve"> slides to show maybe a photoshop technique or </w:t>
            </w:r>
            <w:r w:rsidR="00CB7E5D" w:rsidRPr="003E5FD2">
              <w:rPr>
                <w:sz w:val="20"/>
              </w:rPr>
              <w:t>composition</w:t>
            </w:r>
            <w:r w:rsidRPr="003E5FD2">
              <w:rPr>
                <w:sz w:val="20"/>
              </w:rPr>
              <w:t xml:space="preserve"> but they should </w:t>
            </w:r>
            <w:r w:rsidR="00CB7E5D" w:rsidRPr="003E5FD2">
              <w:rPr>
                <w:sz w:val="20"/>
              </w:rPr>
              <w:t>complement</w:t>
            </w:r>
            <w:r w:rsidRPr="003E5FD2">
              <w:rPr>
                <w:sz w:val="20"/>
              </w:rPr>
              <w:t xml:space="preserve"> your focus </w:t>
            </w:r>
            <w:r w:rsidR="00CB7E5D" w:rsidRPr="003E5FD2">
              <w:rPr>
                <w:sz w:val="20"/>
              </w:rPr>
              <w:t>photographer and you should label them additional inspiration</w:t>
            </w:r>
            <w:r w:rsidRPr="003E5FD2">
              <w:rPr>
                <w:sz w:val="20"/>
              </w:rPr>
              <w:t xml:space="preserve">. </w:t>
            </w:r>
            <w:r w:rsidR="00E847DF" w:rsidRPr="003E5FD2">
              <w:rPr>
                <w:sz w:val="20"/>
              </w:rPr>
              <w:t xml:space="preserve">Think about your limitations at home and pick something achievable. For example, don’t focus on crowd </w:t>
            </w:r>
            <w:r w:rsidR="00540692" w:rsidRPr="003E5FD2">
              <w:rPr>
                <w:sz w:val="20"/>
              </w:rPr>
              <w:t>portraiture</w:t>
            </w:r>
            <w:r w:rsidR="00E847DF" w:rsidRPr="003E5FD2">
              <w:rPr>
                <w:sz w:val="20"/>
              </w:rPr>
              <w:t>.</w:t>
            </w:r>
          </w:p>
          <w:p w14:paraId="32D82786" w14:textId="77777777" w:rsidR="00AF4D39" w:rsidRPr="003E5FD2" w:rsidRDefault="00AF4D39">
            <w:pPr>
              <w:rPr>
                <w:sz w:val="20"/>
              </w:rPr>
            </w:pPr>
          </w:p>
        </w:tc>
        <w:tc>
          <w:tcPr>
            <w:tcW w:w="763" w:type="dxa"/>
          </w:tcPr>
          <w:p w14:paraId="29711566" w14:textId="49B07166" w:rsidR="00392EA4" w:rsidRPr="003E5FD2" w:rsidRDefault="00605F29">
            <w:pPr>
              <w:rPr>
                <w:sz w:val="20"/>
              </w:rPr>
            </w:pPr>
            <w:r w:rsidRPr="003E5FD2">
              <w:rPr>
                <w:sz w:val="20"/>
              </w:rPr>
              <w:t>1</w:t>
            </w:r>
            <w:r w:rsidRPr="003E5FD2">
              <w:rPr>
                <w:sz w:val="20"/>
                <w:vertAlign w:val="superscript"/>
              </w:rPr>
              <w:t>st</w:t>
            </w:r>
            <w:r w:rsidRPr="003E5FD2">
              <w:rPr>
                <w:sz w:val="20"/>
              </w:rPr>
              <w:t xml:space="preserve"> July</w:t>
            </w:r>
          </w:p>
        </w:tc>
        <w:tc>
          <w:tcPr>
            <w:tcW w:w="1080" w:type="dxa"/>
          </w:tcPr>
          <w:p w14:paraId="724EBC19" w14:textId="77777777" w:rsidR="00392EA4" w:rsidRPr="003E5FD2" w:rsidRDefault="00392EA4">
            <w:pPr>
              <w:rPr>
                <w:sz w:val="20"/>
              </w:rPr>
            </w:pPr>
          </w:p>
        </w:tc>
      </w:tr>
      <w:tr w:rsidR="00392EA4" w:rsidRPr="003E5FD2" w14:paraId="290E99E5" w14:textId="77777777" w:rsidTr="00B73FEC">
        <w:tc>
          <w:tcPr>
            <w:tcW w:w="980" w:type="dxa"/>
          </w:tcPr>
          <w:p w14:paraId="4E309F3A" w14:textId="77777777" w:rsidR="00605F29" w:rsidRPr="003E5FD2" w:rsidRDefault="00605F29">
            <w:pPr>
              <w:rPr>
                <w:sz w:val="20"/>
              </w:rPr>
            </w:pPr>
            <w:r w:rsidRPr="003E5FD2">
              <w:rPr>
                <w:sz w:val="20"/>
              </w:rPr>
              <w:t>30</w:t>
            </w:r>
            <w:r w:rsidRPr="003E5FD2">
              <w:rPr>
                <w:sz w:val="20"/>
                <w:vertAlign w:val="superscript"/>
              </w:rPr>
              <w:t>th</w:t>
            </w:r>
          </w:p>
          <w:p w14:paraId="108C6833" w14:textId="7F6B3080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June</w:t>
            </w:r>
          </w:p>
        </w:tc>
        <w:tc>
          <w:tcPr>
            <w:tcW w:w="11773" w:type="dxa"/>
          </w:tcPr>
          <w:p w14:paraId="758621B9" w14:textId="0B4212A5" w:rsidR="00AF4D39" w:rsidRPr="003E5FD2" w:rsidRDefault="00CB7E5D" w:rsidP="00AF4D39">
            <w:pPr>
              <w:rPr>
                <w:sz w:val="20"/>
              </w:rPr>
            </w:pPr>
            <w:r w:rsidRPr="003E5FD2">
              <w:rPr>
                <w:sz w:val="20"/>
              </w:rPr>
              <w:t>Create a shoot plan and work</w:t>
            </w:r>
            <w:r w:rsidR="00AF4D39" w:rsidRPr="003E5FD2">
              <w:rPr>
                <w:sz w:val="20"/>
              </w:rPr>
              <w:t xml:space="preserve"> in the style </w:t>
            </w:r>
            <w:r w:rsidRPr="003E5FD2">
              <w:rPr>
                <w:sz w:val="20"/>
              </w:rPr>
              <w:t>your chosen photographer above. Add annotated contact sheets (at least 50)</w:t>
            </w:r>
            <w:r w:rsidR="00E847DF" w:rsidRPr="003E5FD2">
              <w:rPr>
                <w:sz w:val="20"/>
              </w:rPr>
              <w:t>. Perform edits and document your experimentation</w:t>
            </w:r>
            <w:r w:rsidR="00540692" w:rsidRPr="003E5FD2">
              <w:rPr>
                <w:sz w:val="20"/>
              </w:rPr>
              <w:t xml:space="preserve"> saying what is successful and what does not work for you</w:t>
            </w:r>
            <w:r w:rsidR="00E847DF" w:rsidRPr="003E5FD2">
              <w:rPr>
                <w:sz w:val="20"/>
              </w:rPr>
              <w:t>. Create final</w:t>
            </w:r>
            <w:r w:rsidR="00540692" w:rsidRPr="003E5FD2">
              <w:rPr>
                <w:sz w:val="20"/>
              </w:rPr>
              <w:t xml:space="preserve"> edit slides.</w:t>
            </w:r>
          </w:p>
          <w:p w14:paraId="35C8B510" w14:textId="77777777" w:rsidR="00AF4D39" w:rsidRPr="003E5FD2" w:rsidRDefault="00AF4D39" w:rsidP="00AF4D39">
            <w:pPr>
              <w:rPr>
                <w:sz w:val="20"/>
              </w:rPr>
            </w:pPr>
          </w:p>
        </w:tc>
        <w:tc>
          <w:tcPr>
            <w:tcW w:w="763" w:type="dxa"/>
          </w:tcPr>
          <w:p w14:paraId="6FD6EE37" w14:textId="59C4160F" w:rsidR="00392EA4" w:rsidRPr="003E5FD2" w:rsidRDefault="00605F29">
            <w:pPr>
              <w:rPr>
                <w:sz w:val="20"/>
              </w:rPr>
            </w:pPr>
            <w:r w:rsidRPr="003E5FD2">
              <w:rPr>
                <w:sz w:val="20"/>
              </w:rPr>
              <w:t>8th</w:t>
            </w:r>
            <w:r w:rsidR="00392EA4" w:rsidRPr="003E5FD2">
              <w:rPr>
                <w:sz w:val="20"/>
              </w:rPr>
              <w:t xml:space="preserve"> July</w:t>
            </w:r>
          </w:p>
        </w:tc>
        <w:tc>
          <w:tcPr>
            <w:tcW w:w="1080" w:type="dxa"/>
          </w:tcPr>
          <w:p w14:paraId="237DB828" w14:textId="77777777" w:rsidR="00392EA4" w:rsidRPr="003E5FD2" w:rsidRDefault="00392EA4">
            <w:pPr>
              <w:rPr>
                <w:sz w:val="20"/>
              </w:rPr>
            </w:pPr>
          </w:p>
        </w:tc>
      </w:tr>
      <w:tr w:rsidR="00392EA4" w:rsidRPr="003E5FD2" w14:paraId="36994356" w14:textId="77777777" w:rsidTr="00B73FEC">
        <w:tc>
          <w:tcPr>
            <w:tcW w:w="980" w:type="dxa"/>
          </w:tcPr>
          <w:p w14:paraId="26D06CC8" w14:textId="77777777" w:rsidR="00605F29" w:rsidRPr="003E5FD2" w:rsidRDefault="00605F29">
            <w:pPr>
              <w:rPr>
                <w:sz w:val="20"/>
              </w:rPr>
            </w:pPr>
            <w:r w:rsidRPr="003E5FD2">
              <w:rPr>
                <w:sz w:val="20"/>
              </w:rPr>
              <w:t>7</w:t>
            </w:r>
            <w:r w:rsidRPr="003E5FD2">
              <w:rPr>
                <w:sz w:val="20"/>
                <w:vertAlign w:val="superscript"/>
              </w:rPr>
              <w:t>th</w:t>
            </w:r>
          </w:p>
          <w:p w14:paraId="3032A4FC" w14:textId="0F7C18CF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July</w:t>
            </w:r>
          </w:p>
        </w:tc>
        <w:tc>
          <w:tcPr>
            <w:tcW w:w="11773" w:type="dxa"/>
          </w:tcPr>
          <w:p w14:paraId="21F01344" w14:textId="38035105" w:rsidR="00392EA4" w:rsidRPr="003E5FD2" w:rsidRDefault="00AF4D39">
            <w:pPr>
              <w:rPr>
                <w:sz w:val="20"/>
              </w:rPr>
            </w:pPr>
            <w:r w:rsidRPr="003E5FD2">
              <w:rPr>
                <w:sz w:val="20"/>
              </w:rPr>
              <w:t>On</w:t>
            </w:r>
            <w:r w:rsidR="00540692" w:rsidRPr="003E5FD2">
              <w:rPr>
                <w:sz w:val="20"/>
              </w:rPr>
              <w:t xml:space="preserve"> the next slide say what has helped your development so far from the two main photographers studied. </w:t>
            </w:r>
            <w:r w:rsidRPr="003E5FD2">
              <w:rPr>
                <w:sz w:val="20"/>
              </w:rPr>
              <w:t xml:space="preserve"> Talk about what is similar in the </w:t>
            </w:r>
            <w:r w:rsidR="00540692" w:rsidRPr="003E5FD2">
              <w:rPr>
                <w:sz w:val="20"/>
              </w:rPr>
              <w:t xml:space="preserve">content, </w:t>
            </w:r>
            <w:r w:rsidRPr="003E5FD2">
              <w:rPr>
                <w:sz w:val="20"/>
              </w:rPr>
              <w:t xml:space="preserve">techniques and style and then what is different. </w:t>
            </w:r>
            <w:r w:rsidR="00540692" w:rsidRPr="003E5FD2">
              <w:rPr>
                <w:sz w:val="20"/>
              </w:rPr>
              <w:t>Use screen shots to illustrate your points</w:t>
            </w:r>
            <w:r w:rsidRPr="003E5FD2">
              <w:rPr>
                <w:sz w:val="20"/>
              </w:rPr>
              <w:t>.</w:t>
            </w:r>
            <w:r w:rsidR="00540692" w:rsidRPr="003E5FD2">
              <w:rPr>
                <w:sz w:val="20"/>
              </w:rPr>
              <w:t xml:space="preserve"> Add comments about what aspects you want to explore next and why. Ask me for help with advice on Photoshop techniques if you need it.</w:t>
            </w:r>
          </w:p>
          <w:p w14:paraId="121FE8A1" w14:textId="77777777" w:rsidR="00AF4D39" w:rsidRPr="003E5FD2" w:rsidRDefault="00AF4D39">
            <w:pPr>
              <w:rPr>
                <w:sz w:val="20"/>
              </w:rPr>
            </w:pPr>
          </w:p>
        </w:tc>
        <w:tc>
          <w:tcPr>
            <w:tcW w:w="763" w:type="dxa"/>
          </w:tcPr>
          <w:p w14:paraId="6D2C228E" w14:textId="3E723B64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1</w:t>
            </w:r>
            <w:r w:rsidR="00605F29" w:rsidRPr="003E5FD2">
              <w:rPr>
                <w:sz w:val="20"/>
              </w:rPr>
              <w:t>5</w:t>
            </w:r>
            <w:r w:rsidRPr="003E5FD2">
              <w:rPr>
                <w:sz w:val="20"/>
                <w:vertAlign w:val="superscript"/>
              </w:rPr>
              <w:t>th</w:t>
            </w:r>
            <w:r w:rsidRPr="003E5FD2">
              <w:rPr>
                <w:sz w:val="20"/>
              </w:rPr>
              <w:t xml:space="preserve"> July</w:t>
            </w:r>
          </w:p>
        </w:tc>
        <w:tc>
          <w:tcPr>
            <w:tcW w:w="1080" w:type="dxa"/>
          </w:tcPr>
          <w:p w14:paraId="51369905" w14:textId="77777777" w:rsidR="00392EA4" w:rsidRPr="003E5FD2" w:rsidRDefault="00392EA4">
            <w:pPr>
              <w:rPr>
                <w:sz w:val="20"/>
              </w:rPr>
            </w:pPr>
          </w:p>
        </w:tc>
      </w:tr>
      <w:tr w:rsidR="00392EA4" w:rsidRPr="003E5FD2" w14:paraId="616F274A" w14:textId="77777777" w:rsidTr="003E5FD2">
        <w:trPr>
          <w:trHeight w:val="1860"/>
        </w:trPr>
        <w:tc>
          <w:tcPr>
            <w:tcW w:w="980" w:type="dxa"/>
          </w:tcPr>
          <w:p w14:paraId="30B91103" w14:textId="794A27BF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1</w:t>
            </w:r>
            <w:r w:rsidR="00605F29" w:rsidRPr="003E5FD2">
              <w:rPr>
                <w:sz w:val="20"/>
              </w:rPr>
              <w:t>4</w:t>
            </w:r>
            <w:r w:rsidRPr="003E5FD2">
              <w:rPr>
                <w:sz w:val="20"/>
                <w:vertAlign w:val="superscript"/>
              </w:rPr>
              <w:t>th</w:t>
            </w:r>
            <w:r w:rsidRPr="003E5FD2">
              <w:rPr>
                <w:sz w:val="20"/>
              </w:rPr>
              <w:t xml:space="preserve"> July</w:t>
            </w:r>
          </w:p>
        </w:tc>
        <w:tc>
          <w:tcPr>
            <w:tcW w:w="11773" w:type="dxa"/>
          </w:tcPr>
          <w:p w14:paraId="4658B8A2" w14:textId="79FE5689" w:rsidR="00AF4D39" w:rsidRPr="003E5FD2" w:rsidRDefault="00540692" w:rsidP="00AF4D39">
            <w:pPr>
              <w:pStyle w:val="ListParagraph"/>
              <w:numPr>
                <w:ilvl w:val="0"/>
                <w:numId w:val="1"/>
              </w:numPr>
              <w:rPr>
                <w:sz w:val="20"/>
                <w:highlight w:val="yellow"/>
              </w:rPr>
            </w:pPr>
            <w:r w:rsidRPr="003E5FD2">
              <w:rPr>
                <w:sz w:val="20"/>
                <w:highlight w:val="yellow"/>
              </w:rPr>
              <w:t>Research a third photographer</w:t>
            </w:r>
            <w:r w:rsidR="00132AE5" w:rsidRPr="003E5FD2">
              <w:rPr>
                <w:sz w:val="20"/>
                <w:highlight w:val="yellow"/>
              </w:rPr>
              <w:t xml:space="preserve"> on a slide</w:t>
            </w:r>
            <w:r w:rsidRPr="003E5FD2">
              <w:rPr>
                <w:sz w:val="20"/>
                <w:highlight w:val="yellow"/>
              </w:rPr>
              <w:t xml:space="preserve"> that can inform your ideas in different ways but links to your theme</w:t>
            </w:r>
          </w:p>
          <w:p w14:paraId="5EEF1834" w14:textId="31A40455" w:rsidR="00132AE5" w:rsidRPr="003E5FD2" w:rsidRDefault="00132AE5" w:rsidP="00AF4D3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E5FD2">
              <w:rPr>
                <w:sz w:val="20"/>
                <w:highlight w:val="yellow"/>
              </w:rPr>
              <w:t>Research an alternative influence</w:t>
            </w:r>
            <w:r w:rsidRPr="003E5FD2">
              <w:rPr>
                <w:sz w:val="20"/>
              </w:rPr>
              <w:t xml:space="preserve"> on a slide which could be an artist, film, materials, programme, music promotion etc</w:t>
            </w:r>
          </w:p>
          <w:p w14:paraId="58B9467D" w14:textId="5D244BD4" w:rsidR="00132AE5" w:rsidRPr="003E5FD2" w:rsidRDefault="00132AE5" w:rsidP="00AF4D3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E5FD2">
              <w:rPr>
                <w:sz w:val="20"/>
              </w:rPr>
              <w:t xml:space="preserve">Create photo analysis slides of the above two </w:t>
            </w:r>
            <w:r w:rsidR="001115D0" w:rsidRPr="003E5FD2">
              <w:rPr>
                <w:sz w:val="20"/>
              </w:rPr>
              <w:t>tasks</w:t>
            </w:r>
          </w:p>
          <w:p w14:paraId="177717C1" w14:textId="705EA888" w:rsidR="00132AE5" w:rsidRPr="003E5FD2" w:rsidRDefault="00132AE5" w:rsidP="00AF4D3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E5FD2">
              <w:rPr>
                <w:sz w:val="20"/>
              </w:rPr>
              <w:t xml:space="preserve">Create </w:t>
            </w:r>
            <w:r w:rsidR="001115D0" w:rsidRPr="003E5FD2">
              <w:rPr>
                <w:sz w:val="20"/>
              </w:rPr>
              <w:t>2 shoot plans using these as inspiration</w:t>
            </w:r>
          </w:p>
          <w:p w14:paraId="465B2127" w14:textId="0FAFFFCF" w:rsidR="001115D0" w:rsidRPr="003E5FD2" w:rsidRDefault="001115D0" w:rsidP="00AF4D3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E5FD2">
              <w:rPr>
                <w:sz w:val="20"/>
              </w:rPr>
              <w:t>Complete at least two shoots</w:t>
            </w:r>
            <w:r w:rsidR="00C22125" w:rsidRPr="003E5FD2">
              <w:rPr>
                <w:sz w:val="20"/>
              </w:rPr>
              <w:t xml:space="preserve"> and document your work using the usual framework above</w:t>
            </w:r>
          </w:p>
        </w:tc>
        <w:tc>
          <w:tcPr>
            <w:tcW w:w="763" w:type="dxa"/>
          </w:tcPr>
          <w:p w14:paraId="3113B1DB" w14:textId="77777777" w:rsidR="00392EA4" w:rsidRPr="003E5FD2" w:rsidRDefault="00392EA4">
            <w:pPr>
              <w:rPr>
                <w:sz w:val="20"/>
              </w:rPr>
            </w:pPr>
            <w:r w:rsidRPr="003E5FD2">
              <w:rPr>
                <w:sz w:val="20"/>
              </w:rPr>
              <w:t>Sept 8th</w:t>
            </w:r>
          </w:p>
        </w:tc>
        <w:tc>
          <w:tcPr>
            <w:tcW w:w="1080" w:type="dxa"/>
          </w:tcPr>
          <w:p w14:paraId="5B9AEC7C" w14:textId="77777777" w:rsidR="00392EA4" w:rsidRPr="003E5FD2" w:rsidRDefault="00392EA4">
            <w:pPr>
              <w:rPr>
                <w:sz w:val="20"/>
              </w:rPr>
            </w:pPr>
          </w:p>
        </w:tc>
      </w:tr>
    </w:tbl>
    <w:p w14:paraId="00431E59" w14:textId="77777777" w:rsidR="00075DBD" w:rsidRPr="003E5FD2" w:rsidRDefault="00075DBD">
      <w:pPr>
        <w:rPr>
          <w:sz w:val="20"/>
        </w:rPr>
      </w:pPr>
    </w:p>
    <w:sectPr w:rsidR="00075DBD" w:rsidRPr="003E5FD2" w:rsidSect="00392EA4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7F6C" w14:textId="77777777" w:rsidR="00FD67BE" w:rsidRDefault="00FD67BE" w:rsidP="00841FFC">
      <w:pPr>
        <w:spacing w:after="0" w:line="240" w:lineRule="auto"/>
      </w:pPr>
      <w:r>
        <w:separator/>
      </w:r>
    </w:p>
  </w:endnote>
  <w:endnote w:type="continuationSeparator" w:id="0">
    <w:p w14:paraId="160AB540" w14:textId="77777777" w:rsidR="00FD67BE" w:rsidRDefault="00FD67BE" w:rsidP="00841FFC">
      <w:pPr>
        <w:spacing w:after="0" w:line="240" w:lineRule="auto"/>
      </w:pPr>
      <w:r>
        <w:continuationSeparator/>
      </w:r>
    </w:p>
  </w:endnote>
  <w:endnote w:type="continuationNotice" w:id="1">
    <w:p w14:paraId="030D0753" w14:textId="77777777" w:rsidR="00FD67BE" w:rsidRDefault="00FD6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3C3DEE14" w14:paraId="07286D11" w14:textId="77777777" w:rsidTr="3C3DEE14">
      <w:tc>
        <w:tcPr>
          <w:tcW w:w="4653" w:type="dxa"/>
        </w:tcPr>
        <w:p w14:paraId="64A871B3" w14:textId="4DF6DE5D" w:rsidR="3C3DEE14" w:rsidRDefault="3C3DEE14" w:rsidP="3C3DEE14">
          <w:pPr>
            <w:pStyle w:val="Header"/>
            <w:ind w:left="-115"/>
          </w:pPr>
        </w:p>
      </w:tc>
      <w:tc>
        <w:tcPr>
          <w:tcW w:w="4653" w:type="dxa"/>
        </w:tcPr>
        <w:p w14:paraId="6DD41AFE" w14:textId="0CAD577D" w:rsidR="3C3DEE14" w:rsidRDefault="3C3DEE14" w:rsidP="3C3DEE14">
          <w:pPr>
            <w:pStyle w:val="Header"/>
            <w:jc w:val="center"/>
          </w:pPr>
        </w:p>
      </w:tc>
      <w:tc>
        <w:tcPr>
          <w:tcW w:w="4653" w:type="dxa"/>
        </w:tcPr>
        <w:p w14:paraId="3B24570B" w14:textId="571949BD" w:rsidR="3C3DEE14" w:rsidRDefault="3C3DEE14" w:rsidP="3C3DEE14">
          <w:pPr>
            <w:pStyle w:val="Header"/>
            <w:ind w:right="-115"/>
            <w:jc w:val="right"/>
          </w:pPr>
        </w:p>
      </w:tc>
    </w:tr>
  </w:tbl>
  <w:p w14:paraId="2E7327A9" w14:textId="607EF7C6" w:rsidR="00BA3A02" w:rsidRDefault="00BA3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2837" w14:textId="77777777" w:rsidR="00FD67BE" w:rsidRDefault="00FD67BE" w:rsidP="00841FFC">
      <w:pPr>
        <w:spacing w:after="0" w:line="240" w:lineRule="auto"/>
      </w:pPr>
      <w:r>
        <w:separator/>
      </w:r>
    </w:p>
  </w:footnote>
  <w:footnote w:type="continuationSeparator" w:id="0">
    <w:p w14:paraId="401208D3" w14:textId="77777777" w:rsidR="00FD67BE" w:rsidRDefault="00FD67BE" w:rsidP="00841FFC">
      <w:pPr>
        <w:spacing w:after="0" w:line="240" w:lineRule="auto"/>
      </w:pPr>
      <w:r>
        <w:continuationSeparator/>
      </w:r>
    </w:p>
  </w:footnote>
  <w:footnote w:type="continuationNotice" w:id="1">
    <w:p w14:paraId="27927131" w14:textId="77777777" w:rsidR="00FD67BE" w:rsidRDefault="00FD6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7E8AC" w14:textId="0CE006F6" w:rsidR="00BA3A02" w:rsidRDefault="00BA3A02" w:rsidP="00BA3A02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Year 12 – Face to face checklist</w:t>
    </w:r>
  </w:p>
  <w:p w14:paraId="4D6D4A67" w14:textId="77777777" w:rsidR="00841FFC" w:rsidRPr="00777DA9" w:rsidRDefault="00841FFC" w:rsidP="00841FFC">
    <w:pPr>
      <w:pStyle w:val="Header"/>
      <w:rPr>
        <w:b/>
        <w:sz w:val="28"/>
        <w:szCs w:val="28"/>
      </w:rPr>
    </w:pPr>
    <w:r w:rsidRPr="00777DA9">
      <w:rPr>
        <w:b/>
        <w:sz w:val="28"/>
        <w:szCs w:val="28"/>
      </w:rPr>
      <w:t xml:space="preserve">Doing my remote lessons </w:t>
    </w:r>
  </w:p>
  <w:p w14:paraId="74CC42DB" w14:textId="77777777" w:rsidR="00841FFC" w:rsidRPr="00841FFC" w:rsidRDefault="00841FFC" w:rsidP="00841FFC">
    <w:pPr>
      <w:pStyle w:val="Header"/>
      <w:rPr>
        <w:b/>
        <w:sz w:val="32"/>
        <w:szCs w:val="32"/>
        <w:u w:val="single"/>
      </w:rPr>
    </w:pPr>
  </w:p>
  <w:p w14:paraId="5B2DCBE9" w14:textId="77777777" w:rsidR="00841FFC" w:rsidRDefault="00841FFC" w:rsidP="00841FFC">
    <w:pPr>
      <w:pStyle w:val="Header"/>
    </w:pPr>
    <w:r>
      <w:t>· Remember to work through the instructions for each ‘lesson’ provided on Class Charts and teams</w:t>
    </w:r>
  </w:p>
  <w:p w14:paraId="06F48955" w14:textId="77777777" w:rsidR="00841FFC" w:rsidRDefault="00841FFC" w:rsidP="00841FFC">
    <w:pPr>
      <w:pStyle w:val="Header"/>
    </w:pPr>
    <w:r>
      <w:t xml:space="preserve">· Remember to follow the timings provided by my teacher for each aspect of the lesson. </w:t>
    </w:r>
  </w:p>
  <w:p w14:paraId="6E4533A1" w14:textId="77777777" w:rsidR="00841FFC" w:rsidRDefault="00841FFC" w:rsidP="00841FFC">
    <w:pPr>
      <w:pStyle w:val="Header"/>
    </w:pPr>
    <w:r>
      <w:t>· Remember to submit work as required and take part in any contact sessions.</w:t>
    </w:r>
  </w:p>
  <w:p w14:paraId="6FDA98B4" w14:textId="77777777" w:rsidR="00841FFC" w:rsidRDefault="00841FFC" w:rsidP="00841FFC">
    <w:pPr>
      <w:pStyle w:val="Header"/>
    </w:pPr>
  </w:p>
  <w:p w14:paraId="30211CEA" w14:textId="77777777" w:rsidR="00841FFC" w:rsidRDefault="00841FFC" w:rsidP="00841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3217"/>
    <w:multiLevelType w:val="hybridMultilevel"/>
    <w:tmpl w:val="8D6E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A4"/>
    <w:rsid w:val="00075DBD"/>
    <w:rsid w:val="000A000B"/>
    <w:rsid w:val="001115D0"/>
    <w:rsid w:val="00132AE5"/>
    <w:rsid w:val="00253F06"/>
    <w:rsid w:val="003001D5"/>
    <w:rsid w:val="00392EA4"/>
    <w:rsid w:val="003C1610"/>
    <w:rsid w:val="003E5FD2"/>
    <w:rsid w:val="004E6042"/>
    <w:rsid w:val="00540692"/>
    <w:rsid w:val="005712EA"/>
    <w:rsid w:val="00605F29"/>
    <w:rsid w:val="0073622F"/>
    <w:rsid w:val="0074636F"/>
    <w:rsid w:val="00777DA9"/>
    <w:rsid w:val="00841FFC"/>
    <w:rsid w:val="008E3BF9"/>
    <w:rsid w:val="009C680F"/>
    <w:rsid w:val="00AF4D39"/>
    <w:rsid w:val="00B73FEC"/>
    <w:rsid w:val="00BA3A02"/>
    <w:rsid w:val="00C057A3"/>
    <w:rsid w:val="00C22125"/>
    <w:rsid w:val="00CB7E5D"/>
    <w:rsid w:val="00DB51A9"/>
    <w:rsid w:val="00E25B8D"/>
    <w:rsid w:val="00E847DF"/>
    <w:rsid w:val="00EB258A"/>
    <w:rsid w:val="00FD67BE"/>
    <w:rsid w:val="3C3DE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461D9D"/>
  <w15:chartTrackingRefBased/>
  <w15:docId w15:val="{21D044AD-6FC8-4EEE-8C50-6C5BEBF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FC"/>
  </w:style>
  <w:style w:type="paragraph" w:styleId="Footer">
    <w:name w:val="footer"/>
    <w:basedOn w:val="Normal"/>
    <w:link w:val="FooterChar"/>
    <w:uiPriority w:val="99"/>
    <w:unhideWhenUsed/>
    <w:rsid w:val="0084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92338-4293-419A-8675-91111AE30368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f6dea0cf-6f55-438b-bd37-1b86c6c2d022"/>
    <ds:schemaRef ds:uri="http://schemas.microsoft.com/office/infopath/2007/PartnerControls"/>
    <ds:schemaRef ds:uri="9ac75b4d-43e7-4ee7-8e1a-a8da58fe9275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377200-50DE-459A-BF2A-3B0F7881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DBD23-0EDE-44F4-AF1F-17B319D3E1CC}"/>
</file>

<file path=docProps/app.xml><?xml version="1.0" encoding="utf-8"?>
<Properties xmlns="http://schemas.openxmlformats.org/officeDocument/2006/extended-properties" xmlns:vt="http://schemas.openxmlformats.org/officeDocument/2006/docPropsVTypes">
  <Template>E64E0561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Murray</dc:creator>
  <cp:keywords/>
  <dc:description/>
  <cp:lastModifiedBy>R Proudfoot-Smith</cp:lastModifiedBy>
  <cp:revision>2</cp:revision>
  <dcterms:created xsi:type="dcterms:W3CDTF">2020-07-09T12:54:00Z</dcterms:created>
  <dcterms:modified xsi:type="dcterms:W3CDTF">2020-07-09T12:54:00Z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Order">
    <vt:r8>369100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