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71" w:rsidRDefault="00716DA6" w:rsidP="00D17640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H</w:t>
      </w:r>
      <w:r w:rsidR="00D17640" w:rsidRPr="00D17640">
        <w:rPr>
          <w:b/>
          <w:sz w:val="32"/>
        </w:rPr>
        <w:t>ISTORY READING REVIEW</w:t>
      </w:r>
    </w:p>
    <w:p w:rsidR="00D17640" w:rsidRDefault="00D17640" w:rsidP="00D17640">
      <w:pPr>
        <w:rPr>
          <w:sz w:val="28"/>
        </w:rPr>
      </w:pPr>
      <w:r>
        <w:rPr>
          <w:sz w:val="28"/>
        </w:rPr>
        <w:t>Title:</w:t>
      </w:r>
    </w:p>
    <w:p w:rsidR="00D17640" w:rsidRDefault="00D17640" w:rsidP="00D17640">
      <w:pPr>
        <w:rPr>
          <w:sz w:val="28"/>
        </w:rPr>
      </w:pPr>
      <w:r>
        <w:rPr>
          <w:sz w:val="28"/>
        </w:rPr>
        <w:t>Author:</w:t>
      </w:r>
    </w:p>
    <w:p w:rsidR="00D17640" w:rsidRPr="00D17640" w:rsidRDefault="00D17640" w:rsidP="00D17640">
      <w:pPr>
        <w:rPr>
          <w:b/>
          <w:sz w:val="24"/>
        </w:rPr>
      </w:pPr>
      <w:r w:rsidRPr="00D1764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DA399" wp14:editId="03E9EF11">
                <wp:simplePos x="0" y="0"/>
                <wp:positionH relativeFrom="column">
                  <wp:posOffset>15765</wp:posOffset>
                </wp:positionH>
                <wp:positionV relativeFrom="paragraph">
                  <wp:posOffset>332499</wp:posOffset>
                </wp:positionV>
                <wp:extent cx="6621517" cy="3689131"/>
                <wp:effectExtent l="0" t="0" r="2730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517" cy="3689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DA6" w:rsidRDefault="00716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DA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26.2pt;width:521.4pt;height:2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">
                <v:textbox>
                  <w:txbxContent>
                    <w:p w:rsidR="00716DA6" w:rsidRDefault="00716DA6"/>
                  </w:txbxContent>
                </v:textbox>
              </v:shape>
            </w:pict>
          </mc:Fallback>
        </mc:AlternateContent>
      </w:r>
      <w:r w:rsidRPr="00D17640">
        <w:rPr>
          <w:b/>
          <w:sz w:val="24"/>
        </w:rPr>
        <w:t>Summary of the key points:</w:t>
      </w:r>
    </w:p>
    <w:p w:rsidR="00D17640" w:rsidRDefault="00D17640" w:rsidP="00D17640">
      <w:pPr>
        <w:rPr>
          <w:sz w:val="28"/>
        </w:rPr>
      </w:pPr>
    </w:p>
    <w:p w:rsidR="00D17640" w:rsidRDefault="00D17640" w:rsidP="00D17640">
      <w:pPr>
        <w:rPr>
          <w:sz w:val="28"/>
        </w:rPr>
      </w:pPr>
    </w:p>
    <w:p w:rsidR="00D17640" w:rsidRDefault="00D17640" w:rsidP="00D17640">
      <w:pPr>
        <w:rPr>
          <w:sz w:val="28"/>
        </w:rPr>
      </w:pPr>
    </w:p>
    <w:p w:rsidR="00D17640" w:rsidRDefault="00D17640" w:rsidP="00D17640">
      <w:pPr>
        <w:rPr>
          <w:sz w:val="28"/>
        </w:rPr>
      </w:pPr>
    </w:p>
    <w:p w:rsidR="00D17640" w:rsidRDefault="00D17640" w:rsidP="00D17640">
      <w:pPr>
        <w:rPr>
          <w:sz w:val="28"/>
        </w:rPr>
      </w:pPr>
    </w:p>
    <w:p w:rsidR="00D17640" w:rsidRDefault="00D17640" w:rsidP="00D17640">
      <w:pPr>
        <w:rPr>
          <w:sz w:val="28"/>
        </w:rPr>
      </w:pPr>
    </w:p>
    <w:p w:rsidR="00D17640" w:rsidRDefault="00D17640" w:rsidP="00D17640">
      <w:pPr>
        <w:rPr>
          <w:sz w:val="28"/>
        </w:rPr>
      </w:pPr>
    </w:p>
    <w:p w:rsidR="00D17640" w:rsidRDefault="00D17640" w:rsidP="00D17640">
      <w:pPr>
        <w:rPr>
          <w:sz w:val="28"/>
        </w:rPr>
      </w:pPr>
    </w:p>
    <w:p w:rsidR="00D17640" w:rsidRDefault="00D17640" w:rsidP="00D17640">
      <w:pPr>
        <w:rPr>
          <w:sz w:val="28"/>
        </w:rPr>
      </w:pPr>
    </w:p>
    <w:p w:rsidR="00D17640" w:rsidRDefault="00D17640" w:rsidP="00D17640">
      <w:pPr>
        <w:rPr>
          <w:sz w:val="28"/>
        </w:rPr>
      </w:pPr>
    </w:p>
    <w:p w:rsidR="00D17640" w:rsidRPr="00D17640" w:rsidRDefault="00D17640" w:rsidP="00D17640">
      <w:pPr>
        <w:rPr>
          <w:b/>
          <w:sz w:val="24"/>
        </w:rPr>
      </w:pPr>
      <w:r w:rsidRPr="00D1764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1244A" wp14:editId="4A0A198D">
                <wp:simplePos x="0" y="0"/>
                <wp:positionH relativeFrom="column">
                  <wp:posOffset>15766</wp:posOffset>
                </wp:positionH>
                <wp:positionV relativeFrom="paragraph">
                  <wp:posOffset>556806</wp:posOffset>
                </wp:positionV>
                <wp:extent cx="6621145" cy="1103587"/>
                <wp:effectExtent l="0" t="0" r="2730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103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DA6" w:rsidRDefault="00716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244A" id="_x0000_s1027" type="#_x0000_t202" style="position:absolute;margin-left:1.25pt;margin-top:43.85pt;width:521.35pt;height:8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">
                <v:textbox>
                  <w:txbxContent>
                    <w:p w:rsidR="00716DA6" w:rsidRDefault="00716DA6"/>
                  </w:txbxContent>
                </v:textbox>
              </v:shape>
            </w:pict>
          </mc:Fallback>
        </mc:AlternateContent>
      </w:r>
      <w:r w:rsidRPr="00D17640">
        <w:rPr>
          <w:b/>
          <w:sz w:val="24"/>
        </w:rPr>
        <w:t>Were any other historians/evidence referred to? Who/what? How were they used (</w:t>
      </w:r>
      <w:proofErr w:type="spellStart"/>
      <w:proofErr w:type="gramStart"/>
      <w:r w:rsidRPr="00D17640">
        <w:rPr>
          <w:b/>
          <w:sz w:val="24"/>
        </w:rPr>
        <w:t>eg</w:t>
      </w:r>
      <w:proofErr w:type="spellEnd"/>
      <w:r w:rsidRPr="00D17640">
        <w:rPr>
          <w:b/>
          <w:sz w:val="24"/>
        </w:rPr>
        <w:t>.</w:t>
      </w:r>
      <w:proofErr w:type="gramEnd"/>
      <w:r w:rsidRPr="00D17640">
        <w:rPr>
          <w:b/>
          <w:sz w:val="24"/>
        </w:rPr>
        <w:t xml:space="preserve"> to support a point made by the author, to offer a different argument? etc.)</w:t>
      </w:r>
    </w:p>
    <w:p w:rsidR="00D17640" w:rsidRDefault="00D17640" w:rsidP="00D17640">
      <w:pPr>
        <w:rPr>
          <w:sz w:val="28"/>
        </w:rPr>
      </w:pPr>
    </w:p>
    <w:p w:rsidR="00D17640" w:rsidRDefault="00D17640" w:rsidP="00D17640">
      <w:pPr>
        <w:rPr>
          <w:sz w:val="28"/>
        </w:rPr>
      </w:pPr>
    </w:p>
    <w:p w:rsidR="00D17640" w:rsidRDefault="00D17640" w:rsidP="00D17640">
      <w:pPr>
        <w:rPr>
          <w:sz w:val="28"/>
        </w:rPr>
      </w:pPr>
    </w:p>
    <w:p w:rsidR="00D17640" w:rsidRPr="00D17640" w:rsidRDefault="00D17640" w:rsidP="00D17640">
      <w:pPr>
        <w:rPr>
          <w:b/>
          <w:sz w:val="24"/>
        </w:rPr>
      </w:pPr>
      <w:r w:rsidRPr="00D17640">
        <w:rPr>
          <w:b/>
          <w:sz w:val="24"/>
        </w:rPr>
        <w:t>What was the main argument/judgement/conclusion?</w:t>
      </w:r>
    </w:p>
    <w:p w:rsidR="00D17640" w:rsidRDefault="00D17640" w:rsidP="00D17640">
      <w:pPr>
        <w:rPr>
          <w:sz w:val="28"/>
        </w:rPr>
      </w:pPr>
      <w:r w:rsidRPr="00D17640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57735" cy="1024759"/>
                <wp:effectExtent l="0" t="0" r="1016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735" cy="1024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DA6" w:rsidRDefault="00716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24.25pt;height:80.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">
                <v:textbox>
                  <w:txbxContent>
                    <w:p w:rsidR="00716DA6" w:rsidRDefault="00716DA6"/>
                  </w:txbxContent>
                </v:textbox>
              </v:shape>
            </w:pict>
          </mc:Fallback>
        </mc:AlternateContent>
      </w:r>
    </w:p>
    <w:p w:rsidR="00D17640" w:rsidRDefault="00D17640" w:rsidP="00D17640">
      <w:pPr>
        <w:rPr>
          <w:sz w:val="28"/>
        </w:rPr>
      </w:pPr>
    </w:p>
    <w:p w:rsidR="00D17640" w:rsidRPr="00D17640" w:rsidRDefault="00D17640" w:rsidP="00D17640">
      <w:pPr>
        <w:rPr>
          <w:b/>
          <w:sz w:val="24"/>
        </w:rPr>
      </w:pPr>
    </w:p>
    <w:p w:rsidR="00D17640" w:rsidRPr="00D17640" w:rsidRDefault="00D17640" w:rsidP="00D17640">
      <w:pPr>
        <w:rPr>
          <w:b/>
          <w:sz w:val="24"/>
        </w:rPr>
      </w:pPr>
      <w:r w:rsidRPr="00D1764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1700C" wp14:editId="2A8447F7">
                <wp:simplePos x="0" y="0"/>
                <wp:positionH relativeFrom="column">
                  <wp:posOffset>-20955</wp:posOffset>
                </wp:positionH>
                <wp:positionV relativeFrom="paragraph">
                  <wp:posOffset>235585</wp:posOffset>
                </wp:positionV>
                <wp:extent cx="6657340" cy="1024255"/>
                <wp:effectExtent l="0" t="0" r="1016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DA6" w:rsidRDefault="00716DA6" w:rsidP="00D17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700C" id="Text Box 3" o:spid="_x0000_s1029" type="#_x0000_t202" style="position:absolute;margin-left:-1.65pt;margin-top:18.55pt;width:524.2pt;height:8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">
                <v:textbox>
                  <w:txbxContent>
                    <w:p w:rsidR="00716DA6" w:rsidRDefault="00716DA6" w:rsidP="00D17640"/>
                  </w:txbxContent>
                </v:textbox>
              </v:shape>
            </w:pict>
          </mc:Fallback>
        </mc:AlternateContent>
      </w:r>
      <w:r w:rsidRPr="00D17640">
        <w:rPr>
          <w:b/>
          <w:sz w:val="24"/>
        </w:rPr>
        <w:t xml:space="preserve">What questions do you have? </w:t>
      </w:r>
    </w:p>
    <w:p w:rsidR="00D17640" w:rsidRPr="00D17640" w:rsidRDefault="00D17640" w:rsidP="00D17640">
      <w:pPr>
        <w:rPr>
          <w:sz w:val="28"/>
        </w:rPr>
      </w:pPr>
    </w:p>
    <w:sectPr w:rsidR="00D17640" w:rsidRPr="00D17640" w:rsidSect="00D17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40"/>
    <w:rsid w:val="0017644E"/>
    <w:rsid w:val="00716DA6"/>
    <w:rsid w:val="00D17640"/>
    <w:rsid w:val="00D27471"/>
    <w:rsid w:val="00E2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37FEF-B7F7-4475-B68E-CE88C752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2BB05210</Template>
  <TotalTime>1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Weald School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zsorrell</dc:creator>
  <cp:lastModifiedBy>Rodgers.J</cp:lastModifiedBy>
  <cp:revision>2</cp:revision>
  <cp:lastPrinted>2015-09-15T10:02:00Z</cp:lastPrinted>
  <dcterms:created xsi:type="dcterms:W3CDTF">2017-07-11T14:33:00Z</dcterms:created>
  <dcterms:modified xsi:type="dcterms:W3CDTF">2017-07-11T14:33:00Z</dcterms:modified>
</cp:coreProperties>
</file>