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7836" w14:textId="77777777" w:rsidR="00D63B84" w:rsidRDefault="00D63B84" w:rsidP="00903C0A">
      <w:pPr>
        <w:autoSpaceDE w:val="0"/>
        <w:autoSpaceDN w:val="0"/>
        <w:adjustRightInd w:val="0"/>
        <w:spacing w:after="0" w:line="240" w:lineRule="auto"/>
        <w:rPr>
          <w:rFonts w:ascii="GillSansMT-Bold" w:hAnsi="GillSansMT-Bold" w:cs="GillSansMT-Bold"/>
          <w:b/>
          <w:bCs/>
          <w:color w:val="17365D" w:themeColor="text2" w:themeShade="BF"/>
          <w:sz w:val="46"/>
        </w:rPr>
      </w:pPr>
    </w:p>
    <w:p w14:paraId="3D3A8975" w14:textId="77777777" w:rsidR="00D63B84" w:rsidRDefault="006E48DD">
      <w:pPr>
        <w:rPr>
          <w:rFonts w:ascii="GillSansMT-Bold" w:hAnsi="GillSansMT-Bold" w:cs="GillSansMT-Bold"/>
          <w:b/>
          <w:bCs/>
          <w:color w:val="17365D" w:themeColor="text2" w:themeShade="BF"/>
          <w:sz w:val="46"/>
        </w:rPr>
      </w:pPr>
      <w:r>
        <w:rPr>
          <w:noProof/>
          <w:lang w:eastAsia="en-GB"/>
        </w:rPr>
        <w:drawing>
          <wp:anchor distT="0" distB="0" distL="114300" distR="114300" simplePos="0" relativeHeight="251705344" behindDoc="1" locked="0" layoutInCell="1" allowOverlap="1" wp14:anchorId="6003B4CF" wp14:editId="093C6044">
            <wp:simplePos x="0" y="0"/>
            <wp:positionH relativeFrom="column">
              <wp:posOffset>1154430</wp:posOffset>
            </wp:positionH>
            <wp:positionV relativeFrom="paragraph">
              <wp:posOffset>4129405</wp:posOffset>
            </wp:positionV>
            <wp:extent cx="5515610" cy="2997200"/>
            <wp:effectExtent l="0" t="0" r="8890" b="0"/>
            <wp:wrapTight wrapText="bothSides">
              <wp:wrapPolygon edited="0">
                <wp:start x="0" y="0"/>
                <wp:lineTo x="0" y="21417"/>
                <wp:lineTo x="21560" y="2141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25010" t="29277" r="23475" b="20912"/>
                    <a:stretch/>
                  </pic:blipFill>
                  <pic:spPr bwMode="auto">
                    <a:xfrm>
                      <a:off x="0" y="0"/>
                      <a:ext cx="5515610"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C38" w:rsidRPr="00883C38">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6C45CCDE" wp14:editId="4CD15B61">
                <wp:simplePos x="0" y="0"/>
                <wp:positionH relativeFrom="column">
                  <wp:posOffset>1651000</wp:posOffset>
                </wp:positionH>
                <wp:positionV relativeFrom="paragraph">
                  <wp:posOffset>133985</wp:posOffset>
                </wp:positionV>
                <wp:extent cx="5029200" cy="2667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67000"/>
                        </a:xfrm>
                        <a:prstGeom prst="rect">
                          <a:avLst/>
                        </a:prstGeom>
                        <a:noFill/>
                        <a:ln w="9525">
                          <a:noFill/>
                          <a:miter lim="800000"/>
                          <a:headEnd/>
                          <a:tailEnd/>
                        </a:ln>
                      </wps:spPr>
                      <wps:txbx>
                        <w:txbxContent>
                          <w:p w14:paraId="1071F430" w14:textId="77777777" w:rsidR="003E1BDC" w:rsidRDefault="00883C38" w:rsidP="00883C38">
                            <w:pPr>
                              <w:rPr>
                                <w:b/>
                                <w:sz w:val="96"/>
                                <w:u w:val="single"/>
                              </w:rPr>
                            </w:pPr>
                            <w:r w:rsidRPr="00883C38">
                              <w:rPr>
                                <w:b/>
                                <w:sz w:val="96"/>
                                <w:u w:val="single"/>
                              </w:rPr>
                              <w:t xml:space="preserve">Introduction to </w:t>
                            </w:r>
                          </w:p>
                          <w:p w14:paraId="7EB191AD" w14:textId="77777777" w:rsidR="00883C38" w:rsidRPr="00883C38" w:rsidRDefault="00883C38" w:rsidP="00883C38">
                            <w:pPr>
                              <w:rPr>
                                <w:b/>
                                <w:sz w:val="96"/>
                                <w:u w:val="single"/>
                                <w14:textOutline w14:w="9525" w14:cap="rnd" w14:cmpd="sng" w14:algn="ctr">
                                  <w14:solidFill>
                                    <w14:srgbClr w14:val="000000"/>
                                  </w14:solidFill>
                                  <w14:prstDash w14:val="solid"/>
                                  <w14:bevel/>
                                </w14:textOutline>
                              </w:rPr>
                            </w:pPr>
                            <w:r w:rsidRPr="00883C38">
                              <w:rPr>
                                <w:b/>
                                <w:sz w:val="96"/>
                                <w:u w:val="single"/>
                              </w:rPr>
                              <w:t xml:space="preserve">A level </w:t>
                            </w:r>
                            <w:r w:rsidR="00C93C3E">
                              <w:rPr>
                                <w:b/>
                                <w:sz w:val="96"/>
                                <w:u w:val="single"/>
                              </w:rPr>
                              <w:t>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45CCDE" id="_x0000_t202" coordsize="21600,21600" o:spt="202" path="m,l,21600r21600,l21600,xe">
                <v:stroke joinstyle="miter"/>
                <v:path gradientshapeok="t" o:connecttype="rect"/>
              </v:shapetype>
              <v:shape id="Text Box 2" o:spid="_x0000_s1026" type="#_x0000_t202" style="position:absolute;margin-left:130pt;margin-top:10.55pt;width:396pt;height:2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" filled="f" stroked="f">
                <v:textbox>
                  <w:txbxContent>
                    <w:p w14:paraId="1071F430" w14:textId="77777777" w:rsidR="003E1BDC" w:rsidRDefault="00883C38" w:rsidP="00883C38">
                      <w:pPr>
                        <w:rPr>
                          <w:b/>
                          <w:sz w:val="96"/>
                          <w:u w:val="single"/>
                        </w:rPr>
                      </w:pPr>
                      <w:r w:rsidRPr="00883C38">
                        <w:rPr>
                          <w:b/>
                          <w:sz w:val="96"/>
                          <w:u w:val="single"/>
                        </w:rPr>
                        <w:t xml:space="preserve">Introduction to </w:t>
                      </w:r>
                    </w:p>
                    <w:p w14:paraId="7EB191AD" w14:textId="77777777" w:rsidR="00883C38" w:rsidRPr="00883C38" w:rsidRDefault="00883C38" w:rsidP="00883C38">
                      <w:pPr>
                        <w:rPr>
                          <w:b/>
                          <w:sz w:val="96"/>
                          <w:u w:val="single"/>
                          <w14:textOutline w14:w="9525" w14:cap="rnd" w14:cmpd="sng" w14:algn="ctr">
                            <w14:solidFill>
                              <w14:srgbClr w14:val="000000"/>
                            </w14:solidFill>
                            <w14:prstDash w14:val="solid"/>
                            <w14:bevel/>
                          </w14:textOutline>
                        </w:rPr>
                      </w:pPr>
                      <w:r w:rsidRPr="00883C38">
                        <w:rPr>
                          <w:b/>
                          <w:sz w:val="96"/>
                          <w:u w:val="single"/>
                        </w:rPr>
                        <w:t xml:space="preserve">A level </w:t>
                      </w:r>
                      <w:r w:rsidR="00C93C3E">
                        <w:rPr>
                          <w:b/>
                          <w:sz w:val="96"/>
                          <w:u w:val="single"/>
                        </w:rPr>
                        <w:t>Physics</w:t>
                      </w:r>
                    </w:p>
                  </w:txbxContent>
                </v:textbox>
              </v:shape>
            </w:pict>
          </mc:Fallback>
        </mc:AlternateContent>
      </w:r>
      <w:r w:rsidR="00D63B84" w:rsidRPr="00D63B84">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16AB8676" wp14:editId="4D5217C3">
                <wp:simplePos x="0" y="0"/>
                <wp:positionH relativeFrom="column">
                  <wp:posOffset>-241300</wp:posOffset>
                </wp:positionH>
                <wp:positionV relativeFrom="paragraph">
                  <wp:posOffset>108585</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14:paraId="001233E3" w14:textId="77777777"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16AB8676" id="_x0000_s1027" type="#_x0000_t202" style="position:absolute;margin-left:-19pt;margin-top:8.5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" stroked="f">
                <v:textbox style="layout-flow:vertical;mso-layout-flow-alt:bottom-to-top;mso-fit-shape-to-text:t">
                  <w:txbxContent>
                    <w:p w14:paraId="001233E3" w14:textId="77777777"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r w:rsidR="00D63B84">
        <w:rPr>
          <w:rFonts w:ascii="GillSansMT-Bold" w:hAnsi="GillSansMT-Bold" w:cs="GillSansMT-Bold"/>
          <w:b/>
          <w:bCs/>
          <w:color w:val="17365D" w:themeColor="text2" w:themeShade="BF"/>
          <w:sz w:val="46"/>
        </w:rPr>
        <w:br w:type="page"/>
      </w:r>
    </w:p>
    <w:p w14:paraId="09B81F2E" w14:textId="77777777" w:rsidR="00903C0A" w:rsidRPr="00E40013" w:rsidRDefault="0016121B" w:rsidP="00903C0A">
      <w:pPr>
        <w:autoSpaceDE w:val="0"/>
        <w:autoSpaceDN w:val="0"/>
        <w:adjustRightInd w:val="0"/>
        <w:spacing w:after="0" w:line="240" w:lineRule="auto"/>
        <w:rPr>
          <w:rFonts w:cstheme="minorHAnsi"/>
          <w:b/>
          <w:bCs/>
          <w:color w:val="17365D" w:themeColor="text2" w:themeShade="BF"/>
          <w:sz w:val="52"/>
          <w:szCs w:val="52"/>
        </w:rPr>
      </w:pPr>
      <w:r w:rsidRPr="00E40013">
        <w:rPr>
          <w:rFonts w:cstheme="minorHAnsi"/>
          <w:b/>
          <w:bCs/>
          <w:color w:val="17365D" w:themeColor="text2" w:themeShade="BF"/>
          <w:sz w:val="52"/>
          <w:szCs w:val="52"/>
        </w:rPr>
        <w:lastRenderedPageBreak/>
        <w:t>Physics</w:t>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p>
    <w:p w14:paraId="7790DABC" w14:textId="77777777" w:rsidR="00903C0A" w:rsidRPr="00E40013" w:rsidRDefault="00903C0A" w:rsidP="00903C0A">
      <w:pPr>
        <w:autoSpaceDE w:val="0"/>
        <w:autoSpaceDN w:val="0"/>
        <w:adjustRightInd w:val="0"/>
        <w:spacing w:after="0" w:line="240" w:lineRule="auto"/>
        <w:rPr>
          <w:rFonts w:cstheme="minorHAnsi"/>
          <w:b/>
          <w:bCs/>
          <w:color w:val="17365D" w:themeColor="text2" w:themeShade="BF"/>
          <w:sz w:val="24"/>
        </w:rPr>
      </w:pPr>
      <w:r w:rsidRPr="00E40013">
        <w:rPr>
          <w:rFonts w:cstheme="minorHAnsi"/>
          <w:b/>
          <w:bCs/>
          <w:color w:val="17365D" w:themeColor="text2" w:themeShade="BF"/>
          <w:sz w:val="24"/>
        </w:rPr>
        <w:t>A Level</w:t>
      </w:r>
    </w:p>
    <w:p w14:paraId="0B2452E4" w14:textId="77777777" w:rsidR="00903C0A" w:rsidRPr="00E40013" w:rsidRDefault="00903C0A" w:rsidP="00903C0A">
      <w:pPr>
        <w:autoSpaceDE w:val="0"/>
        <w:autoSpaceDN w:val="0"/>
        <w:adjustRightInd w:val="0"/>
        <w:spacing w:after="0" w:line="240" w:lineRule="auto"/>
        <w:rPr>
          <w:rFonts w:cstheme="minorHAnsi"/>
          <w:b/>
          <w:bCs/>
        </w:rPr>
      </w:pPr>
    </w:p>
    <w:p w14:paraId="0B8C9A39"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is the subject about?</w:t>
      </w:r>
    </w:p>
    <w:p w14:paraId="2C052253" w14:textId="77777777" w:rsidR="00B10C5F" w:rsidRPr="00E40013" w:rsidRDefault="00B10C5F"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Physics is the study of nature; it aims to understand particles, energy, forces and fields on both the smallest and largest scales, from the interaction of the smallest particles yet discovered to the way the Universe has evolved since the beginning of time. </w:t>
      </w:r>
      <w:r w:rsidR="002312E9">
        <w:rPr>
          <w:rFonts w:cstheme="minorHAnsi"/>
          <w:sz w:val="24"/>
          <w:szCs w:val="24"/>
        </w:rPr>
        <w:t>In the final topic of the 2</w:t>
      </w:r>
      <w:r w:rsidR="002312E9" w:rsidRPr="002312E9">
        <w:rPr>
          <w:rFonts w:cstheme="minorHAnsi"/>
          <w:sz w:val="24"/>
          <w:szCs w:val="24"/>
          <w:vertAlign w:val="superscript"/>
        </w:rPr>
        <w:t>nd</w:t>
      </w:r>
      <w:r w:rsidR="002312E9">
        <w:rPr>
          <w:rFonts w:cstheme="minorHAnsi"/>
          <w:sz w:val="24"/>
          <w:szCs w:val="24"/>
        </w:rPr>
        <w:t xml:space="preserve"> year, you will choose an optional module linked to your own personal interest</w:t>
      </w:r>
      <w:r w:rsidRPr="00E40013">
        <w:rPr>
          <w:rFonts w:cstheme="minorHAnsi"/>
          <w:sz w:val="24"/>
          <w:szCs w:val="24"/>
        </w:rPr>
        <w:t xml:space="preserve">. </w:t>
      </w:r>
    </w:p>
    <w:p w14:paraId="5C0284AC"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67A88F00"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4882EF02" w14:textId="77777777" w:rsidR="00903C0A" w:rsidRPr="00E40013" w:rsidRDefault="00E81E55" w:rsidP="001B4665">
      <w:pPr>
        <w:autoSpaceDE w:val="0"/>
        <w:autoSpaceDN w:val="0"/>
        <w:adjustRightInd w:val="0"/>
        <w:spacing w:after="0" w:line="240" w:lineRule="auto"/>
        <w:jc w:val="both"/>
        <w:rPr>
          <w:rFonts w:cstheme="minorHAnsi"/>
          <w:b/>
          <w:bCs/>
          <w:sz w:val="24"/>
          <w:szCs w:val="24"/>
        </w:rPr>
      </w:pPr>
      <w:r>
        <w:rPr>
          <w:rFonts w:cstheme="minorHAnsi"/>
          <w:b/>
          <w:bCs/>
          <w:sz w:val="24"/>
          <w:szCs w:val="24"/>
        </w:rPr>
        <w:t>For</w:t>
      </w:r>
      <w:r w:rsidR="007D3F48">
        <w:rPr>
          <w:rFonts w:cstheme="minorHAnsi"/>
          <w:b/>
          <w:bCs/>
          <w:sz w:val="24"/>
          <w:szCs w:val="24"/>
        </w:rPr>
        <w:t xml:space="preserve"> A level Year 1</w:t>
      </w:r>
      <w:r w:rsidR="00903C0A" w:rsidRPr="00E40013">
        <w:rPr>
          <w:rFonts w:cstheme="minorHAnsi"/>
          <w:b/>
          <w:bCs/>
          <w:sz w:val="24"/>
          <w:szCs w:val="24"/>
        </w:rPr>
        <w:t xml:space="preserve"> you will study:</w:t>
      </w:r>
    </w:p>
    <w:p w14:paraId="6217EACE" w14:textId="77777777"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In the first year </w:t>
      </w:r>
      <w:r w:rsidR="00490EFF" w:rsidRPr="00E40013">
        <w:rPr>
          <w:rFonts w:cstheme="minorHAnsi"/>
          <w:sz w:val="24"/>
          <w:szCs w:val="24"/>
        </w:rPr>
        <w:t>we</w:t>
      </w:r>
      <w:r w:rsidRPr="00E40013">
        <w:rPr>
          <w:rFonts w:cstheme="minorHAnsi"/>
          <w:sz w:val="24"/>
          <w:szCs w:val="24"/>
        </w:rPr>
        <w:t xml:space="preserve"> begin by studying </w:t>
      </w:r>
      <w:r w:rsidR="00B10C5F" w:rsidRPr="00E40013">
        <w:rPr>
          <w:rFonts w:cstheme="minorHAnsi"/>
          <w:sz w:val="24"/>
          <w:szCs w:val="24"/>
        </w:rPr>
        <w:t xml:space="preserve">how Physicists </w:t>
      </w:r>
      <w:r w:rsidR="007D3F48">
        <w:rPr>
          <w:rFonts w:cstheme="minorHAnsi"/>
          <w:sz w:val="24"/>
          <w:szCs w:val="24"/>
        </w:rPr>
        <w:t>make measurements of the natural world, and consider the uncertainties and errors associated with these measurements. We will look at the fundamental particles and forces that our Universe is made up from, and how those particles interact. We will go on to look at wave behaviour, materials and how objects move, as well as increasing our understanding of electricity from GCSE level.</w:t>
      </w:r>
    </w:p>
    <w:p w14:paraId="4A97BAD3"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39E71043"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7067AB7C" w14:textId="77777777" w:rsidR="00903C0A" w:rsidRPr="00E40013" w:rsidRDefault="00E81E55" w:rsidP="001B4665">
      <w:pPr>
        <w:autoSpaceDE w:val="0"/>
        <w:autoSpaceDN w:val="0"/>
        <w:adjustRightInd w:val="0"/>
        <w:spacing w:after="0" w:line="240" w:lineRule="auto"/>
        <w:jc w:val="both"/>
        <w:rPr>
          <w:rFonts w:cstheme="minorHAnsi"/>
          <w:b/>
          <w:bCs/>
          <w:sz w:val="24"/>
          <w:szCs w:val="24"/>
        </w:rPr>
      </w:pPr>
      <w:r>
        <w:rPr>
          <w:rFonts w:cstheme="minorHAnsi"/>
          <w:b/>
          <w:bCs/>
          <w:sz w:val="24"/>
          <w:szCs w:val="24"/>
        </w:rPr>
        <w:t>For</w:t>
      </w:r>
      <w:r w:rsidR="00903C0A" w:rsidRPr="00E40013">
        <w:rPr>
          <w:rFonts w:cstheme="minorHAnsi"/>
          <w:b/>
          <w:bCs/>
          <w:sz w:val="24"/>
          <w:szCs w:val="24"/>
        </w:rPr>
        <w:t xml:space="preserve"> A level</w:t>
      </w:r>
      <w:r w:rsidR="0003159D">
        <w:rPr>
          <w:rFonts w:cstheme="minorHAnsi"/>
          <w:b/>
          <w:bCs/>
          <w:sz w:val="24"/>
          <w:szCs w:val="24"/>
        </w:rPr>
        <w:t xml:space="preserve"> Y</w:t>
      </w:r>
      <w:r w:rsidR="007D3F48">
        <w:rPr>
          <w:rFonts w:cstheme="minorHAnsi"/>
          <w:b/>
          <w:bCs/>
          <w:sz w:val="24"/>
          <w:szCs w:val="24"/>
        </w:rPr>
        <w:t>ear 2</w:t>
      </w:r>
      <w:r w:rsidR="00903C0A" w:rsidRPr="00E40013">
        <w:rPr>
          <w:rFonts w:cstheme="minorHAnsi"/>
          <w:b/>
          <w:bCs/>
          <w:sz w:val="24"/>
          <w:szCs w:val="24"/>
        </w:rPr>
        <w:t xml:space="preserve"> you will study:</w:t>
      </w:r>
    </w:p>
    <w:p w14:paraId="542AA962" w14:textId="77777777" w:rsidR="00903C0A" w:rsidRPr="00E40013" w:rsidRDefault="007D3F48" w:rsidP="001B4665">
      <w:pPr>
        <w:autoSpaceDE w:val="0"/>
        <w:autoSpaceDN w:val="0"/>
        <w:adjustRightInd w:val="0"/>
        <w:spacing w:after="0" w:line="240" w:lineRule="auto"/>
        <w:jc w:val="both"/>
        <w:rPr>
          <w:rFonts w:cstheme="minorHAnsi"/>
          <w:sz w:val="24"/>
          <w:szCs w:val="24"/>
        </w:rPr>
      </w:pPr>
      <w:r>
        <w:rPr>
          <w:rFonts w:cstheme="minorHAnsi"/>
          <w:sz w:val="24"/>
          <w:szCs w:val="24"/>
        </w:rPr>
        <w:t xml:space="preserve">A level Year 2 </w:t>
      </w:r>
      <w:r w:rsidR="00C65A2C">
        <w:rPr>
          <w:rFonts w:cstheme="minorHAnsi"/>
          <w:sz w:val="24"/>
          <w:szCs w:val="24"/>
        </w:rPr>
        <w:t>we will continue to look at motion in more detail. We will study thermodynamics and gas laws, as well as the molecular kinetic theory model. We will also cover uniform and non-uniform fields, both electric and gravitational and see how these fields dominate the landscape of the Universe on both the small and large scale. We will then consider electromagnetic machines and electrical components in order to begin</w:t>
      </w:r>
      <w:r w:rsidR="00C81F39">
        <w:rPr>
          <w:rFonts w:cstheme="minorHAnsi"/>
          <w:sz w:val="24"/>
          <w:szCs w:val="24"/>
        </w:rPr>
        <w:t xml:space="preserve"> to understand the technologies that are ubiquitous in the modern world.</w:t>
      </w:r>
    </w:p>
    <w:p w14:paraId="03B0FFD4"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385318B8"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66E8273A"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How is the course assessed?</w:t>
      </w:r>
    </w:p>
    <w:p w14:paraId="7335DAD9" w14:textId="77777777" w:rsidR="00903C0A" w:rsidRDefault="00E81E55" w:rsidP="001B4665">
      <w:pPr>
        <w:autoSpaceDE w:val="0"/>
        <w:autoSpaceDN w:val="0"/>
        <w:adjustRightInd w:val="0"/>
        <w:spacing w:after="0" w:line="240" w:lineRule="auto"/>
        <w:jc w:val="both"/>
        <w:rPr>
          <w:rFonts w:cstheme="minorHAnsi"/>
          <w:sz w:val="24"/>
          <w:szCs w:val="24"/>
        </w:rPr>
      </w:pPr>
      <w:r>
        <w:rPr>
          <w:rFonts w:cstheme="minorHAnsi"/>
          <w:sz w:val="24"/>
          <w:szCs w:val="24"/>
        </w:rPr>
        <w:t>Year 1 –  internal</w:t>
      </w:r>
      <w:r w:rsidR="007D3F48">
        <w:rPr>
          <w:rFonts w:cstheme="minorHAnsi"/>
          <w:sz w:val="24"/>
          <w:szCs w:val="24"/>
        </w:rPr>
        <w:t xml:space="preserve"> examination at the end of Year 1</w:t>
      </w:r>
    </w:p>
    <w:p w14:paraId="74199D8E" w14:textId="77777777" w:rsidR="007D3F48" w:rsidRPr="00E40013" w:rsidRDefault="007D3F48" w:rsidP="001B4665">
      <w:pPr>
        <w:autoSpaceDE w:val="0"/>
        <w:autoSpaceDN w:val="0"/>
        <w:adjustRightInd w:val="0"/>
        <w:spacing w:after="0" w:line="240" w:lineRule="auto"/>
        <w:jc w:val="both"/>
        <w:rPr>
          <w:rFonts w:cstheme="minorHAnsi"/>
          <w:sz w:val="24"/>
          <w:szCs w:val="24"/>
        </w:rPr>
      </w:pPr>
      <w:r>
        <w:rPr>
          <w:rFonts w:cstheme="minorHAnsi"/>
          <w:sz w:val="24"/>
          <w:szCs w:val="24"/>
        </w:rPr>
        <w:t>A level – 100% examinati</w:t>
      </w:r>
      <w:r w:rsidR="00D304F7">
        <w:rPr>
          <w:rFonts w:cstheme="minorHAnsi"/>
          <w:sz w:val="24"/>
          <w:szCs w:val="24"/>
        </w:rPr>
        <w:t>on at the end of Year 2 plus a Practical E</w:t>
      </w:r>
      <w:r>
        <w:rPr>
          <w:rFonts w:cstheme="minorHAnsi"/>
          <w:sz w:val="24"/>
          <w:szCs w:val="24"/>
        </w:rPr>
        <w:t>ndorsement assessed over the 2 years.</w:t>
      </w:r>
    </w:p>
    <w:p w14:paraId="15BE51FD"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415C2510"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07069B9A"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skills will I need and develop in this course?</w:t>
      </w:r>
    </w:p>
    <w:p w14:paraId="238C0CAF" w14:textId="77777777" w:rsidR="00903C0A" w:rsidRPr="00E40013" w:rsidRDefault="001366F6"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The most important skill for a Physicist is to be able to think logically and solve problems that are posed in new and unfamiliar circumstances, and the A level Physics course will develop your ability to do this. You will need to have a reasonable degree of mathematical skill, and practical investigation skills are very important.</w:t>
      </w:r>
    </w:p>
    <w:p w14:paraId="4ECF4FB8" w14:textId="77777777" w:rsidR="001366F6" w:rsidRPr="00E40013" w:rsidRDefault="001366F6" w:rsidP="001B4665">
      <w:pPr>
        <w:autoSpaceDE w:val="0"/>
        <w:autoSpaceDN w:val="0"/>
        <w:adjustRightInd w:val="0"/>
        <w:spacing w:after="0" w:line="240" w:lineRule="auto"/>
        <w:jc w:val="both"/>
        <w:rPr>
          <w:rFonts w:cstheme="minorHAnsi"/>
          <w:sz w:val="24"/>
          <w:szCs w:val="24"/>
        </w:rPr>
      </w:pPr>
    </w:p>
    <w:p w14:paraId="02321DE3" w14:textId="77777777" w:rsidR="001366F6" w:rsidRPr="00E40013" w:rsidRDefault="001366F6" w:rsidP="001B4665">
      <w:pPr>
        <w:autoSpaceDE w:val="0"/>
        <w:autoSpaceDN w:val="0"/>
        <w:adjustRightInd w:val="0"/>
        <w:spacing w:after="0" w:line="240" w:lineRule="auto"/>
        <w:jc w:val="both"/>
        <w:rPr>
          <w:rFonts w:cstheme="minorHAnsi"/>
          <w:sz w:val="24"/>
          <w:szCs w:val="24"/>
        </w:rPr>
      </w:pPr>
    </w:p>
    <w:p w14:paraId="57B15159" w14:textId="77777777" w:rsidR="008301BC" w:rsidRDefault="008301BC" w:rsidP="001B4665">
      <w:pPr>
        <w:autoSpaceDE w:val="0"/>
        <w:autoSpaceDN w:val="0"/>
        <w:adjustRightInd w:val="0"/>
        <w:spacing w:after="0" w:line="240" w:lineRule="auto"/>
        <w:jc w:val="both"/>
        <w:rPr>
          <w:rFonts w:cstheme="minorHAnsi"/>
          <w:b/>
          <w:bCs/>
          <w:sz w:val="24"/>
          <w:szCs w:val="24"/>
        </w:rPr>
      </w:pPr>
    </w:p>
    <w:p w14:paraId="488AB2E7"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Subject combination advice:</w:t>
      </w:r>
    </w:p>
    <w:p w14:paraId="0BFE2428" w14:textId="77777777" w:rsidR="00903C0A" w:rsidRPr="00E40013" w:rsidRDefault="00032D2E"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We strongly advise you to take m</w:t>
      </w:r>
      <w:r w:rsidR="00903C0A" w:rsidRPr="00E40013">
        <w:rPr>
          <w:rFonts w:cstheme="minorHAnsi"/>
          <w:sz w:val="24"/>
          <w:szCs w:val="24"/>
        </w:rPr>
        <w:t>aths and another science subject (especially if you are considering medicine) as</w:t>
      </w:r>
      <w:r w:rsidR="003D2CA3" w:rsidRPr="00E40013">
        <w:rPr>
          <w:rFonts w:cstheme="minorHAnsi"/>
          <w:sz w:val="24"/>
          <w:szCs w:val="24"/>
        </w:rPr>
        <w:t xml:space="preserve"> </w:t>
      </w:r>
      <w:r w:rsidR="00903C0A" w:rsidRPr="00E40013">
        <w:rPr>
          <w:rFonts w:cstheme="minorHAnsi"/>
          <w:sz w:val="24"/>
          <w:szCs w:val="24"/>
        </w:rPr>
        <w:t>many sci</w:t>
      </w:r>
      <w:r w:rsidRPr="00E40013">
        <w:rPr>
          <w:rFonts w:cstheme="minorHAnsi"/>
          <w:sz w:val="24"/>
          <w:szCs w:val="24"/>
        </w:rPr>
        <w:t xml:space="preserve">ence degree courses related to </w:t>
      </w:r>
      <w:r w:rsidR="001366F6" w:rsidRPr="00E40013">
        <w:rPr>
          <w:rFonts w:cstheme="minorHAnsi"/>
          <w:sz w:val="24"/>
          <w:szCs w:val="24"/>
        </w:rPr>
        <w:t>Physics</w:t>
      </w:r>
      <w:r w:rsidRPr="00E40013">
        <w:rPr>
          <w:rFonts w:cstheme="minorHAnsi"/>
          <w:sz w:val="24"/>
          <w:szCs w:val="24"/>
        </w:rPr>
        <w:t xml:space="preserve"> require m</w:t>
      </w:r>
      <w:r w:rsidR="00903C0A" w:rsidRPr="00E40013">
        <w:rPr>
          <w:rFonts w:cstheme="minorHAnsi"/>
          <w:sz w:val="24"/>
          <w:szCs w:val="24"/>
        </w:rPr>
        <w:t>aths and two sciences at the top universities.</w:t>
      </w:r>
    </w:p>
    <w:p w14:paraId="2FBDDD03"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21D484B3"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70F37AE0"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lastRenderedPageBreak/>
        <w:t>What can the course lead to in terms of higher education and future careers?</w:t>
      </w:r>
    </w:p>
    <w:p w14:paraId="47BDD7E3" w14:textId="77777777"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This course is an excellent foundation (and indeed essential) for further study of </w:t>
      </w:r>
      <w:r w:rsidR="001366F6" w:rsidRPr="00E40013">
        <w:rPr>
          <w:rFonts w:cstheme="minorHAnsi"/>
          <w:sz w:val="24"/>
          <w:szCs w:val="24"/>
        </w:rPr>
        <w:t>Physics, astrophysics,</w:t>
      </w:r>
      <w:r w:rsidR="00716F84">
        <w:rPr>
          <w:rFonts w:cstheme="minorHAnsi"/>
          <w:sz w:val="24"/>
          <w:szCs w:val="24"/>
        </w:rPr>
        <w:t xml:space="preserve"> a whole range of</w:t>
      </w:r>
      <w:r w:rsidR="001366F6" w:rsidRPr="00E40013">
        <w:rPr>
          <w:rFonts w:cstheme="minorHAnsi"/>
          <w:sz w:val="24"/>
          <w:szCs w:val="24"/>
        </w:rPr>
        <w:t xml:space="preserve"> engineering</w:t>
      </w:r>
      <w:r w:rsidR="00716F84">
        <w:rPr>
          <w:rFonts w:cstheme="minorHAnsi"/>
          <w:sz w:val="24"/>
          <w:szCs w:val="24"/>
        </w:rPr>
        <w:t xml:space="preserve"> degrees</w:t>
      </w:r>
      <w:r w:rsidR="001366F6" w:rsidRPr="00E40013">
        <w:rPr>
          <w:rFonts w:cstheme="minorHAnsi"/>
          <w:sz w:val="24"/>
          <w:szCs w:val="24"/>
        </w:rPr>
        <w:t>, medical physics and</w:t>
      </w:r>
      <w:r w:rsidRPr="00E40013">
        <w:rPr>
          <w:rFonts w:cstheme="minorHAnsi"/>
          <w:sz w:val="24"/>
          <w:szCs w:val="24"/>
        </w:rPr>
        <w:t xml:space="preserve"> medicine.</w:t>
      </w:r>
      <w:r w:rsidR="001366F6" w:rsidRPr="00E40013">
        <w:rPr>
          <w:rFonts w:cstheme="minorHAnsi"/>
          <w:sz w:val="24"/>
          <w:szCs w:val="24"/>
        </w:rPr>
        <w:t xml:space="preserve"> The problem solving skills you will develop in Physics could lead to careers in all sorts of areas such as research and development, design, sustainable energy, telecommunications, meteorology, law, finance, media technology, computer gaming design, transport and education.</w:t>
      </w:r>
      <w:r w:rsidRPr="00E40013">
        <w:rPr>
          <w:rFonts w:cstheme="minorHAnsi"/>
          <w:sz w:val="24"/>
          <w:szCs w:val="24"/>
        </w:rPr>
        <w:t xml:space="preserve"> It is also highly recommended for other science</w:t>
      </w:r>
      <w:r w:rsidR="001366F6" w:rsidRPr="00E40013">
        <w:rPr>
          <w:rFonts w:cstheme="minorHAnsi"/>
          <w:sz w:val="24"/>
          <w:szCs w:val="24"/>
        </w:rPr>
        <w:t xml:space="preserve"> degrees</w:t>
      </w:r>
      <w:r w:rsidR="00716F84">
        <w:rPr>
          <w:rFonts w:cstheme="minorHAnsi"/>
          <w:sz w:val="24"/>
          <w:szCs w:val="24"/>
        </w:rPr>
        <w:t xml:space="preserve"> and maths</w:t>
      </w:r>
      <w:r w:rsidRPr="00E40013">
        <w:rPr>
          <w:rFonts w:cstheme="minorHAnsi"/>
          <w:sz w:val="24"/>
          <w:szCs w:val="24"/>
        </w:rPr>
        <w:t xml:space="preserve">. </w:t>
      </w:r>
    </w:p>
    <w:p w14:paraId="59100AB0" w14:textId="77777777" w:rsidR="00BB43B2" w:rsidRDefault="00BB43B2" w:rsidP="001B4665">
      <w:pPr>
        <w:autoSpaceDE w:val="0"/>
        <w:autoSpaceDN w:val="0"/>
        <w:adjustRightInd w:val="0"/>
        <w:spacing w:after="0" w:line="240" w:lineRule="auto"/>
        <w:jc w:val="both"/>
        <w:rPr>
          <w:rFonts w:cstheme="minorHAnsi"/>
          <w:sz w:val="24"/>
          <w:szCs w:val="24"/>
        </w:rPr>
      </w:pPr>
    </w:p>
    <w:p w14:paraId="5776D901" w14:textId="77777777" w:rsidR="008301BC" w:rsidRPr="00E40013" w:rsidRDefault="008301BC" w:rsidP="001B4665">
      <w:pPr>
        <w:autoSpaceDE w:val="0"/>
        <w:autoSpaceDN w:val="0"/>
        <w:adjustRightInd w:val="0"/>
        <w:spacing w:after="0" w:line="240" w:lineRule="auto"/>
        <w:jc w:val="both"/>
        <w:rPr>
          <w:rFonts w:cstheme="minorHAnsi"/>
          <w:sz w:val="24"/>
          <w:szCs w:val="24"/>
        </w:rPr>
      </w:pPr>
    </w:p>
    <w:p w14:paraId="056FD7C1"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are the formal entry requirements for this course?</w:t>
      </w:r>
    </w:p>
    <w:p w14:paraId="2EB4B92B" w14:textId="77777777"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A level </w:t>
      </w:r>
      <w:r w:rsidR="001366F6" w:rsidRPr="00E40013">
        <w:rPr>
          <w:rFonts w:cstheme="minorHAnsi"/>
          <w:sz w:val="24"/>
          <w:szCs w:val="24"/>
        </w:rPr>
        <w:t>Physics</w:t>
      </w:r>
      <w:r w:rsidRPr="00E40013">
        <w:rPr>
          <w:rFonts w:cstheme="minorHAnsi"/>
          <w:sz w:val="24"/>
          <w:szCs w:val="24"/>
        </w:rPr>
        <w:t xml:space="preserve"> is both a theory and practical based course that is assessed by exams and internal controlled practicals and builds directly on GCSE work in </w:t>
      </w:r>
      <w:r w:rsidR="001366F6" w:rsidRPr="00E40013">
        <w:rPr>
          <w:rFonts w:cstheme="minorHAnsi"/>
          <w:sz w:val="24"/>
          <w:szCs w:val="24"/>
        </w:rPr>
        <w:t>Physics</w:t>
      </w:r>
      <w:r w:rsidRPr="00E40013">
        <w:rPr>
          <w:rFonts w:cstheme="minorHAnsi"/>
          <w:sz w:val="24"/>
          <w:szCs w:val="24"/>
        </w:rPr>
        <w:t xml:space="preserve"> and Maths. National evidence suggests it is difficult to succeed unless you have an appropriate base of knowledge and a good track-record of success in exam based courses at GCSE. To ensure you have a reasonable chance of success our recommendation is at least </w:t>
      </w:r>
      <w:r w:rsidR="00D304F7">
        <w:rPr>
          <w:rFonts w:cstheme="minorHAnsi"/>
          <w:b/>
          <w:bCs/>
          <w:sz w:val="24"/>
          <w:szCs w:val="24"/>
        </w:rPr>
        <w:t>66</w:t>
      </w:r>
      <w:r w:rsidRPr="00E40013">
        <w:rPr>
          <w:rFonts w:cstheme="minorHAnsi"/>
          <w:b/>
          <w:bCs/>
          <w:sz w:val="24"/>
          <w:szCs w:val="24"/>
        </w:rPr>
        <w:t xml:space="preserve"> in</w:t>
      </w:r>
      <w:r w:rsidR="003D2CA3" w:rsidRPr="00E40013">
        <w:rPr>
          <w:rFonts w:cstheme="minorHAnsi"/>
          <w:b/>
          <w:bCs/>
          <w:sz w:val="24"/>
          <w:szCs w:val="24"/>
        </w:rPr>
        <w:t xml:space="preserve"> </w:t>
      </w:r>
      <w:r w:rsidRPr="00E40013">
        <w:rPr>
          <w:rFonts w:cstheme="minorHAnsi"/>
          <w:b/>
          <w:bCs/>
          <w:sz w:val="24"/>
          <w:szCs w:val="24"/>
        </w:rPr>
        <w:t xml:space="preserve">GCSE Science </w:t>
      </w:r>
      <w:r w:rsidR="00D304F7">
        <w:rPr>
          <w:rFonts w:cstheme="minorHAnsi"/>
          <w:b/>
          <w:bCs/>
          <w:sz w:val="24"/>
          <w:szCs w:val="24"/>
        </w:rPr>
        <w:t>Trilogy or 6 in GCSE Physics</w:t>
      </w:r>
      <w:r w:rsidRPr="00E40013">
        <w:rPr>
          <w:rFonts w:cstheme="minorHAnsi"/>
          <w:b/>
          <w:bCs/>
          <w:sz w:val="24"/>
          <w:szCs w:val="24"/>
        </w:rPr>
        <w:t xml:space="preserve"> </w:t>
      </w:r>
      <w:r w:rsidR="00E81E55">
        <w:rPr>
          <w:rFonts w:cstheme="minorHAnsi"/>
          <w:b/>
          <w:bCs/>
          <w:sz w:val="24"/>
          <w:szCs w:val="24"/>
        </w:rPr>
        <w:t>together with 6</w:t>
      </w:r>
      <w:r w:rsidRPr="00E40013">
        <w:rPr>
          <w:rFonts w:cstheme="minorHAnsi"/>
          <w:b/>
          <w:bCs/>
          <w:sz w:val="24"/>
          <w:szCs w:val="24"/>
        </w:rPr>
        <w:t xml:space="preserve"> in GCSE Maths (Higher Level)</w:t>
      </w:r>
      <w:r w:rsidRPr="00E40013">
        <w:rPr>
          <w:rFonts w:cstheme="minorHAnsi"/>
          <w:sz w:val="24"/>
          <w:szCs w:val="24"/>
        </w:rPr>
        <w:t xml:space="preserve">. </w:t>
      </w:r>
    </w:p>
    <w:p w14:paraId="663066FC" w14:textId="77777777" w:rsidR="00903C0A" w:rsidRDefault="00903C0A" w:rsidP="001B4665">
      <w:pPr>
        <w:autoSpaceDE w:val="0"/>
        <w:autoSpaceDN w:val="0"/>
        <w:adjustRightInd w:val="0"/>
        <w:spacing w:after="0" w:line="240" w:lineRule="auto"/>
        <w:jc w:val="both"/>
        <w:rPr>
          <w:rFonts w:cstheme="minorHAnsi"/>
          <w:sz w:val="24"/>
          <w:szCs w:val="24"/>
        </w:rPr>
      </w:pPr>
    </w:p>
    <w:p w14:paraId="69EBAC82" w14:textId="77777777" w:rsidR="008301BC" w:rsidRPr="00E40013" w:rsidRDefault="008301BC" w:rsidP="001B4665">
      <w:pPr>
        <w:autoSpaceDE w:val="0"/>
        <w:autoSpaceDN w:val="0"/>
        <w:adjustRightInd w:val="0"/>
        <w:spacing w:after="0" w:line="240" w:lineRule="auto"/>
        <w:jc w:val="both"/>
        <w:rPr>
          <w:rFonts w:cstheme="minorHAnsi"/>
          <w:sz w:val="24"/>
          <w:szCs w:val="24"/>
        </w:rPr>
      </w:pPr>
    </w:p>
    <w:p w14:paraId="1145E4B3"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 xml:space="preserve">Why should I consider taking an A level in </w:t>
      </w:r>
      <w:r w:rsidR="001366F6" w:rsidRPr="00E40013">
        <w:rPr>
          <w:rFonts w:cstheme="minorHAnsi"/>
          <w:b/>
          <w:bCs/>
          <w:sz w:val="24"/>
          <w:szCs w:val="24"/>
        </w:rPr>
        <w:t>Physics</w:t>
      </w:r>
      <w:r w:rsidRPr="00E40013">
        <w:rPr>
          <w:rFonts w:cstheme="minorHAnsi"/>
          <w:b/>
          <w:bCs/>
          <w:sz w:val="24"/>
          <w:szCs w:val="24"/>
        </w:rPr>
        <w:t>?</w:t>
      </w:r>
    </w:p>
    <w:p w14:paraId="416368F7" w14:textId="77777777" w:rsidR="00903C0A" w:rsidRPr="00E40013" w:rsidRDefault="001B4665" w:rsidP="001B4665">
      <w:pPr>
        <w:autoSpaceDE w:val="0"/>
        <w:autoSpaceDN w:val="0"/>
        <w:adjustRightInd w:val="0"/>
        <w:spacing w:after="0" w:line="240" w:lineRule="auto"/>
        <w:jc w:val="both"/>
        <w:rPr>
          <w:rFonts w:cstheme="minorHAnsi"/>
          <w:sz w:val="24"/>
          <w:szCs w:val="24"/>
        </w:rPr>
      </w:pPr>
      <w:r>
        <w:rPr>
          <w:rFonts w:cstheme="minorHAnsi"/>
          <w:sz w:val="24"/>
          <w:szCs w:val="24"/>
        </w:rPr>
        <w:t xml:space="preserve">For many Physicists their major motivation is the pursuit of the knowledge and understanding of the laws that govern our Universe. </w:t>
      </w:r>
      <w:proofErr w:type="gramStart"/>
      <w:r>
        <w:rPr>
          <w:rFonts w:cstheme="minorHAnsi"/>
          <w:sz w:val="24"/>
          <w:szCs w:val="24"/>
        </w:rPr>
        <w:t>However</w:t>
      </w:r>
      <w:proofErr w:type="gramEnd"/>
      <w:r>
        <w:rPr>
          <w:rFonts w:cstheme="minorHAnsi"/>
          <w:sz w:val="24"/>
          <w:szCs w:val="24"/>
        </w:rPr>
        <w:t xml:space="preserve"> beyond this, </w:t>
      </w:r>
      <w:r w:rsidR="00072EF2" w:rsidRPr="00E40013">
        <w:rPr>
          <w:rFonts w:cstheme="minorHAnsi"/>
          <w:sz w:val="24"/>
          <w:szCs w:val="24"/>
        </w:rPr>
        <w:t xml:space="preserve">Physics </w:t>
      </w:r>
      <w:r>
        <w:rPr>
          <w:rFonts w:cstheme="minorHAnsi"/>
          <w:sz w:val="24"/>
          <w:szCs w:val="24"/>
        </w:rPr>
        <w:t>teaches you transferable skills</w:t>
      </w:r>
      <w:r w:rsidR="00072EF2" w:rsidRPr="00E40013">
        <w:rPr>
          <w:rFonts w:cstheme="minorHAnsi"/>
          <w:sz w:val="24"/>
          <w:szCs w:val="24"/>
        </w:rPr>
        <w:t xml:space="preserve"> and allows you to approach new problems from a point of logic, which is why it can lead to such a huge range of careers. Many of the challenges facing society today will be solved by people who have Physics training, whether it is in solving the energy crisis, climate change or developing new treatments for disease, Physics can equip you to take on these enormous tasks. Much of the technology we rely upon today evolved directly from discoveries made by Physicists, and so the study of more fundamental Physics such as the particle model or astrophysics could yet lead to unimagined solutions to some of today’s problems. If you would like to know more about the nature of the Universe and develop skills that will help you to forge a career that can make a difference to others then Physics is a fantastic choice.</w:t>
      </w:r>
    </w:p>
    <w:p w14:paraId="1DBE9F94"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34FCAE0F" w14:textId="77777777" w:rsidR="00903C0A" w:rsidRPr="00E40013" w:rsidRDefault="00903C0A" w:rsidP="001B4665">
      <w:pPr>
        <w:autoSpaceDE w:val="0"/>
        <w:autoSpaceDN w:val="0"/>
        <w:adjustRightInd w:val="0"/>
        <w:spacing w:after="0" w:line="240" w:lineRule="auto"/>
        <w:jc w:val="both"/>
        <w:rPr>
          <w:rFonts w:cstheme="minorHAnsi"/>
          <w:sz w:val="24"/>
          <w:szCs w:val="24"/>
        </w:rPr>
      </w:pPr>
    </w:p>
    <w:p w14:paraId="5CAE3F41" w14:textId="77777777"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Course prerequisite:</w:t>
      </w:r>
    </w:p>
    <w:p w14:paraId="23BD773C" w14:textId="77777777" w:rsidR="00492A48" w:rsidRDefault="00903C0A" w:rsidP="001B4665">
      <w:pPr>
        <w:autoSpaceDE w:val="0"/>
        <w:autoSpaceDN w:val="0"/>
        <w:adjustRightInd w:val="0"/>
        <w:spacing w:after="0" w:line="240" w:lineRule="auto"/>
        <w:jc w:val="both"/>
        <w:rPr>
          <w:rFonts w:cstheme="minorHAnsi"/>
          <w:b/>
          <w:bCs/>
          <w:i/>
          <w:iCs/>
          <w:sz w:val="24"/>
          <w:szCs w:val="24"/>
        </w:rPr>
      </w:pPr>
      <w:r w:rsidRPr="00E40013">
        <w:rPr>
          <w:rFonts w:cstheme="minorHAnsi"/>
          <w:sz w:val="24"/>
          <w:szCs w:val="24"/>
        </w:rPr>
        <w:t xml:space="preserve">In order to ensure you have the required academic ability and work ethos required to succeed on the A-level </w:t>
      </w:r>
      <w:r w:rsidR="001366F6" w:rsidRPr="00E40013">
        <w:rPr>
          <w:rFonts w:cstheme="minorHAnsi"/>
          <w:sz w:val="24"/>
          <w:szCs w:val="24"/>
        </w:rPr>
        <w:t>Physics</w:t>
      </w:r>
      <w:r w:rsidRPr="00E40013">
        <w:rPr>
          <w:rFonts w:cstheme="minorHAnsi"/>
          <w:sz w:val="24"/>
          <w:szCs w:val="24"/>
        </w:rPr>
        <w:t xml:space="preserve"> course you must complete </w:t>
      </w:r>
      <w:r w:rsidR="00492A48">
        <w:rPr>
          <w:rFonts w:cstheme="minorHAnsi"/>
          <w:sz w:val="24"/>
          <w:szCs w:val="24"/>
        </w:rPr>
        <w:t xml:space="preserve">some online tasks using </w:t>
      </w:r>
      <w:r w:rsidR="00492A48" w:rsidRPr="002312E9">
        <w:rPr>
          <w:rFonts w:cstheme="minorHAnsi"/>
          <w:i/>
          <w:sz w:val="24"/>
          <w:szCs w:val="24"/>
        </w:rPr>
        <w:t>Isaac Physics</w:t>
      </w:r>
      <w:r w:rsidR="00492A48">
        <w:rPr>
          <w:rFonts w:cstheme="minorHAnsi"/>
          <w:sz w:val="24"/>
          <w:szCs w:val="24"/>
        </w:rPr>
        <w:t xml:space="preserve">. </w:t>
      </w:r>
      <w:r w:rsidRPr="00E40013">
        <w:rPr>
          <w:rFonts w:cstheme="minorHAnsi"/>
          <w:sz w:val="24"/>
          <w:szCs w:val="24"/>
        </w:rPr>
        <w:t xml:space="preserve"> </w:t>
      </w:r>
      <w:r w:rsidR="00492A48">
        <w:rPr>
          <w:rFonts w:cstheme="minorHAnsi"/>
          <w:sz w:val="24"/>
          <w:szCs w:val="24"/>
        </w:rPr>
        <w:t xml:space="preserve">Go to </w:t>
      </w:r>
      <w:hyperlink r:id="rId11" w:history="1">
        <w:r w:rsidR="00492A48">
          <w:rPr>
            <w:rStyle w:val="Hyperlink"/>
          </w:rPr>
          <w:t>https://isaacphysics.org/</w:t>
        </w:r>
      </w:hyperlink>
      <w:r w:rsidR="00492A48">
        <w:t xml:space="preserve"> and register with the site. Once you have registered, on your account settings page select “Teacher Connections” and enter this code: </w:t>
      </w:r>
      <w:r w:rsidR="00880C62">
        <w:rPr>
          <w:rStyle w:val="Strong"/>
          <w:rFonts w:ascii="Helvetica" w:hAnsi="Helvetica"/>
          <w:i/>
          <w:iCs/>
          <w:color w:val="333333"/>
          <w:sz w:val="27"/>
          <w:szCs w:val="27"/>
          <w:shd w:val="clear" w:color="auto" w:fill="FFFFFF"/>
        </w:rPr>
        <w:t>J4E9CN</w:t>
      </w:r>
    </w:p>
    <w:p w14:paraId="3693EB60" w14:textId="77777777" w:rsidR="0003159D" w:rsidRDefault="00492A48" w:rsidP="00903C0A">
      <w:pPr>
        <w:autoSpaceDE w:val="0"/>
        <w:autoSpaceDN w:val="0"/>
        <w:adjustRightInd w:val="0"/>
        <w:spacing w:after="0" w:line="240" w:lineRule="auto"/>
        <w:rPr>
          <w:rFonts w:cstheme="minorHAnsi"/>
          <w:b/>
          <w:bCs/>
          <w:i/>
          <w:iCs/>
          <w:sz w:val="24"/>
          <w:szCs w:val="24"/>
        </w:rPr>
      </w:pPr>
      <w:r>
        <w:rPr>
          <w:noProof/>
          <w:lang w:eastAsia="en-GB"/>
        </w:rPr>
        <w:drawing>
          <wp:anchor distT="0" distB="0" distL="114300" distR="114300" simplePos="0" relativeHeight="251706368" behindDoc="1" locked="0" layoutInCell="1" allowOverlap="1" wp14:anchorId="616664D6" wp14:editId="30374D25">
            <wp:simplePos x="0" y="0"/>
            <wp:positionH relativeFrom="column">
              <wp:posOffset>754308</wp:posOffset>
            </wp:positionH>
            <wp:positionV relativeFrom="paragraph">
              <wp:posOffset>51123</wp:posOffset>
            </wp:positionV>
            <wp:extent cx="4467225" cy="1957705"/>
            <wp:effectExtent l="0" t="0" r="9525" b="4445"/>
            <wp:wrapTight wrapText="bothSides">
              <wp:wrapPolygon edited="0">
                <wp:start x="0" y="0"/>
                <wp:lineTo x="0" y="21439"/>
                <wp:lineTo x="21554" y="21439"/>
                <wp:lineTo x="2155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1850" t="16863" r="15948" b="26856"/>
                    <a:stretch/>
                  </pic:blipFill>
                  <pic:spPr bwMode="auto">
                    <a:xfrm>
                      <a:off x="0" y="0"/>
                      <a:ext cx="4467225" cy="195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B98CA7" w14:textId="77777777" w:rsidR="0003159D" w:rsidRPr="0003159D" w:rsidRDefault="0003159D" w:rsidP="00903C0A">
      <w:pPr>
        <w:autoSpaceDE w:val="0"/>
        <w:autoSpaceDN w:val="0"/>
        <w:adjustRightInd w:val="0"/>
        <w:spacing w:after="0" w:line="240" w:lineRule="auto"/>
        <w:rPr>
          <w:rFonts w:cstheme="minorHAnsi"/>
          <w:bCs/>
          <w:iCs/>
          <w:sz w:val="24"/>
          <w:szCs w:val="24"/>
        </w:rPr>
      </w:pPr>
    </w:p>
    <w:p w14:paraId="6055C725" w14:textId="77777777"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14:paraId="55C5C688" w14:textId="77777777"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14:paraId="1F5E456C" w14:textId="77777777"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14:paraId="7E99F6EE" w14:textId="77777777"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14:paraId="73A2F93A" w14:textId="77777777" w:rsidR="00FF5C44" w:rsidRDefault="00FF5C44" w:rsidP="0086438E">
      <w:pPr>
        <w:rPr>
          <w:b/>
          <w:sz w:val="28"/>
        </w:rPr>
      </w:pPr>
    </w:p>
    <w:p w14:paraId="4E400E25" w14:textId="77777777" w:rsidR="00492A48" w:rsidRDefault="00492A48" w:rsidP="0086438E">
      <w:pPr>
        <w:rPr>
          <w:b/>
          <w:sz w:val="28"/>
        </w:rPr>
      </w:pPr>
    </w:p>
    <w:p w14:paraId="0A6B86D3" w14:textId="77777777" w:rsidR="00492A48" w:rsidRDefault="00492A48" w:rsidP="00492A48">
      <w:pPr>
        <w:rPr>
          <w:rFonts w:cstheme="minorHAnsi"/>
          <w:sz w:val="24"/>
          <w:szCs w:val="24"/>
        </w:rPr>
      </w:pPr>
    </w:p>
    <w:p w14:paraId="5A1FF6E9" w14:textId="77777777" w:rsidR="00492A48" w:rsidRDefault="00492A48" w:rsidP="00492A48">
      <w:pPr>
        <w:rPr>
          <w:rFonts w:cstheme="minorHAnsi"/>
          <w:sz w:val="24"/>
          <w:szCs w:val="24"/>
        </w:rPr>
      </w:pPr>
      <w:r>
        <w:rPr>
          <w:rFonts w:cstheme="minorHAnsi"/>
          <w:sz w:val="24"/>
          <w:szCs w:val="24"/>
        </w:rPr>
        <w:lastRenderedPageBreak/>
        <w:t>Next, go to the menu and select “My Assignments”. You have two assignments to complete</w:t>
      </w:r>
      <w:r w:rsidR="00880C62">
        <w:rPr>
          <w:rFonts w:cstheme="minorHAnsi"/>
          <w:sz w:val="24"/>
          <w:szCs w:val="24"/>
        </w:rPr>
        <w:t>.</w:t>
      </w:r>
      <w:r>
        <w:rPr>
          <w:rFonts w:cstheme="minorHAnsi"/>
          <w:sz w:val="24"/>
          <w:szCs w:val="24"/>
        </w:rPr>
        <w:t xml:space="preserve"> </w:t>
      </w:r>
    </w:p>
    <w:p w14:paraId="17503392" w14:textId="77777777" w:rsidR="00880C62" w:rsidRDefault="00880C62" w:rsidP="00880C62">
      <w:r w:rsidRPr="001A4A6E">
        <w:rPr>
          <w:rFonts w:cstheme="minorHAnsi"/>
          <w:b/>
          <w:sz w:val="24"/>
          <w:szCs w:val="24"/>
        </w:rPr>
        <w:t>Seneca</w:t>
      </w:r>
      <w:r>
        <w:rPr>
          <w:rFonts w:cstheme="minorHAnsi"/>
          <w:sz w:val="24"/>
          <w:szCs w:val="24"/>
        </w:rPr>
        <w:t xml:space="preserve"> </w:t>
      </w:r>
      <w:r w:rsidRPr="001A4A6E">
        <w:rPr>
          <w:rFonts w:cstheme="minorHAnsi"/>
          <w:sz w:val="24"/>
          <w:szCs w:val="24"/>
        </w:rPr>
        <w:t xml:space="preserve">- </w:t>
      </w:r>
      <w:hyperlink r:id="rId13" w:history="1">
        <w:r w:rsidRPr="001A4A6E">
          <w:rPr>
            <w:rStyle w:val="Hyperlink"/>
            <w:sz w:val="24"/>
            <w:szCs w:val="24"/>
          </w:rPr>
          <w:t>https://www.senecalearning.com/</w:t>
        </w:r>
      </w:hyperlink>
    </w:p>
    <w:p w14:paraId="7AD7233B" w14:textId="77777777" w:rsidR="00880C62" w:rsidRDefault="00880C62" w:rsidP="00880C62">
      <w:pPr>
        <w:rPr>
          <w:b/>
          <w:i/>
          <w:sz w:val="28"/>
          <w:szCs w:val="28"/>
        </w:rPr>
      </w:pPr>
      <w:r w:rsidRPr="001A4A6E">
        <w:rPr>
          <w:sz w:val="24"/>
          <w:szCs w:val="24"/>
        </w:rPr>
        <w:t xml:space="preserve">Login to Seneca as you did for GCSE, select “Classes &amp; Assignments”, then “Join Class” and enter this code: </w:t>
      </w:r>
      <w:r w:rsidRPr="00880C62">
        <w:rPr>
          <w:rFonts w:ascii="Arial" w:hAnsi="Arial" w:cs="Arial"/>
          <w:b/>
          <w:bCs/>
          <w:color w:val="FF0000"/>
          <w:sz w:val="38"/>
          <w:szCs w:val="38"/>
          <w:shd w:val="clear" w:color="auto" w:fill="64BFF4"/>
        </w:rPr>
        <w:t>z9rfmt4xd5</w:t>
      </w:r>
    </w:p>
    <w:p w14:paraId="2A6F7B4E" w14:textId="77777777" w:rsidR="00880C62" w:rsidRPr="001A4A6E" w:rsidRDefault="00880C62" w:rsidP="00880C62">
      <w:pPr>
        <w:rPr>
          <w:rFonts w:cstheme="minorHAnsi"/>
          <w:sz w:val="24"/>
          <w:szCs w:val="24"/>
        </w:rPr>
      </w:pPr>
      <w:r>
        <w:rPr>
          <w:sz w:val="24"/>
          <w:szCs w:val="24"/>
        </w:rPr>
        <w:t xml:space="preserve">I have set you two assignments to complete to help prepare for A level Physics. Please complete these assignments to the best of your ability. </w:t>
      </w:r>
    </w:p>
    <w:p w14:paraId="11DA3655" w14:textId="77777777" w:rsidR="00880C62" w:rsidRDefault="00880C62" w:rsidP="00492A48">
      <w:pPr>
        <w:rPr>
          <w:rFonts w:cstheme="minorHAnsi"/>
          <w:sz w:val="24"/>
          <w:szCs w:val="24"/>
        </w:rPr>
      </w:pPr>
    </w:p>
    <w:p w14:paraId="7B6309EE" w14:textId="77777777" w:rsidR="002312E9" w:rsidRPr="002312E9" w:rsidRDefault="002312E9" w:rsidP="002312E9">
      <w:pPr>
        <w:autoSpaceDE w:val="0"/>
        <w:autoSpaceDN w:val="0"/>
        <w:adjustRightInd w:val="0"/>
        <w:spacing w:after="0" w:line="240" w:lineRule="auto"/>
        <w:jc w:val="both"/>
        <w:rPr>
          <w:rFonts w:cstheme="minorHAnsi"/>
          <w:b/>
          <w:bCs/>
          <w:sz w:val="24"/>
          <w:szCs w:val="24"/>
        </w:rPr>
      </w:pPr>
      <w:r w:rsidRPr="002312E9">
        <w:rPr>
          <w:rFonts w:cstheme="minorHAnsi"/>
          <w:b/>
          <w:bCs/>
          <w:sz w:val="24"/>
          <w:szCs w:val="24"/>
        </w:rPr>
        <w:t>Useful resources:</w:t>
      </w:r>
    </w:p>
    <w:p w14:paraId="2180F25D" w14:textId="77777777" w:rsidR="002312E9" w:rsidRPr="002312E9" w:rsidRDefault="002312E9" w:rsidP="00492A48">
      <w:pPr>
        <w:rPr>
          <w:rFonts w:cstheme="minorHAnsi"/>
          <w:sz w:val="24"/>
          <w:szCs w:val="24"/>
        </w:rPr>
      </w:pPr>
      <w:r w:rsidRPr="002312E9">
        <w:rPr>
          <w:rFonts w:cstheme="minorHAnsi"/>
          <w:sz w:val="24"/>
          <w:szCs w:val="24"/>
        </w:rPr>
        <w:t>Alongside Isaac Physics</w:t>
      </w:r>
      <w:r w:rsidR="00880C62">
        <w:rPr>
          <w:rFonts w:cstheme="minorHAnsi"/>
          <w:sz w:val="24"/>
          <w:szCs w:val="24"/>
        </w:rPr>
        <w:t xml:space="preserve"> and Seneca</w:t>
      </w:r>
      <w:bookmarkStart w:id="0" w:name="_GoBack"/>
      <w:bookmarkEnd w:id="0"/>
      <w:r w:rsidRPr="002312E9">
        <w:rPr>
          <w:rFonts w:cstheme="minorHAnsi"/>
          <w:sz w:val="24"/>
          <w:szCs w:val="24"/>
        </w:rPr>
        <w:t>, there are some other useful online resources that you can use to support your study on the A level Physics course</w:t>
      </w:r>
      <w:r>
        <w:rPr>
          <w:rFonts w:cstheme="minorHAnsi"/>
          <w:sz w:val="24"/>
          <w:szCs w:val="24"/>
        </w:rPr>
        <w:t>.</w:t>
      </w:r>
    </w:p>
    <w:p w14:paraId="6ADE99D9" w14:textId="77777777" w:rsidR="002312E9" w:rsidRPr="002312E9" w:rsidRDefault="002312E9" w:rsidP="00492A48">
      <w:pPr>
        <w:rPr>
          <w:rFonts w:cstheme="minorHAnsi"/>
          <w:sz w:val="24"/>
          <w:szCs w:val="24"/>
        </w:rPr>
      </w:pPr>
    </w:p>
    <w:p w14:paraId="78C0FF48" w14:textId="77777777" w:rsidR="002312E9" w:rsidRPr="002312E9" w:rsidRDefault="002312E9" w:rsidP="00492A48">
      <w:pPr>
        <w:rPr>
          <w:rFonts w:cstheme="minorHAnsi"/>
          <w:sz w:val="24"/>
          <w:szCs w:val="24"/>
        </w:rPr>
      </w:pPr>
      <w:proofErr w:type="spellStart"/>
      <w:r w:rsidRPr="002312E9">
        <w:rPr>
          <w:rFonts w:cstheme="minorHAnsi"/>
          <w:b/>
          <w:sz w:val="24"/>
          <w:szCs w:val="24"/>
        </w:rPr>
        <w:t>Kerboodle</w:t>
      </w:r>
      <w:proofErr w:type="spellEnd"/>
      <w:r w:rsidRPr="002312E9">
        <w:rPr>
          <w:rFonts w:cstheme="minorHAnsi"/>
          <w:sz w:val="24"/>
          <w:szCs w:val="24"/>
        </w:rPr>
        <w:t xml:space="preserve"> - </w:t>
      </w:r>
      <w:hyperlink r:id="rId14" w:history="1">
        <w:r w:rsidRPr="002312E9">
          <w:rPr>
            <w:rStyle w:val="Hyperlink"/>
            <w:rFonts w:cstheme="minorHAnsi"/>
            <w:sz w:val="24"/>
            <w:szCs w:val="24"/>
          </w:rPr>
          <w:t>https://www.kerboodle.com/users/login</w:t>
        </w:r>
      </w:hyperlink>
    </w:p>
    <w:p w14:paraId="1F0E6B43" w14:textId="77777777" w:rsidR="002312E9" w:rsidRPr="002312E9" w:rsidRDefault="002312E9" w:rsidP="00492A48">
      <w:pPr>
        <w:rPr>
          <w:rFonts w:cstheme="minorHAnsi"/>
          <w:sz w:val="24"/>
          <w:szCs w:val="24"/>
        </w:rPr>
      </w:pPr>
      <w:r w:rsidRPr="002312E9">
        <w:rPr>
          <w:rFonts w:cstheme="minorHAnsi"/>
          <w:sz w:val="24"/>
          <w:szCs w:val="24"/>
        </w:rPr>
        <w:t xml:space="preserve">Using your </w:t>
      </w:r>
      <w:proofErr w:type="spellStart"/>
      <w:r w:rsidRPr="002312E9">
        <w:rPr>
          <w:rFonts w:cstheme="minorHAnsi"/>
          <w:sz w:val="24"/>
          <w:szCs w:val="24"/>
        </w:rPr>
        <w:t>kerboodle</w:t>
      </w:r>
      <w:proofErr w:type="spellEnd"/>
      <w:r w:rsidRPr="002312E9">
        <w:rPr>
          <w:rFonts w:cstheme="minorHAnsi"/>
          <w:sz w:val="24"/>
          <w:szCs w:val="24"/>
        </w:rPr>
        <w:t xml:space="preserve"> login from GCSE, you will now have access to the A level course, including the digital textbook</w:t>
      </w:r>
      <w:r>
        <w:rPr>
          <w:rFonts w:cstheme="minorHAnsi"/>
          <w:sz w:val="24"/>
          <w:szCs w:val="24"/>
        </w:rPr>
        <w:t>.</w:t>
      </w:r>
    </w:p>
    <w:p w14:paraId="0735B7CB" w14:textId="77777777" w:rsidR="002312E9" w:rsidRPr="002312E9" w:rsidRDefault="002312E9" w:rsidP="00492A48">
      <w:pPr>
        <w:rPr>
          <w:rFonts w:cstheme="minorHAnsi"/>
          <w:sz w:val="24"/>
          <w:szCs w:val="24"/>
        </w:rPr>
      </w:pPr>
    </w:p>
    <w:p w14:paraId="32D8A10B" w14:textId="77777777" w:rsidR="002312E9" w:rsidRDefault="002312E9" w:rsidP="00492A48">
      <w:pPr>
        <w:rPr>
          <w:sz w:val="24"/>
          <w:szCs w:val="24"/>
        </w:rPr>
      </w:pPr>
      <w:r w:rsidRPr="002312E9">
        <w:rPr>
          <w:rFonts w:cstheme="minorHAnsi"/>
          <w:b/>
          <w:sz w:val="24"/>
          <w:szCs w:val="24"/>
        </w:rPr>
        <w:t>Physics and Maths tutor</w:t>
      </w:r>
      <w:r w:rsidRPr="002312E9">
        <w:rPr>
          <w:rFonts w:cstheme="minorHAnsi"/>
          <w:sz w:val="24"/>
          <w:szCs w:val="24"/>
        </w:rPr>
        <w:t xml:space="preserve"> - </w:t>
      </w:r>
      <w:hyperlink r:id="rId15" w:history="1">
        <w:r w:rsidRPr="002312E9">
          <w:rPr>
            <w:rStyle w:val="Hyperlink"/>
            <w:sz w:val="24"/>
            <w:szCs w:val="24"/>
          </w:rPr>
          <w:t>https://www.physicsandmathstutor.com/</w:t>
        </w:r>
      </w:hyperlink>
    </w:p>
    <w:p w14:paraId="3BA6E29C" w14:textId="77777777" w:rsidR="002312E9" w:rsidRDefault="002312E9" w:rsidP="00492A48">
      <w:pPr>
        <w:rPr>
          <w:rFonts w:cstheme="minorHAnsi"/>
          <w:sz w:val="24"/>
          <w:szCs w:val="24"/>
        </w:rPr>
      </w:pPr>
      <w:r>
        <w:rPr>
          <w:rFonts w:cstheme="minorHAnsi"/>
          <w:sz w:val="24"/>
          <w:szCs w:val="24"/>
        </w:rPr>
        <w:t>Here you will find revision notes and past paper questions arranged by topic. You can revise GCSE topics or look ahead to what will be covered on the A level course.</w:t>
      </w:r>
    </w:p>
    <w:p w14:paraId="0C505CAE" w14:textId="77777777" w:rsidR="002312E9" w:rsidRDefault="002312E9" w:rsidP="00492A48">
      <w:pPr>
        <w:rPr>
          <w:rFonts w:cstheme="minorHAnsi"/>
          <w:sz w:val="24"/>
          <w:szCs w:val="24"/>
        </w:rPr>
      </w:pPr>
    </w:p>
    <w:p w14:paraId="0200492B" w14:textId="77777777" w:rsidR="002312E9" w:rsidRPr="002312E9" w:rsidRDefault="002312E9" w:rsidP="00492A48">
      <w:pPr>
        <w:rPr>
          <w:rFonts w:cstheme="minorHAnsi"/>
          <w:sz w:val="24"/>
          <w:szCs w:val="24"/>
        </w:rPr>
      </w:pPr>
    </w:p>
    <w:sectPr w:rsidR="002312E9" w:rsidRPr="002312E9" w:rsidSect="0086438E">
      <w:headerReference w:type="default" r:id="rId16"/>
      <w:footerReference w:type="default" r:id="rId17"/>
      <w:pgSz w:w="11906" w:h="16838"/>
      <w:pgMar w:top="1276" w:right="1080" w:bottom="709"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4D90" w14:textId="77777777" w:rsidR="007F2124" w:rsidRDefault="007F2124" w:rsidP="00903C0A">
      <w:pPr>
        <w:spacing w:after="0" w:line="240" w:lineRule="auto"/>
      </w:pPr>
      <w:r>
        <w:separator/>
      </w:r>
    </w:p>
  </w:endnote>
  <w:endnote w:type="continuationSeparator" w:id="0">
    <w:p w14:paraId="38110C90" w14:textId="77777777" w:rsidR="007F2124" w:rsidRDefault="007F2124"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MT-Bold">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MT-BoldItal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177280"/>
      <w:docPartObj>
        <w:docPartGallery w:val="Page Numbers (Bottom of Page)"/>
        <w:docPartUnique/>
      </w:docPartObj>
    </w:sdtPr>
    <w:sdtEndPr>
      <w:rPr>
        <w:noProof/>
      </w:rPr>
    </w:sdtEndPr>
    <w:sdtContent>
      <w:p w14:paraId="4315DDA0" w14:textId="77777777" w:rsidR="00EB3E5B" w:rsidRDefault="00EB3E5B">
        <w:pPr>
          <w:pStyle w:val="Footer"/>
          <w:jc w:val="right"/>
        </w:pPr>
        <w:r>
          <w:fldChar w:fldCharType="begin"/>
        </w:r>
        <w:r>
          <w:instrText xml:space="preserve"> PAGE   \* MERGEFORMAT </w:instrText>
        </w:r>
        <w:r>
          <w:fldChar w:fldCharType="separate"/>
        </w:r>
        <w:r w:rsidR="001A4A6E">
          <w:rPr>
            <w:noProof/>
          </w:rPr>
          <w:t>3</w:t>
        </w:r>
        <w:r>
          <w:rPr>
            <w:noProof/>
          </w:rPr>
          <w:fldChar w:fldCharType="end"/>
        </w:r>
      </w:p>
    </w:sdtContent>
  </w:sdt>
  <w:p w14:paraId="38E4110D" w14:textId="77777777" w:rsidR="00EB3E5B" w:rsidRDefault="00492A48">
    <w:pPr>
      <w:pStyle w:val="Footer"/>
    </w:pPr>
    <w:r>
      <w:t>June 20</w:t>
    </w:r>
    <w:r w:rsidR="00880C6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7D24A" w14:textId="77777777" w:rsidR="007F2124" w:rsidRDefault="007F2124" w:rsidP="00903C0A">
      <w:pPr>
        <w:spacing w:after="0" w:line="240" w:lineRule="auto"/>
      </w:pPr>
      <w:r>
        <w:separator/>
      </w:r>
    </w:p>
  </w:footnote>
  <w:footnote w:type="continuationSeparator" w:id="0">
    <w:p w14:paraId="57C55755" w14:textId="77777777" w:rsidR="007F2124" w:rsidRDefault="007F2124"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DC457" w14:textId="77777777" w:rsidR="00903C0A" w:rsidRDefault="00C93C3E">
    <w:pPr>
      <w:pStyle w:val="Header"/>
    </w:pPr>
    <w:r>
      <w:t xml:space="preserve">Physics </w:t>
    </w:r>
    <w:r w:rsidR="00903C0A">
      <w:t>A Level</w:t>
    </w:r>
    <w:r w:rsidR="00492A48">
      <w:t xml:space="preserve"> </w:t>
    </w:r>
    <w:r w:rsidR="00903C0A">
      <w:t>- Okehampton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68F"/>
    <w:multiLevelType w:val="hybridMultilevel"/>
    <w:tmpl w:val="E4845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25D36"/>
    <w:multiLevelType w:val="hybridMultilevel"/>
    <w:tmpl w:val="D9FAE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72466"/>
    <w:multiLevelType w:val="hybridMultilevel"/>
    <w:tmpl w:val="D9FAE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C7070"/>
    <w:multiLevelType w:val="multilevel"/>
    <w:tmpl w:val="CF080B38"/>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15:restartNumberingAfterBreak="0">
    <w:nsid w:val="3FF56688"/>
    <w:multiLevelType w:val="hybridMultilevel"/>
    <w:tmpl w:val="E5A0CD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2080B"/>
    <w:multiLevelType w:val="hybridMultilevel"/>
    <w:tmpl w:val="E5A0CD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30B22"/>
    <w:multiLevelType w:val="hybridMultilevel"/>
    <w:tmpl w:val="9156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927CE"/>
    <w:multiLevelType w:val="hybridMultilevel"/>
    <w:tmpl w:val="AD38B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10"/>
  </w:num>
  <w:num w:numId="6">
    <w:abstractNumId w:val="6"/>
  </w:num>
  <w:num w:numId="7">
    <w:abstractNumId w:val="12"/>
  </w:num>
  <w:num w:numId="8">
    <w:abstractNumId w:val="0"/>
  </w:num>
  <w:num w:numId="9">
    <w:abstractNumId w:val="11"/>
  </w:num>
  <w:num w:numId="10">
    <w:abstractNumId w:val="4"/>
  </w:num>
  <w:num w:numId="11">
    <w:abstractNumId w:val="8"/>
  </w:num>
  <w:num w:numId="12">
    <w:abstractNumId w:val="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C0A"/>
    <w:rsid w:val="00021BDA"/>
    <w:rsid w:val="0003159D"/>
    <w:rsid w:val="00032D2E"/>
    <w:rsid w:val="00072EF2"/>
    <w:rsid w:val="0007355E"/>
    <w:rsid w:val="000B0E46"/>
    <w:rsid w:val="001366F6"/>
    <w:rsid w:val="001404FE"/>
    <w:rsid w:val="0016121B"/>
    <w:rsid w:val="0019063B"/>
    <w:rsid w:val="001941BF"/>
    <w:rsid w:val="0019775D"/>
    <w:rsid w:val="001A49BB"/>
    <w:rsid w:val="001A4A6E"/>
    <w:rsid w:val="001B4665"/>
    <w:rsid w:val="002312E9"/>
    <w:rsid w:val="002552BA"/>
    <w:rsid w:val="0026707F"/>
    <w:rsid w:val="002A40DF"/>
    <w:rsid w:val="002D2E6C"/>
    <w:rsid w:val="002E0032"/>
    <w:rsid w:val="00341BE3"/>
    <w:rsid w:val="00353042"/>
    <w:rsid w:val="003A392B"/>
    <w:rsid w:val="003C74AC"/>
    <w:rsid w:val="003D2CA3"/>
    <w:rsid w:val="003D3623"/>
    <w:rsid w:val="003E1BDC"/>
    <w:rsid w:val="003F0144"/>
    <w:rsid w:val="00490EFF"/>
    <w:rsid w:val="00492A48"/>
    <w:rsid w:val="004E2D63"/>
    <w:rsid w:val="00511D43"/>
    <w:rsid w:val="00584096"/>
    <w:rsid w:val="0059264F"/>
    <w:rsid w:val="005A25BB"/>
    <w:rsid w:val="0068230C"/>
    <w:rsid w:val="00684F6C"/>
    <w:rsid w:val="006E0273"/>
    <w:rsid w:val="006E48DD"/>
    <w:rsid w:val="007009EE"/>
    <w:rsid w:val="00716F84"/>
    <w:rsid w:val="0073785D"/>
    <w:rsid w:val="007A7212"/>
    <w:rsid w:val="007D3F48"/>
    <w:rsid w:val="007F2124"/>
    <w:rsid w:val="008301BC"/>
    <w:rsid w:val="0086438E"/>
    <w:rsid w:val="00880C62"/>
    <w:rsid w:val="00883C38"/>
    <w:rsid w:val="008F6286"/>
    <w:rsid w:val="00903C0A"/>
    <w:rsid w:val="0097697F"/>
    <w:rsid w:val="009A0825"/>
    <w:rsid w:val="00A726F9"/>
    <w:rsid w:val="00AA0925"/>
    <w:rsid w:val="00AC5EE8"/>
    <w:rsid w:val="00AD16D4"/>
    <w:rsid w:val="00AF5805"/>
    <w:rsid w:val="00B10C5F"/>
    <w:rsid w:val="00B60C00"/>
    <w:rsid w:val="00B643D2"/>
    <w:rsid w:val="00BB43B2"/>
    <w:rsid w:val="00BF46E3"/>
    <w:rsid w:val="00C65A2C"/>
    <w:rsid w:val="00C74EAB"/>
    <w:rsid w:val="00C81F39"/>
    <w:rsid w:val="00C90975"/>
    <w:rsid w:val="00C93C3E"/>
    <w:rsid w:val="00CA6E12"/>
    <w:rsid w:val="00CD194B"/>
    <w:rsid w:val="00CF7158"/>
    <w:rsid w:val="00D304F7"/>
    <w:rsid w:val="00D63B84"/>
    <w:rsid w:val="00DE7F3A"/>
    <w:rsid w:val="00E40013"/>
    <w:rsid w:val="00E54510"/>
    <w:rsid w:val="00E60FE6"/>
    <w:rsid w:val="00E81E55"/>
    <w:rsid w:val="00EB3E5B"/>
    <w:rsid w:val="00ED0583"/>
    <w:rsid w:val="00EF3574"/>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6DA947"/>
  <w15:docId w15:val="{217F3F21-A47B-4375-8B4A-C3D967C9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table" w:styleId="TableGrid">
    <w:name w:val="Table Grid"/>
    <w:basedOn w:val="TableNormal"/>
    <w:uiPriority w:val="59"/>
    <w:rsid w:val="00E4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Text">
    <w:name w:val="05 = Text"/>
    <w:qFormat/>
    <w:rsid w:val="007A7212"/>
    <w:pPr>
      <w:tabs>
        <w:tab w:val="left" w:pos="360"/>
        <w:tab w:val="left" w:pos="720"/>
        <w:tab w:val="left" w:pos="1080"/>
        <w:tab w:val="right" w:pos="10152"/>
      </w:tabs>
      <w:spacing w:after="120" w:line="240" w:lineRule="auto"/>
      <w:ind w:right="1584"/>
    </w:pPr>
    <w:rPr>
      <w:rFonts w:ascii="Arial" w:eastAsia="Times New Roman" w:hAnsi="Arial" w:cs="Arial"/>
      <w:sz w:val="23"/>
      <w:szCs w:val="23"/>
    </w:rPr>
  </w:style>
  <w:style w:type="paragraph" w:customStyle="1" w:styleId="06TextLast">
    <w:name w:val="06 = Text Last"/>
    <w:qFormat/>
    <w:rsid w:val="007A7212"/>
    <w:pPr>
      <w:tabs>
        <w:tab w:val="left" w:pos="360"/>
        <w:tab w:val="left" w:pos="720"/>
        <w:tab w:val="left" w:pos="1080"/>
        <w:tab w:val="right" w:pos="10152"/>
      </w:tabs>
      <w:spacing w:after="0" w:line="240" w:lineRule="auto"/>
      <w:ind w:right="1584"/>
    </w:pPr>
    <w:rPr>
      <w:rFonts w:ascii="Arial" w:eastAsia="Times New Roman" w:hAnsi="Arial" w:cs="Arial"/>
      <w:sz w:val="23"/>
      <w:szCs w:val="23"/>
    </w:rPr>
  </w:style>
  <w:style w:type="paragraph" w:customStyle="1" w:styleId="10NumberList">
    <w:name w:val="10 = Number List"/>
    <w:qFormat/>
    <w:rsid w:val="007A7212"/>
    <w:pPr>
      <w:tabs>
        <w:tab w:val="left" w:pos="360"/>
        <w:tab w:val="left" w:pos="720"/>
        <w:tab w:val="left" w:pos="1080"/>
        <w:tab w:val="right" w:pos="10152"/>
      </w:tabs>
      <w:spacing w:after="60" w:line="240" w:lineRule="auto"/>
      <w:ind w:left="360" w:right="1584" w:hanging="360"/>
    </w:pPr>
    <w:rPr>
      <w:rFonts w:ascii="Arial" w:eastAsia="Times New Roman" w:hAnsi="Arial" w:cs="Times New Roman"/>
      <w:sz w:val="23"/>
      <w:szCs w:val="23"/>
    </w:rPr>
  </w:style>
  <w:style w:type="paragraph" w:customStyle="1" w:styleId="09NumberList">
    <w:name w:val="09 = Number List"/>
    <w:qFormat/>
    <w:rsid w:val="00CF7158"/>
    <w:pPr>
      <w:numPr>
        <w:numId w:val="13"/>
      </w:numPr>
      <w:tabs>
        <w:tab w:val="left" w:pos="720"/>
        <w:tab w:val="left" w:pos="1080"/>
        <w:tab w:val="right" w:pos="10152"/>
      </w:tabs>
      <w:spacing w:after="60" w:line="240" w:lineRule="auto"/>
      <w:ind w:right="1584"/>
    </w:pPr>
    <w:rPr>
      <w:rFonts w:ascii="Arial" w:eastAsia="Times New Roman" w:hAnsi="Arial" w:cs="Arial"/>
      <w:sz w:val="23"/>
      <w:szCs w:val="23"/>
    </w:rPr>
  </w:style>
  <w:style w:type="paragraph" w:customStyle="1" w:styleId="07TableText">
    <w:name w:val="07 = Table Text"/>
    <w:qFormat/>
    <w:rsid w:val="0003159D"/>
    <w:pPr>
      <w:spacing w:before="60" w:after="60" w:line="240" w:lineRule="auto"/>
      <w:jc w:val="center"/>
    </w:pPr>
    <w:rPr>
      <w:rFonts w:ascii="Arial" w:eastAsia="Times New Roman" w:hAnsi="Arial" w:cs="Arial"/>
      <w:color w:val="000000"/>
      <w:sz w:val="23"/>
      <w:szCs w:val="23"/>
    </w:rPr>
  </w:style>
  <w:style w:type="character" w:styleId="Strong">
    <w:name w:val="Strong"/>
    <w:basedOn w:val="DefaultParagraphFont"/>
    <w:uiPriority w:val="22"/>
    <w:qFormat/>
    <w:rsid w:val="00492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enecalearnin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aacphysics.org/" TargetMode="External"/><Relationship Id="rId5" Type="http://schemas.openxmlformats.org/officeDocument/2006/relationships/styles" Target="styles.xml"/><Relationship Id="rId15" Type="http://schemas.openxmlformats.org/officeDocument/2006/relationships/hyperlink" Target="https://www.physicsandmathstutor.com/"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rboodle.com/users/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faultSectionNames xmlns="e90ee215-8b85-4e05-9494-ee6f309ae1f5" xsi:nil="true"/>
    <Is_Collaboration_Space_Locked xmlns="e90ee215-8b85-4e05-9494-ee6f309ae1f5" xsi:nil="true"/>
    <Invited_Students xmlns="e90ee215-8b85-4e05-9494-ee6f309ae1f5" xsi:nil="true"/>
    <FolderType xmlns="e90ee215-8b85-4e05-9494-ee6f309ae1f5" xsi:nil="true"/>
    <Owner xmlns="e90ee215-8b85-4e05-9494-ee6f309ae1f5">
      <UserInfo>
        <DisplayName/>
        <AccountId xsi:nil="true"/>
        <AccountType/>
      </UserInfo>
    </Owner>
    <Has_Teacher_Only_SectionGroup xmlns="e90ee215-8b85-4e05-9494-ee6f309ae1f5" xsi:nil="true"/>
    <Invited_Teachers xmlns="e90ee215-8b85-4e05-9494-ee6f309ae1f5" xsi:nil="true"/>
    <NotebookType xmlns="e90ee215-8b85-4e05-9494-ee6f309ae1f5" xsi:nil="true"/>
    <CultureName xmlns="e90ee215-8b85-4e05-9494-ee6f309ae1f5" xsi:nil="true"/>
    <AppVersion xmlns="e90ee215-8b85-4e05-9494-ee6f309ae1f5" xsi:nil="true"/>
    <Students xmlns="e90ee215-8b85-4e05-9494-ee6f309ae1f5">
      <UserInfo>
        <DisplayName/>
        <AccountId xsi:nil="true"/>
        <AccountType/>
      </UserInfo>
    </Students>
    <Self_Registration_Enabled xmlns="e90ee215-8b85-4e05-9494-ee6f309ae1f5" xsi:nil="true"/>
    <Teachers xmlns="e90ee215-8b85-4e05-9494-ee6f309ae1f5">
      <UserInfo>
        <DisplayName/>
        <AccountId xsi:nil="true"/>
        <AccountType/>
      </UserInfo>
    </Teachers>
    <Student_Groups xmlns="e90ee215-8b85-4e05-9494-ee6f309ae1f5">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6FA98138A132458E63539252429A06" ma:contentTypeVersion="27" ma:contentTypeDescription="Create a new document." ma:contentTypeScope="" ma:versionID="1eb6dfb1c7c312948b94055caabefb18">
  <xsd:schema xmlns:xsd="http://www.w3.org/2001/XMLSchema" xmlns:xs="http://www.w3.org/2001/XMLSchema" xmlns:p="http://schemas.microsoft.com/office/2006/metadata/properties" xmlns:ns3="e90ee215-8b85-4e05-9494-ee6f309ae1f5" xmlns:ns4="f9101626-18c0-4b60-9c9f-9cbe39c9c30f" targetNamespace="http://schemas.microsoft.com/office/2006/metadata/properties" ma:root="true" ma:fieldsID="b8a7afaf57ec9a8a21f9c217780fa60b" ns3:_="" ns4:_="">
    <xsd:import namespace="e90ee215-8b85-4e05-9494-ee6f309ae1f5"/>
    <xsd:import namespace="f9101626-18c0-4b60-9c9f-9cbe39c9c30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4:SharedWithUsers" minOccurs="0"/>
                <xsd:element ref="ns4:SharedWithDetails" minOccurs="0"/>
                <xsd:element ref="ns4:SharingHintHash" minOccurs="0"/>
                <xsd:element ref="ns3:Student_Groups" minOccurs="0"/>
                <xsd:element ref="ns3:Invited_Teachers" minOccurs="0"/>
                <xsd:element ref="ns3:Invited_Students" minOccurs="0"/>
                <xsd:element ref="ns3:Self_Registration_Enabled" minOccurs="0"/>
                <xsd:element ref="ns3:CultureName" minOccurs="0"/>
                <xsd:element ref="ns3:Has_Teacher_Only_SectionGroup" minOccurs="0"/>
                <xsd:element ref="ns3:Is_Collaboration_Space_Locke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ee215-8b85-4e05-9494-ee6f309ae1f5" elementFormDefault="qualified">
    <xsd:import namespace="http://schemas.microsoft.com/office/2006/documentManagement/types"/>
    <xsd:import namespace="http://schemas.microsoft.com/office/infopath/2007/PartnerControls"/>
    <xsd:element name="NotebookType" ma:index="8" nillable="true" ma:displayName="Notebook Type" ma:indexed="tru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Location" ma:index="28" nillable="true" ma:displayName="MediaServiceLocation" ma:description="" ma:internalName="MediaServiceLocatio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01626-18c0-4b60-9c9f-9cbe39c9c30f"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SharingHintHash" ma:index="1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F6081-D01C-4EEE-AAF0-8F59BC0FA3E8}">
  <ds:schemaRefs>
    <ds:schemaRef ds:uri="http://purl.org/dc/dcmitype/"/>
    <ds:schemaRef ds:uri="f9101626-18c0-4b60-9c9f-9cbe39c9c30f"/>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e90ee215-8b85-4e05-9494-ee6f309ae1f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BA879F17-7540-4FB1-9E74-3E96C2E5395F}">
  <ds:schemaRefs>
    <ds:schemaRef ds:uri="http://schemas.microsoft.com/sharepoint/v3/contenttype/forms"/>
  </ds:schemaRefs>
</ds:datastoreItem>
</file>

<file path=customXml/itemProps3.xml><?xml version="1.0" encoding="utf-8"?>
<ds:datastoreItem xmlns:ds="http://schemas.openxmlformats.org/officeDocument/2006/customXml" ds:itemID="{61186F02-389F-4E18-82CB-59502D924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ee215-8b85-4e05-9494-ee6f309ae1f5"/>
    <ds:schemaRef ds:uri="f9101626-18c0-4b60-9c9f-9cbe39c9c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E40BDB1C</Template>
  <TotalTime>14</TotalTime>
  <Pages>4</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R Kelly</cp:lastModifiedBy>
  <cp:revision>2</cp:revision>
  <dcterms:created xsi:type="dcterms:W3CDTF">2020-06-02T08:25:00Z</dcterms:created>
  <dcterms:modified xsi:type="dcterms:W3CDTF">2020-06-02T08:25:00Z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0x010100036FA98138A132458E63539252429A06</vt:lpwstr>
  </property>
</Properties>
</file>