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4D4E" w14:textId="77777777" w:rsidR="00695AE6" w:rsidRDefault="00286E29">
      <w:pPr>
        <w:pStyle w:val="Body"/>
      </w:pPr>
      <w:r>
        <w:rPr>
          <w:b/>
          <w:bCs/>
          <w:sz w:val="28"/>
          <w:szCs w:val="28"/>
          <w:u w:val="single"/>
        </w:rPr>
        <w:t>Introduction</w:t>
      </w:r>
      <w:r>
        <w:t xml:space="preserve"> </w:t>
      </w:r>
      <w:bookmarkStart w:id="0" w:name="_GoBack"/>
      <w:bookmarkEnd w:id="0"/>
    </w:p>
    <w:p w14:paraId="623D87D2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Course will be run by The Rotary Club of Okehampton in conjunction with Adventure Okehampton at Bracken Tor. The majority of the costs will be borne by </w:t>
      </w:r>
      <w:r>
        <w:rPr>
          <w:sz w:val="28"/>
          <w:szCs w:val="28"/>
          <w:lang w:val="de-DE"/>
        </w:rPr>
        <w:t>Okehampton</w:t>
      </w:r>
      <w:r>
        <w:rPr>
          <w:sz w:val="28"/>
          <w:szCs w:val="28"/>
        </w:rPr>
        <w:t xml:space="preserve"> United Charities, however, a parental contribution will be required for each candidate of £30.00. </w:t>
      </w:r>
    </w:p>
    <w:p w14:paraId="6D905F00" w14:textId="77777777" w:rsidR="00695AE6" w:rsidRDefault="00286E29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When will they be </w:t>
      </w:r>
      <w:proofErr w:type="gramStart"/>
      <w:r>
        <w:rPr>
          <w:b/>
          <w:bCs/>
          <w:sz w:val="28"/>
          <w:szCs w:val="28"/>
          <w:u w:val="single"/>
        </w:rPr>
        <w:t>run</w:t>
      </w:r>
      <w:proofErr w:type="gramEnd"/>
      <w:r>
        <w:rPr>
          <w:sz w:val="28"/>
          <w:szCs w:val="28"/>
        </w:rPr>
        <w:t xml:space="preserve">  </w:t>
      </w:r>
    </w:p>
    <w:p w14:paraId="5699696D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There will be two courses, each lasting 5 days Monday to Friday between 9am-4pm with Lunch included:</w:t>
      </w:r>
    </w:p>
    <w:p w14:paraId="566E6020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8th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August - 12th August 2016 and 15th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August - 19th August 2016</w:t>
      </w:r>
    </w:p>
    <w:p w14:paraId="636A8A2F" w14:textId="77777777" w:rsidR="00695AE6" w:rsidRDefault="00286E29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to Bring</w:t>
      </w:r>
    </w:p>
    <w:p w14:paraId="09440FC2" w14:textId="19F8DEC0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see the attached Kit List</w:t>
      </w:r>
      <w:r w:rsidR="002350FD">
        <w:rPr>
          <w:sz w:val="28"/>
          <w:szCs w:val="28"/>
        </w:rPr>
        <w:t>,</w:t>
      </w:r>
      <w:r>
        <w:rPr>
          <w:sz w:val="28"/>
          <w:szCs w:val="28"/>
        </w:rPr>
        <w:t xml:space="preserve"> which will give you some idea of the type of clothing required for the activities.  However, specialist safety equipment for specific activities will be provided by Adventure Okehampton.</w:t>
      </w:r>
    </w:p>
    <w:p w14:paraId="131D416C" w14:textId="77777777" w:rsidR="00695AE6" w:rsidRDefault="00286E29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to do next</w:t>
      </w:r>
    </w:p>
    <w:p w14:paraId="64638BB2" w14:textId="55342219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complete</w:t>
      </w:r>
      <w:r w:rsidR="002350FD">
        <w:rPr>
          <w:sz w:val="28"/>
          <w:szCs w:val="28"/>
        </w:rPr>
        <w:t xml:space="preserve"> the form below and return it in the envelope provided</w:t>
      </w:r>
      <w:r>
        <w:rPr>
          <w:sz w:val="28"/>
          <w:szCs w:val="28"/>
        </w:rPr>
        <w:t xml:space="preserve"> together with your payment (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should be made out to The Rotary Club of Okehampton</w:t>
      </w:r>
      <w:proofErr w:type="gramStart"/>
      <w:r>
        <w:rPr>
          <w:sz w:val="28"/>
          <w:szCs w:val="28"/>
        </w:rPr>
        <w:t>)  to</w:t>
      </w:r>
      <w:proofErr w:type="gramEnd"/>
      <w:r>
        <w:rPr>
          <w:sz w:val="28"/>
          <w:szCs w:val="28"/>
        </w:rPr>
        <w:t xml:space="preserve"> Okehampton Post Office so that the candidates can be booked into their chosen course. This will be on a first come first served basis so if one course is oversubscribed we will suggest changing to the other one if there is space. </w:t>
      </w:r>
    </w:p>
    <w:p w14:paraId="59F32618" w14:textId="77777777" w:rsidR="00695AE6" w:rsidRDefault="00286E29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>
        <w:rPr>
          <w:rFonts w:ascii="Trebuchet MS"/>
          <w:b/>
          <w:bCs/>
          <w:sz w:val="28"/>
          <w:szCs w:val="28"/>
          <w:u w:val="single"/>
        </w:rPr>
        <w:t>Successful Applications</w:t>
      </w:r>
    </w:p>
    <w:p w14:paraId="60095F47" w14:textId="52516B42" w:rsidR="00695AE6" w:rsidRDefault="00286E29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Successful candidates will be notified </w:t>
      </w:r>
      <w:r w:rsidR="002350FD">
        <w:rPr>
          <w:sz w:val="28"/>
          <w:szCs w:val="28"/>
        </w:rPr>
        <w:t>as soon as is possible by e mail</w:t>
      </w:r>
    </w:p>
    <w:p w14:paraId="62990A98" w14:textId="77777777" w:rsidR="00695AE6" w:rsidRDefault="00695AE6">
      <w:pPr>
        <w:pStyle w:val="Body"/>
        <w:rPr>
          <w:sz w:val="28"/>
          <w:szCs w:val="28"/>
        </w:rPr>
      </w:pPr>
    </w:p>
    <w:p w14:paraId="24386753" w14:textId="77777777" w:rsidR="00695AE6" w:rsidRDefault="00695AE6">
      <w:pPr>
        <w:pStyle w:val="Body"/>
        <w:rPr>
          <w:sz w:val="28"/>
          <w:szCs w:val="28"/>
        </w:rPr>
      </w:pPr>
    </w:p>
    <w:p w14:paraId="22E0A988" w14:textId="77777777" w:rsidR="00695AE6" w:rsidRDefault="00695AE6">
      <w:pPr>
        <w:pStyle w:val="Body"/>
        <w:rPr>
          <w:sz w:val="28"/>
          <w:szCs w:val="28"/>
        </w:rPr>
      </w:pPr>
    </w:p>
    <w:p w14:paraId="1FD479BC" w14:textId="77777777" w:rsidR="00695AE6" w:rsidRDefault="00695AE6">
      <w:pPr>
        <w:pStyle w:val="Body"/>
        <w:rPr>
          <w:sz w:val="28"/>
          <w:szCs w:val="28"/>
        </w:rPr>
      </w:pPr>
    </w:p>
    <w:p w14:paraId="354EE508" w14:textId="77777777" w:rsidR="00286E29" w:rsidRDefault="00286E29">
      <w:pPr>
        <w:pStyle w:val="Body"/>
        <w:tabs>
          <w:tab w:val="left" w:pos="7110"/>
        </w:tabs>
        <w:rPr>
          <w:rFonts w:ascii="Trebuchet MS"/>
          <w:sz w:val="28"/>
          <w:szCs w:val="28"/>
        </w:rPr>
      </w:pPr>
    </w:p>
    <w:p w14:paraId="2EB5458A" w14:textId="77777777" w:rsidR="00286E29" w:rsidRDefault="00286E29">
      <w:pPr>
        <w:pStyle w:val="Body"/>
        <w:tabs>
          <w:tab w:val="left" w:pos="7110"/>
        </w:tabs>
        <w:rPr>
          <w:rFonts w:ascii="Trebuchet MS"/>
          <w:sz w:val="28"/>
          <w:szCs w:val="28"/>
        </w:rPr>
      </w:pPr>
    </w:p>
    <w:p w14:paraId="7B398C9B" w14:textId="77777777" w:rsidR="00695AE6" w:rsidRDefault="00286E29">
      <w:pPr>
        <w:pStyle w:val="Body"/>
        <w:tabs>
          <w:tab w:val="left" w:pos="7110"/>
        </w:tabs>
        <w:rPr>
          <w:sz w:val="28"/>
          <w:szCs w:val="28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408ED3F1" wp14:editId="426590E7">
            <wp:simplePos x="0" y="0"/>
            <wp:positionH relativeFrom="page">
              <wp:posOffset>5029200</wp:posOffset>
            </wp:positionH>
            <wp:positionV relativeFrom="page">
              <wp:posOffset>495300</wp:posOffset>
            </wp:positionV>
            <wp:extent cx="1333500" cy="11620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8"/>
          <w:szCs w:val="28"/>
        </w:rPr>
        <w:t xml:space="preserve">FULL Name of Candidate ...........................................................  </w:t>
      </w:r>
    </w:p>
    <w:p w14:paraId="69D40F77" w14:textId="77777777" w:rsidR="00695AE6" w:rsidRDefault="00286E29">
      <w:pPr>
        <w:pStyle w:val="Body"/>
        <w:tabs>
          <w:tab w:val="left" w:pos="7110"/>
        </w:tabs>
        <w:rPr>
          <w:sz w:val="28"/>
          <w:szCs w:val="28"/>
        </w:rPr>
      </w:pPr>
      <w:r>
        <w:rPr>
          <w:rFonts w:ascii="Trebuchet MS"/>
          <w:sz w:val="28"/>
          <w:szCs w:val="28"/>
          <w:lang w:val="de-DE"/>
        </w:rPr>
        <w:t>(Nick Name.........................)</w:t>
      </w:r>
    </w:p>
    <w:p w14:paraId="07623D7F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I give permission for my child to attend the OYDC run by the Rotary club and Adventure Okehampton and would request that he/she is booked into the course starting on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/15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and attach my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/cash for £30.00 </w:t>
      </w:r>
    </w:p>
    <w:p w14:paraId="5EDDEEE0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I am happy for Adventure Okehampton employees to administer First Aid if required and to seek medical treatment on his/her behalf as necessary.</w:t>
      </w:r>
    </w:p>
    <w:p w14:paraId="49A6A02A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Does the Candidate have any Medical condition or Special educational Needs that may need specific assistance on the course?</w:t>
      </w:r>
    </w:p>
    <w:p w14:paraId="188CB685" w14:textId="77777777" w:rsidR="002350FD" w:rsidRDefault="002350FD">
      <w:pPr>
        <w:pStyle w:val="Body"/>
        <w:rPr>
          <w:sz w:val="28"/>
          <w:szCs w:val="28"/>
        </w:rPr>
      </w:pPr>
    </w:p>
    <w:p w14:paraId="6942C33D" w14:textId="77777777" w:rsidR="002350FD" w:rsidRDefault="002350FD">
      <w:pPr>
        <w:pStyle w:val="Body"/>
        <w:rPr>
          <w:sz w:val="28"/>
          <w:szCs w:val="28"/>
        </w:rPr>
      </w:pPr>
    </w:p>
    <w:p w14:paraId="185B4673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Signed ....................................................................... (</w:t>
      </w:r>
      <w:proofErr w:type="gramStart"/>
      <w:r>
        <w:rPr>
          <w:sz w:val="28"/>
          <w:szCs w:val="28"/>
        </w:rPr>
        <w:t>parent/guardian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Date ........................</w:t>
      </w:r>
      <w:proofErr w:type="gramEnd"/>
    </w:p>
    <w:p w14:paraId="00AA766F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Full Name .................................................................... (parent Guardian)</w:t>
      </w:r>
    </w:p>
    <w:p w14:paraId="268E2CD5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E mail address …………………………………………………………………………………….</w:t>
      </w:r>
    </w:p>
    <w:p w14:paraId="375ABD2C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Address………………………………………………………………………………………………..</w:t>
      </w:r>
    </w:p>
    <w:p w14:paraId="2F182581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4C637FDB" w14:textId="77777777" w:rsidR="00695AE6" w:rsidRDefault="00286E29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Contact details during the course</w:t>
      </w:r>
    </w:p>
    <w:p w14:paraId="202CE507" w14:textId="77777777" w:rsidR="00695AE6" w:rsidRDefault="00286E2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Name of Contact ........................................................ </w:t>
      </w:r>
    </w:p>
    <w:p w14:paraId="755B09AB" w14:textId="77777777" w:rsidR="00695AE6" w:rsidRDefault="00286E29">
      <w:pPr>
        <w:pStyle w:val="Body"/>
      </w:pPr>
      <w:r>
        <w:rPr>
          <w:sz w:val="28"/>
          <w:szCs w:val="28"/>
        </w:rPr>
        <w:t>Telephone Number ......................................................</w:t>
      </w:r>
    </w:p>
    <w:sectPr w:rsidR="00695AE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1FC80" w14:textId="77777777" w:rsidR="009D509A" w:rsidRDefault="00286E29">
      <w:r>
        <w:separator/>
      </w:r>
    </w:p>
  </w:endnote>
  <w:endnote w:type="continuationSeparator" w:id="0">
    <w:p w14:paraId="056ABB37" w14:textId="77777777" w:rsidR="009D509A" w:rsidRDefault="0028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7487" w14:textId="6E9DAE92" w:rsidR="005F052A" w:rsidRDefault="005F052A" w:rsidP="005F052A">
    <w:pPr>
      <w:pStyle w:val="HeaderFooter"/>
      <w:jc w:val="center"/>
      <w:rPr>
        <w:sz w:val="40"/>
      </w:rPr>
    </w:pPr>
    <w:r w:rsidRPr="005F052A">
      <w:rPr>
        <w:sz w:val="40"/>
      </w:rPr>
      <w:t>Please return forms in envelope to</w:t>
    </w:r>
  </w:p>
  <w:p w14:paraId="6D9CF4B9" w14:textId="2F7D2268" w:rsidR="00695AE6" w:rsidRPr="005F052A" w:rsidRDefault="005F052A" w:rsidP="005F052A">
    <w:pPr>
      <w:pStyle w:val="HeaderFooter"/>
      <w:jc w:val="center"/>
      <w:rPr>
        <w:sz w:val="40"/>
      </w:rPr>
    </w:pPr>
    <w:r w:rsidRPr="005F052A">
      <w:rPr>
        <w:sz w:val="40"/>
      </w:rPr>
      <w:t>Okehampton Post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CB47" w14:textId="77777777" w:rsidR="009D509A" w:rsidRDefault="00286E29">
      <w:r>
        <w:separator/>
      </w:r>
    </w:p>
  </w:footnote>
  <w:footnote w:type="continuationSeparator" w:id="0">
    <w:p w14:paraId="70AB0F0D" w14:textId="77777777" w:rsidR="009D509A" w:rsidRDefault="0028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6D81" w14:textId="77777777" w:rsidR="00695AE6" w:rsidRDefault="00286E29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6DA946F3" wp14:editId="1213D317">
          <wp:simplePos x="0" y="0"/>
          <wp:positionH relativeFrom="page">
            <wp:posOffset>5029200</wp:posOffset>
          </wp:positionH>
          <wp:positionV relativeFrom="page">
            <wp:posOffset>495300</wp:posOffset>
          </wp:positionV>
          <wp:extent cx="1333500" cy="1162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3F6B305" w14:textId="77777777" w:rsidR="00695AE6" w:rsidRDefault="00286E29">
    <w:pPr>
      <w:pStyle w:val="BodyA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OKEHAMPTON YOUTH DEVELOPMENT COURSE </w:t>
    </w:r>
    <w:proofErr w:type="gramStart"/>
    <w:r>
      <w:rPr>
        <w:b/>
        <w:bCs/>
        <w:sz w:val="24"/>
        <w:szCs w:val="24"/>
      </w:rPr>
      <w:t>-  YEAR</w:t>
    </w:r>
    <w:proofErr w:type="gramEnd"/>
    <w:r>
      <w:rPr>
        <w:b/>
        <w:bCs/>
        <w:sz w:val="24"/>
        <w:szCs w:val="24"/>
      </w:rPr>
      <w:t xml:space="preserve"> 7</w:t>
    </w:r>
  </w:p>
  <w:p w14:paraId="3A3EB9C2" w14:textId="77777777" w:rsidR="00695AE6" w:rsidRDefault="00695AE6">
    <w:pPr>
      <w:pStyle w:val="Header"/>
      <w:rPr>
        <w:rFonts w:ascii="Helvetica" w:eastAsia="Helvetica" w:hAnsi="Helvetica" w:cs="Helvetica"/>
        <w:b/>
        <w:bCs/>
        <w:sz w:val="24"/>
        <w:szCs w:val="24"/>
      </w:rPr>
    </w:pPr>
  </w:p>
  <w:p w14:paraId="13691362" w14:textId="77777777" w:rsidR="00695AE6" w:rsidRDefault="00695AE6">
    <w:pPr>
      <w:pStyle w:val="Header"/>
      <w:rPr>
        <w:rFonts w:ascii="Helvetica" w:eastAsia="Helvetica" w:hAnsi="Helvetica" w:cs="Helvetica"/>
        <w:b/>
        <w:bCs/>
        <w:sz w:val="24"/>
        <w:szCs w:val="24"/>
      </w:rPr>
    </w:pPr>
  </w:p>
  <w:p w14:paraId="41194A27" w14:textId="77777777" w:rsidR="00695AE6" w:rsidRDefault="00695AE6">
    <w:pPr>
      <w:pStyle w:val="Header"/>
      <w:rPr>
        <w:rFonts w:ascii="Helvetica" w:eastAsia="Helvetica" w:hAnsi="Helvetica" w:cs="Helvetica"/>
        <w:b/>
        <w:bCs/>
        <w:sz w:val="24"/>
        <w:szCs w:val="24"/>
      </w:rPr>
    </w:pPr>
  </w:p>
  <w:p w14:paraId="023E92D0" w14:textId="77777777" w:rsidR="00695AE6" w:rsidRDefault="00695AE6">
    <w:pPr>
      <w:pStyle w:val="Header"/>
      <w:rPr>
        <w:rFonts w:ascii="Helvetica" w:eastAsia="Helvetica" w:hAnsi="Helvetica" w:cs="Helvetica"/>
        <w:b/>
        <w:bCs/>
        <w:sz w:val="24"/>
        <w:szCs w:val="24"/>
      </w:rPr>
    </w:pPr>
  </w:p>
  <w:p w14:paraId="3592E478" w14:textId="77777777" w:rsidR="00695AE6" w:rsidRDefault="00695AE6">
    <w:pPr>
      <w:pStyle w:val="Header"/>
      <w:rPr>
        <w:rFonts w:ascii="Helvetica" w:eastAsia="Helvetica" w:hAnsi="Helvetica" w:cs="Helvetica"/>
        <w:b/>
        <w:bCs/>
        <w:sz w:val="24"/>
        <w:szCs w:val="24"/>
      </w:rPr>
    </w:pPr>
  </w:p>
  <w:p w14:paraId="5F539E32" w14:textId="77777777" w:rsidR="00695AE6" w:rsidRDefault="00695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6"/>
    <w:rsid w:val="002350FD"/>
    <w:rsid w:val="00286E29"/>
    <w:rsid w:val="0033726B"/>
    <w:rsid w:val="005F052A"/>
    <w:rsid w:val="00695AE6"/>
    <w:rsid w:val="009D509A"/>
    <w:rsid w:val="00A9661D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66C32"/>
  <w15:docId w15:val="{17E94D32-337B-46AB-972A-1A3FBC3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8D2C9C0</Template>
  <TotalTime>1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fisher ltd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Vukova</dc:creator>
  <cp:lastModifiedBy>C Vukova</cp:lastModifiedBy>
  <cp:revision>2</cp:revision>
  <cp:lastPrinted>2016-03-08T20:12:00Z</cp:lastPrinted>
  <dcterms:created xsi:type="dcterms:W3CDTF">2016-04-12T12:34:00Z</dcterms:created>
  <dcterms:modified xsi:type="dcterms:W3CDTF">2016-04-12T12:34:00Z</dcterms:modified>
</cp:coreProperties>
</file>