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43" w:rsidRPr="001F445C" w:rsidRDefault="001F445C" w:rsidP="00F05925">
      <w:pPr>
        <w:rPr>
          <w:rFonts w:ascii="Arial Black" w:hAnsi="Arial Black"/>
          <w:b/>
          <w:color w:val="808080" w:themeColor="background1" w:themeShade="80"/>
          <w:sz w:val="52"/>
          <w:szCs w:val="52"/>
        </w:rPr>
      </w:pPr>
      <w:r w:rsidRPr="001F445C">
        <w:rPr>
          <w:rFonts w:ascii="Arial Black" w:hAnsi="Arial Black"/>
          <w:b/>
          <w:noProof/>
          <w:color w:val="808080" w:themeColor="background1" w:themeShade="8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B77D5" wp14:editId="19412F47">
                <wp:simplePos x="0" y="0"/>
                <wp:positionH relativeFrom="column">
                  <wp:posOffset>-517656</wp:posOffset>
                </wp:positionH>
                <wp:positionV relativeFrom="paragraph">
                  <wp:posOffset>124691</wp:posOffset>
                </wp:positionV>
                <wp:extent cx="7065819" cy="81615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9" cy="81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51" w:rsidRPr="001F445C" w:rsidRDefault="004C797A" w:rsidP="0041415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1F445C">
                              <w:rPr>
                                <w:rFonts w:ascii="Arial Black" w:hAnsi="Arial Black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PRODUCT DESIGN</w:t>
                            </w:r>
                            <w:r w:rsidR="001F445C" w:rsidRPr="001F445C">
                              <w:rPr>
                                <w:rFonts w:ascii="Arial Black" w:hAnsi="Arial Black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414151" w:rsidRDefault="00414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7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75pt;margin-top:9.8pt;width:556.35pt;height: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" filled="f" stroked="f">
                <v:textbox>
                  <w:txbxContent>
                    <w:p w:rsidR="00414151" w:rsidRPr="001F445C" w:rsidRDefault="004C797A" w:rsidP="00414151">
                      <w:pPr>
                        <w:jc w:val="center"/>
                        <w:rPr>
                          <w:rFonts w:ascii="Arial Black" w:hAnsi="Arial Black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1F445C">
                        <w:rPr>
                          <w:rFonts w:ascii="Arial Black" w:hAnsi="Arial Black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PRODUCT DESIGN</w:t>
                      </w:r>
                      <w:r w:rsidR="001F445C" w:rsidRPr="001F445C">
                        <w:rPr>
                          <w:rFonts w:ascii="Arial Black" w:hAnsi="Arial Black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414151" w:rsidRDefault="00414151"/>
                  </w:txbxContent>
                </v:textbox>
              </v:shape>
            </w:pict>
          </mc:Fallback>
        </mc:AlternateContent>
      </w:r>
      <w:r w:rsidRPr="001F445C">
        <w:rPr>
          <w:rFonts w:ascii="Arial Black" w:hAnsi="Arial Black"/>
          <w:b/>
          <w:color w:val="808080" w:themeColor="background1" w:themeShade="80"/>
          <w:sz w:val="52"/>
          <w:szCs w:val="52"/>
        </w:rPr>
        <w:t>A LEVEL</w:t>
      </w:r>
      <w:r w:rsidRPr="001F445C">
        <w:rPr>
          <w:rFonts w:ascii="Arial Black" w:hAnsi="Arial Black"/>
          <w:b/>
          <w:noProof/>
          <w:color w:val="808080" w:themeColor="background1" w:themeShade="80"/>
          <w:sz w:val="52"/>
          <w:szCs w:val="52"/>
          <w:lang w:eastAsia="en-GB"/>
        </w:rPr>
        <w:t xml:space="preserve"> </w:t>
      </w:r>
      <w:r w:rsidR="00414151" w:rsidRPr="001F445C">
        <w:rPr>
          <w:rFonts w:ascii="Arial Black" w:hAnsi="Arial Black"/>
          <w:b/>
          <w:color w:val="808080" w:themeColor="background1" w:themeShade="80"/>
          <w:sz w:val="52"/>
          <w:szCs w:val="52"/>
        </w:rPr>
        <w:t xml:space="preserve">DESIGN </w:t>
      </w:r>
      <w:r w:rsidR="004C797A" w:rsidRPr="001F445C">
        <w:rPr>
          <w:rFonts w:ascii="Arial Black" w:hAnsi="Arial Black"/>
          <w:b/>
          <w:color w:val="808080" w:themeColor="background1" w:themeShade="80"/>
          <w:sz w:val="52"/>
          <w:szCs w:val="52"/>
        </w:rPr>
        <w:t>&amp;</w:t>
      </w:r>
      <w:r w:rsidR="00F05925" w:rsidRPr="001F445C">
        <w:rPr>
          <w:rFonts w:ascii="Arial Black" w:hAnsi="Arial Black"/>
          <w:b/>
          <w:color w:val="808080" w:themeColor="background1" w:themeShade="80"/>
          <w:sz w:val="52"/>
          <w:szCs w:val="52"/>
        </w:rPr>
        <w:t xml:space="preserve"> TECHNOLOGY</w:t>
      </w:r>
    </w:p>
    <w:p w:rsidR="001F445C" w:rsidRDefault="001F445C" w:rsidP="00FF1EC7">
      <w:pPr>
        <w:rPr>
          <w:rFonts w:ascii="Arial Black" w:hAnsi="Arial Black" w:cs="Arial"/>
          <w:caps/>
          <w:outline/>
          <w:color w:val="FFFFFF" w:themeColor="background1"/>
          <w:sz w:val="44"/>
          <w:szCs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</w:p>
    <w:p w:rsidR="00AF01A0" w:rsidRPr="00513FE5" w:rsidRDefault="00AF01A0" w:rsidP="00FF1EC7">
      <w:pPr>
        <w:rPr>
          <w:rFonts w:ascii="Arial Black" w:hAnsi="Arial Black" w:cs="Arial"/>
          <w:caps/>
          <w:outline/>
          <w:color w:val="FFFFFF" w:themeColor="background1"/>
          <w:sz w:val="44"/>
          <w:szCs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513FE5">
        <w:rPr>
          <w:rFonts w:ascii="Arial Black" w:hAnsi="Arial Black" w:cs="Arial"/>
          <w:caps/>
          <w:outline/>
          <w:color w:val="FFFFFF" w:themeColor="background1"/>
          <w:sz w:val="44"/>
          <w:szCs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Get </w:t>
      </w:r>
      <w:r w:rsidR="0088713C" w:rsidRPr="00513FE5">
        <w:rPr>
          <w:rFonts w:ascii="Arial Black" w:hAnsi="Arial Black" w:cs="Arial"/>
          <w:caps/>
          <w:outline/>
          <w:color w:val="FFFFFF" w:themeColor="background1"/>
          <w:sz w:val="44"/>
          <w:szCs w:val="44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Yourself Organised </w:t>
      </w:r>
    </w:p>
    <w:p w:rsidR="00AF01A0" w:rsidRDefault="001F445C" w:rsidP="00FF1EC7">
      <w:r>
        <w:rPr>
          <w:rFonts w:ascii="openSans" w:hAnsi="openSans" w:cs="Arial"/>
          <w:noProof/>
          <w:color w:val="141414"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274320</wp:posOffset>
            </wp:positionV>
            <wp:extent cx="2529840" cy="3581400"/>
            <wp:effectExtent l="0" t="0" r="3810" b="0"/>
            <wp:wrapThrough wrapText="bothSides">
              <wp:wrapPolygon edited="0">
                <wp:start x="0" y="0"/>
                <wp:lineTo x="0" y="21485"/>
                <wp:lineTo x="21470" y="21485"/>
                <wp:lineTo x="21470" y="0"/>
                <wp:lineTo x="0" y="0"/>
              </wp:wrapPolygon>
            </wp:wrapThrough>
            <wp:docPr id="1" name="Picture 1" descr="https://qualifications.pearson.com/content/dam/demo/stuntcontent/images/qualifications/as-a-level-2107/GCE2017_AL_DTech-Spec.jpg/_jcr_content/renditions/cq5dam.thumbnail.319.319.png?donot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lifications.pearson.com/content/dam/demo/stuntcontent/images/qualifications/as-a-level-2107/GCE2017_AL_DTech-Spec.jpg/_jcr_content/renditions/cq5dam.thumbnail.319.319.png?donotca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A0">
        <w:t>Over the summer there a few things that you need to sort out so you are read</w:t>
      </w:r>
      <w:r w:rsidR="0088713C">
        <w:t>y to get underway in September.</w:t>
      </w:r>
    </w:p>
    <w:p w:rsidR="004C797A" w:rsidRDefault="004C797A" w:rsidP="00FF1EC7">
      <w:r>
        <w:t xml:space="preserve">This is a new course and you will be the first cohort to study it. There is NO COURSE BOOK so please do not buy one. The will be a book list provided by </w:t>
      </w:r>
      <w:r w:rsidR="001F445C">
        <w:t>Edexcel that</w:t>
      </w:r>
      <w:r>
        <w:t xml:space="preserve"> will cover the content. Please sign up for updates on their website using this link for </w:t>
      </w:r>
      <w:hyperlink r:id="rId9" w:history="1">
        <w:r w:rsidRPr="004C797A">
          <w:rPr>
            <w:rStyle w:val="Hyperlink"/>
            <w:b/>
          </w:rPr>
          <w:t>COURSE DETAILS</w:t>
        </w:r>
      </w:hyperlink>
      <w:r w:rsidRPr="004C797A">
        <w:t>.</w:t>
      </w:r>
    </w:p>
    <w:p w:rsidR="00B4105F" w:rsidRDefault="00AF01A0" w:rsidP="00B4105F">
      <w:pPr>
        <w:ind w:left="360"/>
        <w:rPr>
          <w:rFonts w:eastAsia="Times New Roman" w:cs="Arial"/>
          <w:i/>
          <w:szCs w:val="24"/>
        </w:rPr>
      </w:pPr>
      <w:r w:rsidRPr="00B4105F">
        <w:rPr>
          <w:rFonts w:ascii="Arial Black" w:eastAsia="Times New Roman" w:hAnsi="Arial Black" w:cs="Arial"/>
          <w:b/>
          <w:color w:val="A6A6A6" w:themeColor="background1" w:themeShade="A6"/>
          <w:sz w:val="36"/>
          <w:szCs w:val="36"/>
        </w:rPr>
        <w:t>Purchase an A4 ring binder</w:t>
      </w:r>
      <w:r w:rsidRPr="00B4105F">
        <w:rPr>
          <w:rFonts w:eastAsia="Times New Roman" w:cs="Arial"/>
          <w:color w:val="A6A6A6" w:themeColor="background1" w:themeShade="A6"/>
          <w:szCs w:val="24"/>
        </w:rPr>
        <w:t xml:space="preserve"> </w:t>
      </w:r>
      <w:r w:rsidRPr="00B4105F">
        <w:rPr>
          <w:rFonts w:eastAsia="Times New Roman" w:cs="Arial"/>
          <w:szCs w:val="24"/>
        </w:rPr>
        <w:t>with divides for your theory module and coursework notes. Have in it an A4 pad so you can always write</w:t>
      </w:r>
      <w:r w:rsidR="00620972" w:rsidRPr="00B4105F">
        <w:rPr>
          <w:rFonts w:eastAsia="Times New Roman" w:cs="Arial"/>
          <w:szCs w:val="24"/>
        </w:rPr>
        <w:t>/sketch</w:t>
      </w:r>
      <w:r w:rsidRPr="00B4105F">
        <w:rPr>
          <w:rFonts w:eastAsia="Times New Roman" w:cs="Arial"/>
          <w:szCs w:val="24"/>
        </w:rPr>
        <w:t xml:space="preserve"> things down.</w:t>
      </w:r>
    </w:p>
    <w:p w:rsidR="00AF01A0" w:rsidRPr="00B4105F" w:rsidRDefault="00AF01A0" w:rsidP="00B4105F">
      <w:pPr>
        <w:ind w:left="360"/>
        <w:rPr>
          <w:rFonts w:eastAsia="Times New Roman" w:cs="Arial"/>
          <w:i/>
          <w:szCs w:val="24"/>
        </w:rPr>
      </w:pPr>
      <w:r w:rsidRPr="00B4105F">
        <w:rPr>
          <w:rFonts w:ascii="Arial Black" w:eastAsia="Times New Roman" w:hAnsi="Arial Black" w:cs="Arial"/>
          <w:b/>
          <w:color w:val="A6A6A6" w:themeColor="background1" w:themeShade="A6"/>
          <w:sz w:val="36"/>
          <w:szCs w:val="36"/>
        </w:rPr>
        <w:t>Identify</w:t>
      </w:r>
      <w:r w:rsidR="00CB1C43" w:rsidRPr="00B4105F">
        <w:rPr>
          <w:rFonts w:ascii="Arial Black" w:eastAsia="Times New Roman" w:hAnsi="Arial Black" w:cs="Arial"/>
          <w:b/>
          <w:color w:val="A6A6A6" w:themeColor="background1" w:themeShade="A6"/>
          <w:sz w:val="36"/>
          <w:szCs w:val="36"/>
        </w:rPr>
        <w:t xml:space="preserve"> and collect</w:t>
      </w:r>
      <w:r w:rsidRPr="00B4105F">
        <w:rPr>
          <w:rFonts w:ascii="Arial Black" w:eastAsia="Times New Roman" w:hAnsi="Arial Black" w:cs="Arial"/>
          <w:b/>
          <w:color w:val="A6A6A6" w:themeColor="background1" w:themeShade="A6"/>
          <w:sz w:val="36"/>
          <w:szCs w:val="36"/>
        </w:rPr>
        <w:t xml:space="preserve"> a </w:t>
      </w:r>
      <w:r w:rsidR="0009351F" w:rsidRPr="00B4105F">
        <w:rPr>
          <w:rFonts w:ascii="Arial Black" w:eastAsia="Times New Roman" w:hAnsi="Arial Black" w:cs="Arial"/>
          <w:b/>
          <w:color w:val="A6A6A6" w:themeColor="background1" w:themeShade="A6"/>
          <w:sz w:val="36"/>
          <w:szCs w:val="36"/>
        </w:rPr>
        <w:t>product</w:t>
      </w:r>
      <w:r w:rsidR="0009351F" w:rsidRPr="00B4105F">
        <w:rPr>
          <w:rFonts w:ascii="Arial Black" w:eastAsia="Times New Roman" w:hAnsi="Arial Black" w:cs="Arial"/>
          <w:b/>
          <w:color w:val="A6A6A6" w:themeColor="background1" w:themeShade="A6"/>
          <w:szCs w:val="24"/>
        </w:rPr>
        <w:t xml:space="preserve"> </w:t>
      </w:r>
      <w:r w:rsidR="0009351F">
        <w:rPr>
          <w:rFonts w:eastAsia="Times New Roman" w:cs="Arial"/>
          <w:b/>
          <w:szCs w:val="24"/>
        </w:rPr>
        <w:t>that</w:t>
      </w:r>
      <w:r w:rsidRPr="00B4105F">
        <w:rPr>
          <w:rFonts w:eastAsia="Times New Roman" w:cs="Arial"/>
          <w:b/>
          <w:szCs w:val="24"/>
        </w:rPr>
        <w:t xml:space="preserve"> you could dismantle for a product </w:t>
      </w:r>
      <w:r w:rsidR="00CB1C43" w:rsidRPr="00B4105F">
        <w:rPr>
          <w:rFonts w:eastAsia="Times New Roman" w:cs="Arial"/>
          <w:b/>
          <w:szCs w:val="24"/>
        </w:rPr>
        <w:t>analysis</w:t>
      </w:r>
      <w:r w:rsidRPr="00B4105F">
        <w:rPr>
          <w:rFonts w:eastAsia="Times New Roman" w:cs="Arial"/>
          <w:b/>
          <w:szCs w:val="24"/>
        </w:rPr>
        <w:t xml:space="preserve"> task</w:t>
      </w:r>
      <w:r w:rsidRPr="00B4105F">
        <w:rPr>
          <w:rFonts w:eastAsia="Times New Roman" w:cs="Arial"/>
          <w:szCs w:val="24"/>
        </w:rPr>
        <w:t xml:space="preserve">. It must contain </w:t>
      </w:r>
      <w:r w:rsidRPr="00F11A8B">
        <w:rPr>
          <w:rFonts w:eastAsia="Times New Roman" w:cs="Arial"/>
          <w:b/>
          <w:i/>
          <w:szCs w:val="24"/>
        </w:rPr>
        <w:t>at least 3 different materials</w:t>
      </w:r>
      <w:r w:rsidRPr="00B4105F">
        <w:rPr>
          <w:rFonts w:eastAsia="Times New Roman" w:cs="Arial"/>
          <w:szCs w:val="24"/>
        </w:rPr>
        <w:t>. It does not need</w:t>
      </w:r>
      <w:r w:rsidR="0088713C" w:rsidRPr="00B4105F">
        <w:rPr>
          <w:rFonts w:eastAsia="Times New Roman" w:cs="Arial"/>
          <w:szCs w:val="24"/>
        </w:rPr>
        <w:t xml:space="preserve"> </w:t>
      </w:r>
      <w:r w:rsidRPr="00B4105F">
        <w:rPr>
          <w:rFonts w:eastAsia="Times New Roman" w:cs="Arial"/>
          <w:szCs w:val="24"/>
        </w:rPr>
        <w:t>to work but it might be helpful if it does in some cases.</w:t>
      </w:r>
      <w:r w:rsidR="00B4105F" w:rsidRPr="00B4105F">
        <w:rPr>
          <w:rFonts w:eastAsia="Times New Roman" w:cs="Arial"/>
          <w:szCs w:val="24"/>
        </w:rPr>
        <w:t xml:space="preserve"> You can pick a suitable product yourself.</w:t>
      </w:r>
    </w:p>
    <w:p w:rsidR="00B86AE6" w:rsidRPr="004C797A" w:rsidRDefault="00AF01A0" w:rsidP="004C797A">
      <w:pPr>
        <w:ind w:left="360"/>
        <w:rPr>
          <w:noProof/>
          <w:color w:val="FF0000"/>
          <w:lang w:eastAsia="en-GB"/>
        </w:rPr>
      </w:pPr>
      <w:r w:rsidRPr="00CB1C43">
        <w:rPr>
          <w:rFonts w:eastAsia="Times New Roman" w:cs="Arial"/>
          <w:szCs w:val="24"/>
        </w:rPr>
        <w:t>An example</w:t>
      </w:r>
      <w:r w:rsidR="00F11A8B">
        <w:rPr>
          <w:rFonts w:eastAsia="Times New Roman" w:cs="Arial"/>
          <w:szCs w:val="24"/>
        </w:rPr>
        <w:t xml:space="preserve"> of a suitable product</w:t>
      </w:r>
      <w:r w:rsidRPr="00CB1C43">
        <w:rPr>
          <w:rFonts w:eastAsia="Times New Roman" w:cs="Arial"/>
          <w:szCs w:val="24"/>
        </w:rPr>
        <w:t xml:space="preserve"> would be a</w:t>
      </w:r>
      <w:r w:rsidR="004C797A">
        <w:rPr>
          <w:rFonts w:eastAsia="Times New Roman" w:cs="Arial"/>
          <w:szCs w:val="24"/>
        </w:rPr>
        <w:t>nything simple that we can disassemble</w:t>
      </w:r>
      <w:r w:rsidR="00B92FDB">
        <w:rPr>
          <w:rFonts w:eastAsia="Times New Roman" w:cs="Arial"/>
          <w:szCs w:val="24"/>
        </w:rPr>
        <w:t>, analyse and model</w:t>
      </w:r>
      <w:r w:rsidR="004C797A">
        <w:rPr>
          <w:rFonts w:eastAsia="Times New Roman" w:cs="Arial"/>
          <w:szCs w:val="24"/>
        </w:rPr>
        <w:t xml:space="preserve"> so we can learn the 3D CAD modelling tool that is PTC CREO.</w:t>
      </w:r>
      <w:r w:rsidR="00B92FDB">
        <w:rPr>
          <w:rFonts w:eastAsia="Times New Roman" w:cs="Arial"/>
          <w:szCs w:val="24"/>
        </w:rPr>
        <w:t xml:space="preserve"> Keep it small enough to handle easily but not too fiddly to disassemble. </w:t>
      </w:r>
    </w:p>
    <w:p w:rsidR="004C797A" w:rsidRDefault="0088713C" w:rsidP="00CB1C43">
      <w:pPr>
        <w:rPr>
          <w:rFonts w:ascii="Arial Black" w:hAnsi="Arial Black"/>
          <w:caps/>
          <w:outline/>
          <w:noProof/>
          <w:color w:val="FFFFFF" w:themeColor="background1"/>
          <w:sz w:val="44"/>
          <w:szCs w:val="44"/>
          <w:lang w:eastAsia="en-GB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 w:rsidRPr="00513FE5">
        <w:rPr>
          <w:rFonts w:ascii="Arial Black" w:hAnsi="Arial Black"/>
          <w:caps/>
          <w:outline/>
          <w:noProof/>
          <w:color w:val="FFFFFF" w:themeColor="background1"/>
          <w:sz w:val="44"/>
          <w:szCs w:val="44"/>
          <w:lang w:eastAsia="en-GB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  <w:t xml:space="preserve">Summer Task – </w:t>
      </w:r>
    </w:p>
    <w:p w:rsidR="00CB1C43" w:rsidRPr="00513FE5" w:rsidRDefault="004C797A" w:rsidP="00CB1C43">
      <w:pPr>
        <w:rPr>
          <w:rFonts w:ascii="Arial Black" w:hAnsi="Arial Black"/>
          <w:caps/>
          <w:outline/>
          <w:noProof/>
          <w:color w:val="FFFFFF" w:themeColor="background1"/>
          <w:sz w:val="44"/>
          <w:szCs w:val="44"/>
          <w:lang w:eastAsia="en-GB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Arial Black" w:hAnsi="Arial Black"/>
          <w:noProof/>
          <w:color w:val="A6A6A6" w:themeColor="background1" w:themeShade="A6"/>
          <w:sz w:val="28"/>
          <w:szCs w:val="28"/>
          <w:lang w:eastAsia="en-GB"/>
          <w14:textOutline w14:w="9525" w14:cap="rnd" w14:cmpd="sng" w14:algn="ctr">
            <w14:noFill/>
            <w14:prstDash w14:val="solid"/>
            <w14:bevel/>
          </w14:textOutline>
        </w:rPr>
        <w:t>USING PTC CREO ON YOUR HOME COMPUTER</w:t>
      </w:r>
    </w:p>
    <w:p w:rsidR="00F11A8B" w:rsidRDefault="00F11A8B" w:rsidP="00F11A8B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On the school system we have </w:t>
      </w:r>
    </w:p>
    <w:p w:rsidR="008B0087" w:rsidRDefault="00F11A8B" w:rsidP="004C797A">
      <w:pPr>
        <w:rPr>
          <w:rFonts w:cs="Arial"/>
          <w:noProof/>
          <w:szCs w:val="24"/>
          <w:lang w:eastAsia="en-GB"/>
        </w:rPr>
      </w:pPr>
      <w:r w:rsidRPr="004C797A">
        <w:rPr>
          <w:rFonts w:cs="Arial"/>
          <w:noProof/>
          <w:szCs w:val="24"/>
          <w:lang w:eastAsia="en-GB"/>
        </w:rPr>
        <w:t xml:space="preserve">PTC CREO which you can download from </w:t>
      </w:r>
    </w:p>
    <w:p w:rsidR="005607A1" w:rsidRDefault="00E6702C" w:rsidP="004C797A">
      <w:pPr>
        <w:rPr>
          <w:rFonts w:cs="Arial"/>
          <w:noProof/>
          <w:szCs w:val="24"/>
          <w:lang w:eastAsia="en-GB"/>
        </w:rPr>
      </w:pPr>
      <w:hyperlink r:id="rId10" w:history="1">
        <w:r w:rsidR="008B0087" w:rsidRPr="00CC5866">
          <w:rPr>
            <w:rStyle w:val="Hyperlink"/>
          </w:rPr>
          <w:t>www.ptc.com/en/academic-program/products/free-software</w:t>
        </w:r>
      </w:hyperlink>
      <w:r w:rsidR="008B0087">
        <w:t xml:space="preserve"> </w:t>
      </w:r>
      <w:r w:rsidR="00F11A8B" w:rsidRPr="004C797A">
        <w:rPr>
          <w:rFonts w:cs="Arial"/>
          <w:noProof/>
          <w:szCs w:val="24"/>
          <w:lang w:eastAsia="en-GB"/>
        </w:rPr>
        <w:t xml:space="preserve"> or Google PTC CREO STUDENT</w:t>
      </w:r>
      <w:r w:rsidR="004C797A">
        <w:rPr>
          <w:rFonts w:cs="Arial"/>
          <w:noProof/>
          <w:szCs w:val="24"/>
          <w:lang w:eastAsia="en-GB"/>
        </w:rPr>
        <w:t>.</w:t>
      </w:r>
    </w:p>
    <w:p w:rsidR="004C797A" w:rsidRDefault="004C797A" w:rsidP="004C797A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>This is a large download or is avaiable on a memory stick from school</w:t>
      </w:r>
      <w:r w:rsidR="001F445C">
        <w:rPr>
          <w:rFonts w:cs="Arial"/>
          <w:noProof/>
          <w:szCs w:val="24"/>
          <w:lang w:eastAsia="en-GB"/>
        </w:rPr>
        <w:t xml:space="preserve"> (YOU MUST PROVIDE THE USB STICK YOURSELF)</w:t>
      </w:r>
      <w:r>
        <w:rPr>
          <w:rFonts w:cs="Arial"/>
          <w:noProof/>
          <w:szCs w:val="24"/>
          <w:lang w:eastAsia="en-GB"/>
        </w:rPr>
        <w:t>.</w:t>
      </w:r>
    </w:p>
    <w:p w:rsidR="004C797A" w:rsidRDefault="004C797A" w:rsidP="004C797A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lastRenderedPageBreak/>
        <w:t xml:space="preserve">You will need to register to use it on PTC’s website. </w:t>
      </w:r>
    </w:p>
    <w:p w:rsidR="001F445C" w:rsidRDefault="001F445C" w:rsidP="004C797A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The following link is helpful for tutorials that you should follow to help you learn how to use the program </w:t>
      </w:r>
      <w:hyperlink r:id="rId11" w:history="1">
        <w:r w:rsidRPr="001F445C">
          <w:rPr>
            <w:rStyle w:val="Hyperlink"/>
            <w:rFonts w:cs="Arial"/>
            <w:noProof/>
            <w:szCs w:val="24"/>
            <w:lang w:eastAsia="en-GB"/>
          </w:rPr>
          <w:t>CREO 2.0 tutorials</w:t>
        </w:r>
      </w:hyperlink>
      <w:r>
        <w:rPr>
          <w:rFonts w:cs="Arial"/>
          <w:noProof/>
          <w:szCs w:val="24"/>
          <w:lang w:eastAsia="en-GB"/>
        </w:rPr>
        <w:t xml:space="preserve"> or straight to the </w:t>
      </w:r>
      <w:hyperlink r:id="rId12" w:history="1">
        <w:r w:rsidRPr="001F445C">
          <w:rPr>
            <w:rStyle w:val="Hyperlink"/>
            <w:rFonts w:cs="Arial"/>
            <w:noProof/>
            <w:szCs w:val="24"/>
            <w:lang w:eastAsia="en-GB"/>
          </w:rPr>
          <w:t>You Tube channel</w:t>
        </w:r>
      </w:hyperlink>
      <w:r>
        <w:rPr>
          <w:rFonts w:cs="Arial"/>
          <w:noProof/>
          <w:szCs w:val="24"/>
          <w:lang w:eastAsia="en-GB"/>
        </w:rPr>
        <w:t>.</w:t>
      </w:r>
    </w:p>
    <w:p w:rsidR="004C797A" w:rsidRDefault="001F445C" w:rsidP="004C797A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Please familiarise yourself with the program and follow the instructions recording screen shots of each tutorials result on an A4 document for printing. </w:t>
      </w:r>
      <w:r w:rsidR="00E15162">
        <w:rPr>
          <w:rFonts w:cs="Arial"/>
          <w:noProof/>
          <w:szCs w:val="24"/>
          <w:lang w:eastAsia="en-GB"/>
        </w:rPr>
        <w:t>There is a chance we will upgrade over the summer to CREO 3.0 so if you have the option please download the upgraded version.</w:t>
      </w:r>
    </w:p>
    <w:p w:rsidR="008B0087" w:rsidRDefault="008B0087" w:rsidP="004C797A">
      <w:pPr>
        <w:rPr>
          <w:rFonts w:cs="Arial"/>
          <w:noProof/>
          <w:szCs w:val="24"/>
          <w:lang w:eastAsia="en-GB"/>
        </w:rPr>
      </w:pPr>
    </w:p>
    <w:p w:rsidR="008B0087" w:rsidRPr="004C797A" w:rsidRDefault="008B0087" w:rsidP="004C797A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>WHAT IS PRODUCT DESIGN ALL ABOUT?</w:t>
      </w:r>
      <w:r w:rsidR="00E15162">
        <w:rPr>
          <w:rFonts w:cs="Arial"/>
          <w:noProof/>
          <w:szCs w:val="24"/>
          <w:lang w:eastAsia="en-GB"/>
        </w:rPr>
        <w:t xml:space="preserve"> Please watch these.</w:t>
      </w:r>
    </w:p>
    <w:p w:rsidR="005607A1" w:rsidRDefault="005607A1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>Interesting Video’s to watch on You Tube</w:t>
      </w:r>
    </w:p>
    <w:p w:rsidR="00712151" w:rsidRDefault="00712151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Product Design Sketching and rendering - </w:t>
      </w:r>
      <w:hyperlink r:id="rId13" w:history="1">
        <w:r w:rsidRPr="00CC5866">
          <w:rPr>
            <w:rStyle w:val="Hyperlink"/>
            <w:rFonts w:cs="Arial"/>
            <w:noProof/>
            <w:szCs w:val="24"/>
            <w:lang w:eastAsia="en-GB"/>
          </w:rPr>
          <w:t>https://www.youtube.com/watch?v=xrzwFKRTxPM</w:t>
        </w:r>
      </w:hyperlink>
      <w:r>
        <w:rPr>
          <w:rFonts w:cs="Arial"/>
          <w:noProof/>
          <w:szCs w:val="24"/>
          <w:lang w:eastAsia="en-GB"/>
        </w:rPr>
        <w:t xml:space="preserve"> </w:t>
      </w:r>
    </w:p>
    <w:p w:rsidR="008B0087" w:rsidRDefault="008B0087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Product Design at Dyson - </w:t>
      </w:r>
      <w:hyperlink r:id="rId14" w:history="1">
        <w:r w:rsidRPr="00CC5866">
          <w:rPr>
            <w:rStyle w:val="Hyperlink"/>
            <w:rFonts w:cs="Arial"/>
            <w:noProof/>
            <w:szCs w:val="24"/>
            <w:lang w:eastAsia="en-GB"/>
          </w:rPr>
          <w:t>https://www.youtube.com/wat</w:t>
        </w:r>
        <w:bookmarkStart w:id="0" w:name="_GoBack"/>
        <w:bookmarkEnd w:id="0"/>
        <w:r w:rsidRPr="00CC5866">
          <w:rPr>
            <w:rStyle w:val="Hyperlink"/>
            <w:rFonts w:cs="Arial"/>
            <w:noProof/>
            <w:szCs w:val="24"/>
            <w:lang w:eastAsia="en-GB"/>
          </w:rPr>
          <w:t>c</w:t>
        </w:r>
        <w:r w:rsidRPr="00CC5866">
          <w:rPr>
            <w:rStyle w:val="Hyperlink"/>
            <w:rFonts w:cs="Arial"/>
            <w:noProof/>
            <w:szCs w:val="24"/>
            <w:lang w:eastAsia="en-GB"/>
          </w:rPr>
          <w:t>h?v=R_IV_JnNJGg</w:t>
        </w:r>
      </w:hyperlink>
      <w:r>
        <w:rPr>
          <w:rFonts w:cs="Arial"/>
          <w:noProof/>
          <w:szCs w:val="24"/>
          <w:lang w:eastAsia="en-GB"/>
        </w:rPr>
        <w:t xml:space="preserve"> </w:t>
      </w:r>
    </w:p>
    <w:p w:rsidR="00797C1D" w:rsidRDefault="00797C1D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Dieter Ramms Design - </w:t>
      </w:r>
      <w:hyperlink r:id="rId15" w:history="1">
        <w:r w:rsidRPr="00023BEE">
          <w:rPr>
            <w:rStyle w:val="Hyperlink"/>
            <w:rFonts w:cs="Arial"/>
            <w:noProof/>
            <w:szCs w:val="24"/>
            <w:lang w:eastAsia="en-GB"/>
          </w:rPr>
          <w:t>http://www.youtube.com/watch?v=-N5aQyCzm4I</w:t>
        </w:r>
      </w:hyperlink>
    </w:p>
    <w:p w:rsidR="00797C1D" w:rsidRDefault="00797C1D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The Design Ethos of Dieter Ramms - </w:t>
      </w:r>
      <w:hyperlink r:id="rId16" w:history="1">
        <w:r w:rsidRPr="00023BEE">
          <w:rPr>
            <w:rStyle w:val="Hyperlink"/>
            <w:rFonts w:cs="Arial"/>
            <w:noProof/>
            <w:szCs w:val="24"/>
            <w:lang w:eastAsia="en-GB"/>
          </w:rPr>
          <w:t>http://www.youtube.com/watch?v=A6-wA-7QIeE</w:t>
        </w:r>
      </w:hyperlink>
      <w:r>
        <w:rPr>
          <w:rFonts w:cs="Arial"/>
          <w:noProof/>
          <w:szCs w:val="24"/>
          <w:lang w:eastAsia="en-GB"/>
        </w:rPr>
        <w:t xml:space="preserve"> </w:t>
      </w:r>
    </w:p>
    <w:p w:rsidR="00F11A8B" w:rsidRDefault="00F11A8B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w:t xml:space="preserve">Design – Apple </w:t>
      </w:r>
      <w:r w:rsidR="00D96E22">
        <w:rPr>
          <w:rFonts w:cs="Arial"/>
          <w:noProof/>
          <w:szCs w:val="24"/>
          <w:lang w:eastAsia="en-GB"/>
        </w:rPr>
        <w:t xml:space="preserve">Mac </w:t>
      </w:r>
      <w:hyperlink r:id="rId17" w:history="1">
        <w:r w:rsidR="00D96E22" w:rsidRPr="00AC3235">
          <w:rPr>
            <w:rStyle w:val="Hyperlink"/>
            <w:rFonts w:cs="Arial"/>
            <w:noProof/>
            <w:szCs w:val="24"/>
            <w:lang w:eastAsia="en-GB"/>
          </w:rPr>
          <w:t>https://www.youtube.com/watch?v=3q6ULOT9Q4M</w:t>
        </w:r>
      </w:hyperlink>
      <w:r w:rsidR="00D96E22">
        <w:rPr>
          <w:rFonts w:cs="Arial"/>
          <w:noProof/>
          <w:szCs w:val="24"/>
          <w:lang w:eastAsia="en-GB"/>
        </w:rPr>
        <w:t xml:space="preserve"> </w:t>
      </w:r>
    </w:p>
    <w:p w:rsidR="00D96E22" w:rsidRPr="00D96E22" w:rsidRDefault="00712151" w:rsidP="00BD44AD">
      <w:pPr>
        <w:rPr>
          <w:rFonts w:cs="Arial"/>
          <w:noProof/>
          <w:szCs w:val="24"/>
          <w:lang w:eastAsia="en-GB"/>
        </w:rPr>
      </w:pPr>
      <w:r>
        <w:rPr>
          <w:rFonts w:cs="Arial"/>
          <w:kern w:val="36"/>
          <w:szCs w:val="24"/>
          <w:bdr w:val="none" w:sz="0" w:space="0" w:color="auto" w:frame="1"/>
          <w:lang w:val="en"/>
        </w:rPr>
        <w:t xml:space="preserve">Subscribe to this guy </w:t>
      </w:r>
      <w:hyperlink r:id="rId18" w:history="1">
        <w:r w:rsidRPr="00CC5866">
          <w:rPr>
            <w:rStyle w:val="Hyperlink"/>
            <w:rFonts w:cs="Arial"/>
            <w:kern w:val="36"/>
            <w:szCs w:val="24"/>
            <w:bdr w:val="none" w:sz="0" w:space="0" w:color="auto" w:frame="1"/>
            <w:lang w:val="en"/>
          </w:rPr>
          <w:t>https://www.youtube.com/user/producttank</w:t>
        </w:r>
      </w:hyperlink>
      <w:r>
        <w:rPr>
          <w:rFonts w:cs="Arial"/>
          <w:kern w:val="36"/>
          <w:szCs w:val="24"/>
          <w:bdr w:val="none" w:sz="0" w:space="0" w:color="auto" w:frame="1"/>
          <w:lang w:val="en"/>
        </w:rPr>
        <w:t xml:space="preserve"> </w:t>
      </w:r>
    </w:p>
    <w:p w:rsidR="00D96E22" w:rsidRDefault="00D96E22" w:rsidP="00BD44AD">
      <w:pPr>
        <w:rPr>
          <w:rFonts w:cs="Arial"/>
          <w:noProof/>
          <w:szCs w:val="24"/>
          <w:lang w:eastAsia="en-GB"/>
        </w:rPr>
      </w:pPr>
    </w:p>
    <w:p w:rsidR="0009351F" w:rsidRPr="00BD44AD" w:rsidRDefault="0009351F" w:rsidP="00BD44AD">
      <w:pPr>
        <w:rPr>
          <w:rFonts w:cs="Arial"/>
          <w:noProof/>
          <w:szCs w:val="24"/>
          <w:lang w:eastAsia="en-GB"/>
        </w:rPr>
      </w:pPr>
    </w:p>
    <w:sectPr w:rsidR="0009351F" w:rsidRPr="00BD44AD" w:rsidSect="00917173">
      <w:footerReference w:type="default" r:id="rId1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3C" w:rsidRDefault="0088713C" w:rsidP="0088713C">
      <w:pPr>
        <w:spacing w:after="0" w:line="240" w:lineRule="auto"/>
      </w:pPr>
      <w:r>
        <w:separator/>
      </w:r>
    </w:p>
  </w:endnote>
  <w:endnote w:type="continuationSeparator" w:id="0">
    <w:p w:rsidR="0088713C" w:rsidRDefault="0088713C" w:rsidP="008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3C" w:rsidRPr="00B4105F" w:rsidRDefault="008B0087" w:rsidP="00D63D0F">
    <w:pPr>
      <w:pStyle w:val="Footer"/>
      <w:jc w:val="right"/>
      <w:rPr>
        <w:rFonts w:ascii="Arial Black" w:hAnsi="Arial Black"/>
        <w:color w:val="A6A6A6" w:themeColor="background1" w:themeShade="A6"/>
      </w:rPr>
    </w:pPr>
    <w:r>
      <w:rPr>
        <w:rFonts w:ascii="Arial Black" w:hAnsi="Arial Black"/>
        <w:color w:val="A6A6A6" w:themeColor="background1" w:themeShade="A6"/>
      </w:rPr>
      <w:t>JAB June 2017</w:t>
    </w:r>
  </w:p>
  <w:p w:rsidR="0088713C" w:rsidRDefault="0088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3C" w:rsidRDefault="0088713C" w:rsidP="0088713C">
      <w:pPr>
        <w:spacing w:after="0" w:line="240" w:lineRule="auto"/>
      </w:pPr>
      <w:r>
        <w:separator/>
      </w:r>
    </w:p>
  </w:footnote>
  <w:footnote w:type="continuationSeparator" w:id="0">
    <w:p w:rsidR="0088713C" w:rsidRDefault="0088713C" w:rsidP="0088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0F42"/>
    <w:multiLevelType w:val="hybridMultilevel"/>
    <w:tmpl w:val="82882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3682F"/>
    <w:multiLevelType w:val="hybridMultilevel"/>
    <w:tmpl w:val="F5544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4B3C"/>
    <w:multiLevelType w:val="hybridMultilevel"/>
    <w:tmpl w:val="684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00A55"/>
    <w:multiLevelType w:val="hybridMultilevel"/>
    <w:tmpl w:val="31249C9E"/>
    <w:lvl w:ilvl="0" w:tplc="D408C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5464"/>
    <w:multiLevelType w:val="hybridMultilevel"/>
    <w:tmpl w:val="99BAE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4799"/>
    <w:multiLevelType w:val="hybridMultilevel"/>
    <w:tmpl w:val="6598E8A0"/>
    <w:lvl w:ilvl="0" w:tplc="E6A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A0"/>
    <w:rsid w:val="0009351F"/>
    <w:rsid w:val="001F445C"/>
    <w:rsid w:val="003A139F"/>
    <w:rsid w:val="00414151"/>
    <w:rsid w:val="00481448"/>
    <w:rsid w:val="004C797A"/>
    <w:rsid w:val="00513FE5"/>
    <w:rsid w:val="005607A1"/>
    <w:rsid w:val="005B7B2D"/>
    <w:rsid w:val="00620972"/>
    <w:rsid w:val="006346F6"/>
    <w:rsid w:val="00712151"/>
    <w:rsid w:val="00797C1D"/>
    <w:rsid w:val="007A6EC7"/>
    <w:rsid w:val="0081559B"/>
    <w:rsid w:val="0088713C"/>
    <w:rsid w:val="008B0087"/>
    <w:rsid w:val="00917173"/>
    <w:rsid w:val="009C6032"/>
    <w:rsid w:val="00A2560D"/>
    <w:rsid w:val="00AF01A0"/>
    <w:rsid w:val="00B4105F"/>
    <w:rsid w:val="00B777EC"/>
    <w:rsid w:val="00B86AE6"/>
    <w:rsid w:val="00B92FDB"/>
    <w:rsid w:val="00BD44AD"/>
    <w:rsid w:val="00CB1C43"/>
    <w:rsid w:val="00D63B96"/>
    <w:rsid w:val="00D63D0F"/>
    <w:rsid w:val="00D96E22"/>
    <w:rsid w:val="00DF6BBC"/>
    <w:rsid w:val="00E15162"/>
    <w:rsid w:val="00E6702C"/>
    <w:rsid w:val="00F05925"/>
    <w:rsid w:val="00F11A8B"/>
    <w:rsid w:val="00F64E51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DBE7"/>
  <w15:docId w15:val="{584003F0-6AFC-4246-BD80-0FBF7BC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8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3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C6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rzwFKRTxPM" TargetMode="External"/><Relationship Id="rId18" Type="http://schemas.openxmlformats.org/officeDocument/2006/relationships/hyperlink" Target="https://www.youtube.com/user/productta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ROUP1bV8REQ-dW6H5PCFvxyHeeVgWnlD" TargetMode="External"/><Relationship Id="rId17" Type="http://schemas.openxmlformats.org/officeDocument/2006/relationships/hyperlink" Target="https://www.youtube.com/watch?v=3q6ULOT9Q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6-wA-7QI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xHoQac6LA7_ZFF0T0pwbHdiQWM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-N5aQyCzm4I" TargetMode="External"/><Relationship Id="rId10" Type="http://schemas.openxmlformats.org/officeDocument/2006/relationships/hyperlink" Target="http://www.ptc.com/en/academic-program/products/free-softwar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alifications.pearson.com/en/qualifications/edexcel-a-levels/design-technology-product-design-2017.html" TargetMode="External"/><Relationship Id="rId14" Type="http://schemas.openxmlformats.org/officeDocument/2006/relationships/hyperlink" Target="https://www.youtube.com/watch?v=R_IV_JnNJ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0BCB-8443-4F73-8343-BAC3C99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F99E994</Template>
  <TotalTime>535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Bishop</dc:creator>
  <cp:lastModifiedBy>J Bishop</cp:lastModifiedBy>
  <cp:revision>4</cp:revision>
  <cp:lastPrinted>2017-06-14T10:54:00Z</cp:lastPrinted>
  <dcterms:created xsi:type="dcterms:W3CDTF">2017-06-07T15:10:00Z</dcterms:created>
  <dcterms:modified xsi:type="dcterms:W3CDTF">2017-06-14T14:51:00Z</dcterms:modified>
</cp:coreProperties>
</file>