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4889"/>
        <w:gridCol w:w="2433"/>
        <w:gridCol w:w="2457"/>
        <w:gridCol w:w="4890"/>
      </w:tblGrid>
      <w:tr w:rsidR="005E4077" w:rsidRPr="005E4077" w14:paraId="6BA769CD" w14:textId="77777777" w:rsidTr="00B07445">
        <w:trPr>
          <w:trHeight w:val="284"/>
          <w:jc w:val="center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4314F" w14:textId="77777777" w:rsidR="00083177" w:rsidRDefault="00C954B0" w:rsidP="00533F26">
            <w:pPr>
              <w:pStyle w:val="NoSpacing"/>
              <w:rPr>
                <w:rFonts w:ascii="Calibri Light" w:hAnsi="Calibri Light" w:cs="Calibri Light"/>
                <w:color w:val="191973"/>
                <w:sz w:val="28"/>
                <w:szCs w:val="28"/>
              </w:rPr>
            </w:pPr>
            <w:r w:rsidRPr="005E4077">
              <w:rPr>
                <w:rFonts w:ascii="Calibri Light" w:hAnsi="Calibri Light" w:cs="Calibri Light"/>
                <w:color w:val="191973"/>
                <w:sz w:val="28"/>
                <w:szCs w:val="28"/>
              </w:rPr>
              <w:t>Okehampton College</w:t>
            </w:r>
            <w:r w:rsidR="002A47D9" w:rsidRPr="005E4077">
              <w:rPr>
                <w:rFonts w:ascii="Calibri Light" w:hAnsi="Calibri Light" w:cs="Calibri Light"/>
                <w:color w:val="191973"/>
                <w:sz w:val="28"/>
                <w:szCs w:val="28"/>
              </w:rPr>
              <w:t xml:space="preserve"> Curriculum </w:t>
            </w:r>
            <w:r w:rsidR="00533F26" w:rsidRPr="005E4077">
              <w:rPr>
                <w:rFonts w:ascii="Calibri Light" w:hAnsi="Calibri Light" w:cs="Calibri Light"/>
                <w:color w:val="191973"/>
                <w:sz w:val="28"/>
                <w:szCs w:val="28"/>
              </w:rPr>
              <w:t>Overview</w:t>
            </w:r>
            <w:r w:rsidR="002A47D9" w:rsidRPr="005E4077">
              <w:rPr>
                <w:rFonts w:ascii="Calibri Light" w:hAnsi="Calibri Light" w:cs="Calibri Light"/>
                <w:color w:val="191973"/>
                <w:sz w:val="28"/>
                <w:szCs w:val="28"/>
              </w:rPr>
              <w:t xml:space="preserve">: </w:t>
            </w:r>
            <w:r w:rsidR="00FA53C2" w:rsidRPr="005E4077">
              <w:rPr>
                <w:rFonts w:ascii="Calibri Light" w:hAnsi="Calibri Light" w:cs="Calibri Light"/>
                <w:color w:val="191973"/>
                <w:sz w:val="28"/>
                <w:szCs w:val="28"/>
              </w:rPr>
              <w:t xml:space="preserve">KS3 </w:t>
            </w:r>
            <w:r w:rsidR="00F506FC">
              <w:rPr>
                <w:rFonts w:ascii="Calibri Light" w:hAnsi="Calibri Light" w:cs="Calibri Light"/>
                <w:color w:val="191973"/>
                <w:sz w:val="28"/>
                <w:szCs w:val="28"/>
              </w:rPr>
              <w:t>Mathematics</w:t>
            </w:r>
            <w:r w:rsidR="00083177">
              <w:rPr>
                <w:rFonts w:ascii="Calibri Light" w:hAnsi="Calibri Light" w:cs="Calibri Light"/>
                <w:color w:val="191973"/>
                <w:sz w:val="28"/>
                <w:szCs w:val="28"/>
              </w:rPr>
              <w:t xml:space="preserve"> –</w:t>
            </w:r>
          </w:p>
          <w:p w14:paraId="4AB46B8E" w14:textId="77777777" w:rsidR="00173791" w:rsidRDefault="00083177" w:rsidP="00533F26">
            <w:pPr>
              <w:pStyle w:val="NoSpacing"/>
              <w:rPr>
                <w:rFonts w:ascii="Calibri Light" w:hAnsi="Calibri Light" w:cs="Calibri Light"/>
                <w:color w:val="191973"/>
                <w:sz w:val="28"/>
                <w:szCs w:val="28"/>
                <w:highlight w:val="yellow"/>
              </w:rPr>
            </w:pPr>
            <w:r w:rsidRPr="00083177">
              <w:rPr>
                <w:rFonts w:ascii="Calibri Light" w:hAnsi="Calibri Light" w:cs="Calibri Light"/>
                <w:color w:val="191973"/>
                <w:sz w:val="28"/>
                <w:szCs w:val="28"/>
                <w:highlight w:val="yellow"/>
              </w:rPr>
              <w:t>B</w:t>
            </w:r>
            <w:r w:rsidR="00173791">
              <w:rPr>
                <w:rFonts w:ascii="Calibri Light" w:hAnsi="Calibri Light" w:cs="Calibri Light"/>
                <w:color w:val="191973"/>
                <w:sz w:val="28"/>
                <w:szCs w:val="28"/>
                <w:highlight w:val="yellow"/>
              </w:rPr>
              <w:t xml:space="preserve">old text denotes core strand only, </w:t>
            </w:r>
          </w:p>
          <w:p w14:paraId="068F07D9" w14:textId="77777777" w:rsidR="002A47D9" w:rsidRPr="005E4077" w:rsidRDefault="00173791" w:rsidP="00533F26">
            <w:pPr>
              <w:pStyle w:val="NoSpacing"/>
              <w:rPr>
                <w:rFonts w:ascii="Calibri Light" w:hAnsi="Calibri Light" w:cs="Calibri Light"/>
                <w:color w:val="191973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191973"/>
                <w:sz w:val="28"/>
                <w:szCs w:val="28"/>
                <w:highlight w:val="yellow"/>
              </w:rPr>
              <w:t>b</w:t>
            </w:r>
            <w:r w:rsidR="00083177" w:rsidRPr="00083177">
              <w:rPr>
                <w:rFonts w:ascii="Calibri Light" w:hAnsi="Calibri Light" w:cs="Calibri Light"/>
                <w:color w:val="191973"/>
                <w:sz w:val="28"/>
                <w:szCs w:val="28"/>
                <w:highlight w:val="yellow"/>
              </w:rPr>
              <w:t>lue text denotes higher strand only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CBA78" w14:textId="77777777" w:rsidR="002A47D9" w:rsidRDefault="002A47D9" w:rsidP="00B117E2">
            <w:pPr>
              <w:pStyle w:val="NoSpacing"/>
              <w:jc w:val="right"/>
              <w:rPr>
                <w:rFonts w:ascii="Calibri Light" w:hAnsi="Calibri Light" w:cs="Calibri Light"/>
                <w:color w:val="191973"/>
                <w:sz w:val="20"/>
                <w:szCs w:val="20"/>
              </w:rPr>
            </w:pPr>
            <w:r w:rsidRPr="005E4077">
              <w:rPr>
                <w:rFonts w:ascii="Calibri Light" w:hAnsi="Calibri Light" w:cs="Calibri Light"/>
                <w:color w:val="191973"/>
                <w:sz w:val="20"/>
                <w:szCs w:val="20"/>
              </w:rPr>
              <w:t xml:space="preserve">Reviewed/Updated </w:t>
            </w:r>
            <w:r w:rsidR="00173791">
              <w:rPr>
                <w:rFonts w:ascii="Calibri Light" w:hAnsi="Calibri Light" w:cs="Calibri Light"/>
                <w:color w:val="191973"/>
                <w:sz w:val="20"/>
                <w:szCs w:val="20"/>
              </w:rPr>
              <w:t>Oct</w:t>
            </w:r>
            <w:r w:rsidR="00F506FC">
              <w:rPr>
                <w:rFonts w:ascii="Calibri Light" w:hAnsi="Calibri Light" w:cs="Calibri Light"/>
                <w:color w:val="191973"/>
                <w:sz w:val="20"/>
                <w:szCs w:val="20"/>
              </w:rPr>
              <w:t>/2018</w:t>
            </w:r>
            <w:r w:rsidR="00B117E2" w:rsidRPr="005E4077">
              <w:rPr>
                <w:rFonts w:ascii="Calibri Light" w:hAnsi="Calibri Light" w:cs="Calibri Light"/>
                <w:color w:val="191973"/>
                <w:sz w:val="20"/>
                <w:szCs w:val="20"/>
              </w:rPr>
              <w:t xml:space="preserve"> </w:t>
            </w:r>
            <w:r w:rsidRPr="005E4077">
              <w:rPr>
                <w:rFonts w:ascii="Calibri Light" w:hAnsi="Calibri Light" w:cs="Calibri Light"/>
                <w:color w:val="191973"/>
                <w:sz w:val="20"/>
                <w:szCs w:val="20"/>
              </w:rPr>
              <w:t xml:space="preserve">by </w:t>
            </w:r>
            <w:r w:rsidR="00F506FC">
              <w:rPr>
                <w:rFonts w:ascii="Calibri Light" w:hAnsi="Calibri Light" w:cs="Calibri Light"/>
                <w:color w:val="191973"/>
                <w:sz w:val="20"/>
                <w:szCs w:val="20"/>
              </w:rPr>
              <w:t>SLC</w:t>
            </w:r>
          </w:p>
          <w:p w14:paraId="7F9B2250" w14:textId="77777777" w:rsidR="00173791" w:rsidRDefault="00173791" w:rsidP="00B117E2">
            <w:pPr>
              <w:pStyle w:val="NoSpacing"/>
              <w:jc w:val="right"/>
              <w:rPr>
                <w:rFonts w:ascii="Calibri Light" w:hAnsi="Calibri Light" w:cs="Calibri Light"/>
                <w:color w:val="191973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191973"/>
                <w:sz w:val="20"/>
                <w:szCs w:val="20"/>
              </w:rPr>
              <w:t>Updated Oct/2019 by TN</w:t>
            </w:r>
            <w:r w:rsidR="00FA006A">
              <w:rPr>
                <w:rFonts w:ascii="Calibri Light" w:hAnsi="Calibri Light" w:cs="Calibri Light"/>
                <w:color w:val="191973"/>
                <w:sz w:val="20"/>
                <w:szCs w:val="20"/>
              </w:rPr>
              <w:t>/SLC</w:t>
            </w:r>
          </w:p>
          <w:p w14:paraId="57D6D49F" w14:textId="77777777" w:rsidR="00D5766E" w:rsidRDefault="00D5766E" w:rsidP="00B117E2">
            <w:pPr>
              <w:pStyle w:val="NoSpacing"/>
              <w:jc w:val="right"/>
              <w:rPr>
                <w:rFonts w:ascii="Calibri Light" w:hAnsi="Calibri Light" w:cs="Calibri Light"/>
                <w:color w:val="191973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191973"/>
                <w:sz w:val="20"/>
                <w:szCs w:val="20"/>
              </w:rPr>
              <w:t xml:space="preserve">Under review </w:t>
            </w:r>
            <w:r w:rsidR="009B40DD">
              <w:rPr>
                <w:rFonts w:ascii="Calibri Light" w:hAnsi="Calibri Light" w:cs="Calibri Light"/>
                <w:color w:val="191973"/>
                <w:sz w:val="20"/>
                <w:szCs w:val="20"/>
              </w:rPr>
              <w:t>04/22 GIB/SLC</w:t>
            </w:r>
          </w:p>
          <w:p w14:paraId="26FA4EA2" w14:textId="4D51544F" w:rsidR="00170A97" w:rsidRPr="005E4077" w:rsidRDefault="00170A97" w:rsidP="00B117E2">
            <w:pPr>
              <w:pStyle w:val="NoSpacing"/>
              <w:jc w:val="right"/>
              <w:rPr>
                <w:rFonts w:ascii="Calibri Light" w:hAnsi="Calibri Light" w:cs="Calibri Light"/>
                <w:color w:val="191973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191973"/>
                <w:sz w:val="20"/>
                <w:szCs w:val="20"/>
              </w:rPr>
              <w:t>Under review 12/22 SV</w:t>
            </w:r>
          </w:p>
        </w:tc>
      </w:tr>
      <w:tr w:rsidR="00DD1D92" w:rsidRPr="005E4077" w14:paraId="13E98C85" w14:textId="77777777" w:rsidTr="009547ED">
        <w:trPr>
          <w:trHeight w:hRule="exact" w:val="113"/>
          <w:jc w:val="center"/>
        </w:trPr>
        <w:tc>
          <w:tcPr>
            <w:tcW w:w="64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2CC38" w14:textId="77777777" w:rsidR="00DD1D92" w:rsidRPr="005E4077" w:rsidRDefault="00DD1D92" w:rsidP="00B07445">
            <w:pPr>
              <w:pStyle w:val="NoSpacing"/>
              <w:jc w:val="center"/>
              <w:rPr>
                <w:rFonts w:ascii="Calibri Light" w:hAnsi="Calibri Light"/>
                <w:color w:val="002060"/>
                <w:sz w:val="20"/>
                <w:szCs w:val="20"/>
              </w:rPr>
            </w:pPr>
          </w:p>
        </w:tc>
        <w:tc>
          <w:tcPr>
            <w:tcW w:w="732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145CD" w14:textId="77777777" w:rsidR="00DD1D92" w:rsidRPr="005E4077" w:rsidRDefault="00DD1D92" w:rsidP="00B07445">
            <w:pPr>
              <w:pStyle w:val="NoSpacing"/>
              <w:rPr>
                <w:rFonts w:ascii="Calibri Light" w:hAnsi="Calibri Light"/>
                <w:color w:val="002060"/>
                <w:sz w:val="20"/>
                <w:szCs w:val="20"/>
              </w:rPr>
            </w:pP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FB1ED" w14:textId="77777777" w:rsidR="00DD1D92" w:rsidRPr="005E4077" w:rsidRDefault="00DD1D92" w:rsidP="00B07445">
            <w:pPr>
              <w:pStyle w:val="NoSpacing"/>
              <w:rPr>
                <w:rFonts w:ascii="Calibri Light" w:hAnsi="Calibri Light"/>
                <w:color w:val="002060"/>
                <w:sz w:val="20"/>
                <w:szCs w:val="20"/>
              </w:rPr>
            </w:pPr>
          </w:p>
        </w:tc>
      </w:tr>
      <w:tr w:rsidR="00DD1D92" w:rsidRPr="005E4077" w14:paraId="369BD17A" w14:textId="77777777" w:rsidTr="009547ED">
        <w:trPr>
          <w:trHeight w:val="284"/>
          <w:jc w:val="center"/>
        </w:trPr>
        <w:tc>
          <w:tcPr>
            <w:tcW w:w="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07F5F" w14:textId="77777777" w:rsidR="00DD1D92" w:rsidRPr="005E4077" w:rsidRDefault="00DD1D92" w:rsidP="00DD1D92">
            <w:pPr>
              <w:pStyle w:val="NoSpacing"/>
              <w:jc w:val="center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5E4077">
              <w:rPr>
                <w:rFonts w:ascii="Calibri Light" w:hAnsi="Calibri Light" w:cs="Calibri Light"/>
                <w:color w:val="002060"/>
                <w:sz w:val="20"/>
                <w:szCs w:val="20"/>
              </w:rPr>
              <w:t>Term</w:t>
            </w:r>
          </w:p>
        </w:tc>
        <w:tc>
          <w:tcPr>
            <w:tcW w:w="4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FCFF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303B4" w14:textId="19D51141" w:rsidR="00DD1D92" w:rsidRPr="005E4077" w:rsidRDefault="00DD1D92" w:rsidP="00DD1D92">
            <w:pPr>
              <w:pStyle w:val="NoSpacing"/>
              <w:tabs>
                <w:tab w:val="left" w:pos="171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5E4077">
              <w:rPr>
                <w:rFonts w:ascii="Calibri Light" w:hAnsi="Calibri Light" w:cs="Calibri Light"/>
                <w:sz w:val="20"/>
                <w:szCs w:val="20"/>
              </w:rPr>
              <w:t>Year 7</w:t>
            </w:r>
            <w:r w:rsidR="005F7E2B">
              <w:rPr>
                <w:rFonts w:ascii="Calibri Light" w:hAnsi="Calibri Light" w:cs="Calibri Light"/>
                <w:sz w:val="20"/>
                <w:szCs w:val="20"/>
              </w:rPr>
              <w:t xml:space="preserve"> (WRM)</w:t>
            </w:r>
            <w:r w:rsidRPr="005E4077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  <w:tc>
          <w:tcPr>
            <w:tcW w:w="4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F9FEB"/>
          </w:tcPr>
          <w:p w14:paraId="3011DFF8" w14:textId="5151B3CA" w:rsidR="00DD1D92" w:rsidRPr="005E4077" w:rsidRDefault="00DD1D92" w:rsidP="00DD1D92">
            <w:pPr>
              <w:pStyle w:val="NoSpacing"/>
              <w:tabs>
                <w:tab w:val="left" w:pos="171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5E4077">
              <w:rPr>
                <w:rFonts w:ascii="Calibri Light" w:hAnsi="Calibri Light" w:cs="Calibri Light"/>
                <w:sz w:val="20"/>
                <w:szCs w:val="20"/>
              </w:rPr>
              <w:t>Year 8</w:t>
            </w:r>
            <w:r w:rsidR="005F7E2B">
              <w:rPr>
                <w:rFonts w:ascii="Calibri Light" w:hAnsi="Calibri Light" w:cs="Calibri Light"/>
                <w:sz w:val="20"/>
                <w:szCs w:val="20"/>
              </w:rPr>
              <w:t xml:space="preserve"> (WRM)</w:t>
            </w:r>
            <w:r w:rsidRPr="005E4077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  <w:tc>
          <w:tcPr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91973"/>
          </w:tcPr>
          <w:p w14:paraId="38C9F3D4" w14:textId="2C7536AB" w:rsidR="00DD1D92" w:rsidRPr="005E4077" w:rsidRDefault="00DD1D92" w:rsidP="00DD1D92">
            <w:pPr>
              <w:pStyle w:val="NoSpacing"/>
              <w:tabs>
                <w:tab w:val="left" w:pos="171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5E4077">
              <w:rPr>
                <w:rFonts w:ascii="Calibri Light" w:hAnsi="Calibri Light" w:cs="Calibri Light"/>
                <w:sz w:val="20"/>
                <w:szCs w:val="20"/>
              </w:rPr>
              <w:t>Year 9</w:t>
            </w:r>
            <w:r w:rsidR="005F7E2B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r w:rsidR="00585157">
              <w:rPr>
                <w:rFonts w:ascii="Calibri Light" w:hAnsi="Calibri Light" w:cs="Calibri Light"/>
                <w:sz w:val="20"/>
                <w:szCs w:val="20"/>
              </w:rPr>
              <w:t>Pre-</w:t>
            </w:r>
            <w:r w:rsidR="005F7E2B">
              <w:rPr>
                <w:rFonts w:ascii="Calibri Light" w:hAnsi="Calibri Light" w:cs="Calibri Light"/>
                <w:sz w:val="20"/>
                <w:szCs w:val="20"/>
              </w:rPr>
              <w:t>GCSE)</w:t>
            </w:r>
            <w:r w:rsidRPr="005E4077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</w:tr>
      <w:tr w:rsidR="00DD1D92" w:rsidRPr="005E4077" w14:paraId="44517A78" w14:textId="77777777" w:rsidTr="009547ED">
        <w:trPr>
          <w:trHeight w:val="1418"/>
          <w:jc w:val="center"/>
        </w:trPr>
        <w:tc>
          <w:tcPr>
            <w:tcW w:w="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FF769" w14:textId="77777777" w:rsidR="00DD1D92" w:rsidRPr="005E4077" w:rsidRDefault="00DD1D92" w:rsidP="005E4077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E4077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4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3328F" w14:textId="77777777" w:rsidR="00FA006A" w:rsidRDefault="000B2ECC" w:rsidP="000B2ECC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Sequences</w:t>
            </w:r>
          </w:p>
          <w:p w14:paraId="693799B9" w14:textId="77777777" w:rsidR="000B2ECC" w:rsidRP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bookmarkStart w:id="0" w:name="_Hlk81322498"/>
            <w:r w:rsidRPr="000B2ECC">
              <w:rPr>
                <w:rFonts w:ascii="Calibri Light" w:hAnsi="Calibri Light"/>
                <w:sz w:val="20"/>
                <w:szCs w:val="20"/>
              </w:rPr>
              <w:t>To continue and describe numerical and pictorial sequences</w:t>
            </w:r>
          </w:p>
          <w:p w14:paraId="15113F20" w14:textId="77777777" w:rsidR="000B2ECC" w:rsidRP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0B2ECC">
              <w:rPr>
                <w:rFonts w:ascii="Calibri Light" w:hAnsi="Calibri Light"/>
                <w:sz w:val="20"/>
                <w:szCs w:val="20"/>
              </w:rPr>
              <w:t>Represent sequences in tabular and graph form</w:t>
            </w:r>
          </w:p>
          <w:p w14:paraId="51AF7E33" w14:textId="77777777" w:rsidR="000B2ECC" w:rsidRP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0B2ECC">
              <w:rPr>
                <w:rFonts w:ascii="Calibri Light" w:hAnsi="Calibri Light"/>
                <w:sz w:val="20"/>
                <w:szCs w:val="20"/>
              </w:rPr>
              <w:t>Geometric and arithmetic sequences</w:t>
            </w:r>
          </w:p>
          <w:p w14:paraId="5489409E" w14:textId="77777777" w:rsidR="000B2ECC" w:rsidRP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0B2ECC">
              <w:rPr>
                <w:rFonts w:ascii="Calibri Light" w:hAnsi="Calibri Light"/>
                <w:sz w:val="20"/>
                <w:szCs w:val="20"/>
              </w:rPr>
              <w:t>Use term to term rule</w:t>
            </w:r>
          </w:p>
          <w:p w14:paraId="3080E24A" w14:textId="77777777" w:rsid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color w:val="0070C0"/>
                <w:sz w:val="20"/>
                <w:szCs w:val="20"/>
              </w:rPr>
            </w:pPr>
            <w:r w:rsidRPr="000B2ECC">
              <w:rPr>
                <w:rFonts w:ascii="Calibri Light" w:hAnsi="Calibri Light"/>
                <w:color w:val="0070C0"/>
                <w:sz w:val="20"/>
                <w:szCs w:val="20"/>
              </w:rPr>
              <w:t>Find missing numbers within sequences</w:t>
            </w:r>
          </w:p>
          <w:p w14:paraId="4563058C" w14:textId="77777777" w:rsidR="001132B0" w:rsidRPr="00FE0C94" w:rsidRDefault="001132B0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22236983" w14:textId="77777777" w:rsidR="001132B0" w:rsidRDefault="001132B0" w:rsidP="001132B0">
            <w:pPr>
              <w:pStyle w:val="NoSpacing"/>
              <w:ind w:left="1080"/>
              <w:rPr>
                <w:rFonts w:ascii="Calibri Light" w:hAnsi="Calibri Light"/>
                <w:color w:val="0070C0"/>
                <w:sz w:val="20"/>
                <w:szCs w:val="20"/>
              </w:rPr>
            </w:pPr>
          </w:p>
          <w:bookmarkEnd w:id="0"/>
          <w:p w14:paraId="5B75F225" w14:textId="77777777" w:rsidR="000B2ECC" w:rsidRDefault="000B2ECC" w:rsidP="000B2ECC">
            <w:pPr>
              <w:pStyle w:val="NoSpacing"/>
              <w:rPr>
                <w:rFonts w:ascii="Calibri Light" w:hAnsi="Calibri Light"/>
                <w:color w:val="0070C0"/>
                <w:sz w:val="20"/>
                <w:szCs w:val="20"/>
              </w:rPr>
            </w:pPr>
          </w:p>
          <w:p w14:paraId="56D7574C" w14:textId="77777777" w:rsidR="000B2ECC" w:rsidRPr="000B2ECC" w:rsidRDefault="000B2ECC" w:rsidP="000B2ECC">
            <w:pPr>
              <w:pStyle w:val="NoSpacing"/>
              <w:rPr>
                <w:rFonts w:ascii="Calibri Light" w:hAnsi="Calibri Light"/>
                <w:color w:val="0070C0"/>
                <w:sz w:val="20"/>
                <w:szCs w:val="20"/>
              </w:rPr>
            </w:pPr>
          </w:p>
          <w:p w14:paraId="1E3CE0FE" w14:textId="77777777" w:rsidR="00895093" w:rsidRDefault="00895093" w:rsidP="000B2ECC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0B2ECC">
              <w:rPr>
                <w:rFonts w:ascii="Calibri Light" w:hAnsi="Calibri Light"/>
                <w:b/>
                <w:sz w:val="20"/>
                <w:szCs w:val="20"/>
                <w:u w:val="single"/>
              </w:rPr>
              <w:t>Understanding and using algebraic notation</w:t>
            </w:r>
          </w:p>
          <w:p w14:paraId="209036B5" w14:textId="77777777" w:rsidR="000B2ECC" w:rsidRP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0B2ECC">
              <w:rPr>
                <w:rFonts w:ascii="Calibri Light" w:hAnsi="Calibri Light"/>
                <w:sz w:val="20"/>
                <w:szCs w:val="20"/>
              </w:rPr>
              <w:t>Rule of algebra</w:t>
            </w:r>
          </w:p>
          <w:p w14:paraId="578F8DB4" w14:textId="77777777" w:rsidR="000B2ECC" w:rsidRP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0B2ECC">
              <w:rPr>
                <w:rFonts w:ascii="Calibri Light" w:hAnsi="Calibri Light"/>
                <w:sz w:val="20"/>
                <w:szCs w:val="20"/>
              </w:rPr>
              <w:t>Single and double function machines</w:t>
            </w:r>
          </w:p>
          <w:p w14:paraId="393C04F6" w14:textId="77777777" w:rsidR="000B2ECC" w:rsidRP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0B2ECC">
              <w:rPr>
                <w:rFonts w:ascii="Calibri Light" w:hAnsi="Calibri Light"/>
                <w:sz w:val="20"/>
                <w:szCs w:val="20"/>
              </w:rPr>
              <w:t>Use inverse operations</w:t>
            </w:r>
          </w:p>
          <w:p w14:paraId="4E9731A6" w14:textId="77777777" w:rsidR="000B2ECC" w:rsidRP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0B2ECC">
              <w:rPr>
                <w:rFonts w:ascii="Calibri Light" w:hAnsi="Calibri Light"/>
                <w:sz w:val="20"/>
                <w:szCs w:val="20"/>
              </w:rPr>
              <w:t>Substitute into expressions</w:t>
            </w:r>
          </w:p>
          <w:p w14:paraId="195896CE" w14:textId="77777777" w:rsidR="000B2ECC" w:rsidRP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0B2ECC">
              <w:rPr>
                <w:rFonts w:ascii="Calibri Light" w:hAnsi="Calibri Light"/>
                <w:sz w:val="20"/>
                <w:szCs w:val="20"/>
              </w:rPr>
              <w:t>Generate sequences given an algebraic rule</w:t>
            </w:r>
          </w:p>
          <w:p w14:paraId="769E2D15" w14:textId="77777777" w:rsid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0B2ECC">
              <w:rPr>
                <w:rFonts w:ascii="Calibri Light" w:hAnsi="Calibri Light"/>
                <w:sz w:val="20"/>
                <w:szCs w:val="20"/>
              </w:rPr>
              <w:t>Represent functions graphically</w:t>
            </w:r>
          </w:p>
          <w:p w14:paraId="27EC7CDD" w14:textId="77777777" w:rsidR="001132B0" w:rsidRPr="00FE0C94" w:rsidRDefault="001132B0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2EA91738" w14:textId="77777777" w:rsidR="001132B0" w:rsidRPr="000B2ECC" w:rsidRDefault="001132B0" w:rsidP="001132B0">
            <w:pPr>
              <w:pStyle w:val="NoSpacing"/>
              <w:ind w:left="1080"/>
              <w:rPr>
                <w:rFonts w:ascii="Calibri Light" w:hAnsi="Calibri Light"/>
                <w:sz w:val="20"/>
                <w:szCs w:val="20"/>
              </w:rPr>
            </w:pPr>
          </w:p>
          <w:p w14:paraId="2D346D13" w14:textId="77777777" w:rsidR="000B2ECC" w:rsidRDefault="000B2ECC" w:rsidP="000B2ECC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4F4941DA" w14:textId="77777777" w:rsidR="000B2ECC" w:rsidRPr="000B2ECC" w:rsidRDefault="000B2ECC" w:rsidP="000B2ECC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48701AC4" w14:textId="77777777" w:rsidR="00895093" w:rsidRDefault="00895093" w:rsidP="000B2ECC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0B2ECC">
              <w:rPr>
                <w:rFonts w:ascii="Calibri Light" w:hAnsi="Calibri Light"/>
                <w:b/>
                <w:sz w:val="20"/>
                <w:szCs w:val="20"/>
                <w:u w:val="single"/>
              </w:rPr>
              <w:t>Equality and equivalence</w:t>
            </w:r>
          </w:p>
          <w:p w14:paraId="0FBFB17D" w14:textId="77777777" w:rsidR="000B2ECC" w:rsidRP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bookmarkStart w:id="1" w:name="OLE_LINK1"/>
            <w:r w:rsidRPr="000B2ECC">
              <w:rPr>
                <w:rFonts w:ascii="Calibri Light" w:hAnsi="Calibri Light"/>
                <w:sz w:val="20"/>
                <w:szCs w:val="20"/>
              </w:rPr>
              <w:t>Understand the use of =</w:t>
            </w:r>
          </w:p>
          <w:p w14:paraId="4808CB8C" w14:textId="77777777" w:rsidR="000B2ECC" w:rsidRP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0B2ECC">
              <w:rPr>
                <w:rFonts w:ascii="Calibri Light" w:hAnsi="Calibri Light"/>
                <w:sz w:val="20"/>
                <w:szCs w:val="20"/>
              </w:rPr>
              <w:t>Use fact families</w:t>
            </w:r>
          </w:p>
          <w:p w14:paraId="14758A1C" w14:textId="77777777" w:rsidR="000B2ECC" w:rsidRP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0B2ECC">
              <w:rPr>
                <w:rFonts w:ascii="Calibri Light" w:hAnsi="Calibri Light"/>
                <w:sz w:val="20"/>
                <w:szCs w:val="20"/>
              </w:rPr>
              <w:t>Solve one step linear equations</w:t>
            </w:r>
          </w:p>
          <w:p w14:paraId="7C401C40" w14:textId="77777777" w:rsidR="000B2ECC" w:rsidRP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0B2ECC">
              <w:rPr>
                <w:rFonts w:ascii="Calibri Light" w:hAnsi="Calibri Light"/>
                <w:sz w:val="20"/>
                <w:szCs w:val="20"/>
              </w:rPr>
              <w:t>Like and unlike terms</w:t>
            </w:r>
          </w:p>
          <w:p w14:paraId="4288B969" w14:textId="77777777" w:rsidR="000B2ECC" w:rsidRDefault="000B2ECC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0B2ECC">
              <w:rPr>
                <w:rFonts w:ascii="Calibri Light" w:hAnsi="Calibri Light"/>
                <w:sz w:val="20"/>
                <w:szCs w:val="20"/>
              </w:rPr>
              <w:t>Simplifying by collecting like terms</w:t>
            </w:r>
          </w:p>
          <w:p w14:paraId="6CF8EA53" w14:textId="77777777" w:rsidR="001132B0" w:rsidRPr="00FE0C94" w:rsidRDefault="001132B0" w:rsidP="001132B0">
            <w:pPr>
              <w:pStyle w:val="NoSpacing"/>
              <w:numPr>
                <w:ilvl w:val="0"/>
                <w:numId w:val="1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0C8784E0" w14:textId="77777777" w:rsidR="001132B0" w:rsidRPr="000B2ECC" w:rsidRDefault="001132B0" w:rsidP="001132B0">
            <w:pPr>
              <w:pStyle w:val="NoSpacing"/>
              <w:ind w:left="1080"/>
              <w:rPr>
                <w:rFonts w:ascii="Calibri Light" w:hAnsi="Calibri Light"/>
                <w:sz w:val="20"/>
                <w:szCs w:val="20"/>
              </w:rPr>
            </w:pPr>
          </w:p>
          <w:bookmarkEnd w:id="1"/>
          <w:p w14:paraId="123DDC38" w14:textId="77777777" w:rsidR="00895093" w:rsidRPr="00895093" w:rsidRDefault="00895093" w:rsidP="00895093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361979" w14:textId="597C6BB5" w:rsidR="000E01D8" w:rsidRDefault="00B74A67" w:rsidP="000E01D8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Ratio and Scale</w:t>
            </w:r>
          </w:p>
          <w:p w14:paraId="484241E3" w14:textId="3034C356" w:rsidR="00FE0C94" w:rsidRPr="00FE0C94" w:rsidRDefault="00FE0C94" w:rsidP="00FE0C94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bookmarkStart w:id="2" w:name="_Hlk81323169"/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PRE topic test</w:t>
            </w:r>
          </w:p>
          <w:p w14:paraId="387C1B96" w14:textId="1679586E" w:rsidR="000E01D8" w:rsidRPr="000E01D8" w:rsidRDefault="000E01D8" w:rsidP="00FE0C94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0E01D8">
              <w:rPr>
                <w:rFonts w:ascii="Calibri Light" w:hAnsi="Calibri Light"/>
                <w:sz w:val="20"/>
                <w:szCs w:val="20"/>
              </w:rPr>
              <w:t>Use ratio notation</w:t>
            </w:r>
          </w:p>
          <w:p w14:paraId="0C3B2129" w14:textId="77777777" w:rsidR="000E01D8" w:rsidRPr="000E01D8" w:rsidRDefault="000E01D8" w:rsidP="00FE0C94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0E01D8">
              <w:rPr>
                <w:rFonts w:ascii="Calibri Light" w:hAnsi="Calibri Light"/>
                <w:sz w:val="20"/>
                <w:szCs w:val="20"/>
              </w:rPr>
              <w:t>Divide by a given ratio</w:t>
            </w:r>
          </w:p>
          <w:p w14:paraId="5373E94D" w14:textId="77777777" w:rsidR="000E01D8" w:rsidRPr="000E01D8" w:rsidRDefault="000E01D8" w:rsidP="00FE0C94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0E01D8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Express ratios in the form 1:n</w:t>
            </w:r>
          </w:p>
          <w:p w14:paraId="20CA0CC9" w14:textId="77777777" w:rsidR="000E01D8" w:rsidRPr="000E01D8" w:rsidRDefault="000E01D8" w:rsidP="00FE0C94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0E01D8">
              <w:rPr>
                <w:rFonts w:ascii="Calibri Light" w:hAnsi="Calibri Light"/>
                <w:sz w:val="20"/>
                <w:szCs w:val="20"/>
              </w:rPr>
              <w:t>Compare ratios and related fractions</w:t>
            </w:r>
          </w:p>
          <w:p w14:paraId="02593E62" w14:textId="77777777" w:rsidR="000E01D8" w:rsidRPr="000E01D8" w:rsidRDefault="000E01D8" w:rsidP="00FE0C94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/>
                <w:sz w:val="20"/>
                <w:szCs w:val="20"/>
              </w:rPr>
            </w:pPr>
            <w:r w:rsidRPr="000E01D8">
              <w:rPr>
                <w:rFonts w:ascii="Calibri Light" w:hAnsi="Calibri Light"/>
                <w:sz w:val="20"/>
                <w:szCs w:val="20"/>
              </w:rPr>
              <w:t xml:space="preserve">Use </w:t>
            </w:r>
            <w:r w:rsidRPr="000E01D8">
              <w:rPr>
                <w:rFonts w:ascii="Calibri Light" w:hAnsi="Calibri Light" w:cs="Calibri Light"/>
                <w:sz w:val="20"/>
                <w:szCs w:val="20"/>
              </w:rPr>
              <w:t>π</w:t>
            </w:r>
            <w:r w:rsidRPr="000E01D8">
              <w:rPr>
                <w:rFonts w:ascii="Calibri Light" w:hAnsi="Calibri Light"/>
                <w:sz w:val="20"/>
                <w:szCs w:val="20"/>
              </w:rPr>
              <w:t xml:space="preserve"> as a ratio in circumference calculations</w:t>
            </w:r>
          </w:p>
          <w:p w14:paraId="34BAF464" w14:textId="77777777" w:rsidR="000E01D8" w:rsidRDefault="000E01D8" w:rsidP="00FE0C94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0E01D8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To calculate the gradient of a straight line</w:t>
            </w:r>
          </w:p>
          <w:p w14:paraId="12D3482F" w14:textId="697AE35E" w:rsidR="00FE0C94" w:rsidRPr="00FE0C94" w:rsidRDefault="00FE0C94" w:rsidP="00FE0C94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bookmarkEnd w:id="2"/>
          <w:p w14:paraId="033E826A" w14:textId="77777777" w:rsidR="000E01D8" w:rsidRDefault="000E01D8" w:rsidP="000E01D8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Multiplicative Change</w:t>
            </w:r>
          </w:p>
          <w:p w14:paraId="101DDE13" w14:textId="77777777" w:rsidR="000E01D8" w:rsidRPr="00BE5E0B" w:rsidRDefault="000E01D8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E5E0B">
              <w:rPr>
                <w:rFonts w:ascii="Calibri Light" w:hAnsi="Calibri Light"/>
                <w:sz w:val="20"/>
                <w:szCs w:val="20"/>
              </w:rPr>
              <w:t>Direct proportion</w:t>
            </w:r>
          </w:p>
          <w:p w14:paraId="64DD2FE8" w14:textId="77777777" w:rsidR="000E01D8" w:rsidRPr="00BE5E0B" w:rsidRDefault="000E01D8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E5E0B">
              <w:rPr>
                <w:rFonts w:ascii="Calibri Light" w:hAnsi="Calibri Light"/>
                <w:sz w:val="20"/>
                <w:szCs w:val="20"/>
              </w:rPr>
              <w:t>Conversion graphs</w:t>
            </w:r>
          </w:p>
          <w:p w14:paraId="1483C02F" w14:textId="77777777" w:rsidR="000E01D8" w:rsidRPr="00BE5E0B" w:rsidRDefault="000E01D8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E5E0B">
              <w:rPr>
                <w:rFonts w:ascii="Calibri Light" w:hAnsi="Calibri Light"/>
                <w:sz w:val="20"/>
                <w:szCs w:val="20"/>
              </w:rPr>
              <w:t>Similar shapes</w:t>
            </w:r>
          </w:p>
          <w:p w14:paraId="1D7089F1" w14:textId="77777777" w:rsidR="000E01D8" w:rsidRPr="00BE5E0B" w:rsidRDefault="000E01D8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E5E0B">
              <w:rPr>
                <w:rFonts w:ascii="Calibri Light" w:hAnsi="Calibri Light"/>
                <w:sz w:val="20"/>
                <w:szCs w:val="20"/>
              </w:rPr>
              <w:t>Scale factors</w:t>
            </w:r>
          </w:p>
          <w:p w14:paraId="0168A53E" w14:textId="77777777" w:rsidR="000E01D8" w:rsidRPr="00BE5E0B" w:rsidRDefault="00BE5E0B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E5E0B">
              <w:rPr>
                <w:rFonts w:ascii="Calibri Light" w:hAnsi="Calibri Light"/>
                <w:sz w:val="20"/>
                <w:szCs w:val="20"/>
              </w:rPr>
              <w:t>Scale diagrams</w:t>
            </w:r>
          </w:p>
          <w:p w14:paraId="2697E1F7" w14:textId="77777777" w:rsidR="00BE5E0B" w:rsidRPr="00BE5E0B" w:rsidRDefault="00BE5E0B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BE5E0B">
              <w:rPr>
                <w:rFonts w:ascii="Calibri Light" w:hAnsi="Calibri Light"/>
                <w:sz w:val="20"/>
                <w:szCs w:val="20"/>
              </w:rPr>
              <w:t>Using Maps</w:t>
            </w:r>
          </w:p>
          <w:p w14:paraId="2BC47B2D" w14:textId="77777777" w:rsidR="00BE5E0B" w:rsidRPr="00FE0C94" w:rsidRDefault="00BE5E0B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E5E0B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Direct proportion graphs</w:t>
            </w:r>
          </w:p>
          <w:p w14:paraId="6D80B740" w14:textId="77777777" w:rsidR="00FE0C94" w:rsidRPr="00FE0C94" w:rsidRDefault="00FE0C94" w:rsidP="00FE0C94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2AFE0132" w14:textId="77777777" w:rsidR="00FE0C94" w:rsidRPr="00BE5E0B" w:rsidRDefault="00FE0C94" w:rsidP="00FE0C94">
            <w:pPr>
              <w:pStyle w:val="NoSpacing"/>
              <w:ind w:left="360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14:paraId="74608403" w14:textId="1039ECD1" w:rsidR="00FE0C94" w:rsidRDefault="00BE5E0B" w:rsidP="00FE0C94">
            <w:pPr>
              <w:pStyle w:val="NoSpacing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E5E0B">
              <w:rPr>
                <w:rFonts w:ascii="Calibri Light" w:hAnsi="Calibri Light"/>
                <w:b/>
                <w:sz w:val="20"/>
                <w:szCs w:val="20"/>
                <w:u w:val="single"/>
              </w:rPr>
              <w:t>Multiplying and Dividing Fractions</w:t>
            </w:r>
          </w:p>
          <w:p w14:paraId="60CDCB0D" w14:textId="0BB14F21" w:rsidR="00FE0C94" w:rsidRPr="00FE0C94" w:rsidRDefault="00FE0C94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PRE topic test</w:t>
            </w:r>
          </w:p>
          <w:p w14:paraId="0AB79F79" w14:textId="6BC0DC3C" w:rsidR="00BE5E0B" w:rsidRPr="00BE5E0B" w:rsidRDefault="00BE5E0B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E5E0B">
              <w:rPr>
                <w:rFonts w:ascii="Calibri Light" w:hAnsi="Calibri Light"/>
                <w:sz w:val="20"/>
                <w:szCs w:val="20"/>
              </w:rPr>
              <w:t>Multiply a fraction by an integer</w:t>
            </w:r>
          </w:p>
          <w:p w14:paraId="416D89B6" w14:textId="77777777" w:rsidR="00BE5E0B" w:rsidRPr="00BE5E0B" w:rsidRDefault="00BE5E0B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E5E0B">
              <w:rPr>
                <w:rFonts w:ascii="Calibri Light" w:hAnsi="Calibri Light"/>
                <w:sz w:val="20"/>
                <w:szCs w:val="20"/>
              </w:rPr>
              <w:t>Product of a pair of any fractions</w:t>
            </w:r>
          </w:p>
          <w:p w14:paraId="2248D569" w14:textId="77777777" w:rsidR="00BE5E0B" w:rsidRPr="00BE5E0B" w:rsidRDefault="00BE5E0B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E5E0B">
              <w:rPr>
                <w:rFonts w:ascii="Calibri Light" w:hAnsi="Calibri Light"/>
                <w:sz w:val="20"/>
                <w:szCs w:val="20"/>
              </w:rPr>
              <w:t>Divide an integer by a fraction</w:t>
            </w:r>
          </w:p>
          <w:p w14:paraId="5F2FE779" w14:textId="77777777" w:rsidR="00BE5E0B" w:rsidRPr="00BE5E0B" w:rsidRDefault="00BE5E0B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E5E0B">
              <w:rPr>
                <w:rFonts w:ascii="Calibri Light" w:hAnsi="Calibri Light"/>
                <w:sz w:val="20"/>
                <w:szCs w:val="20"/>
              </w:rPr>
              <w:t>Divide a fraction by a fraction</w:t>
            </w:r>
          </w:p>
          <w:p w14:paraId="4BCFEDFD" w14:textId="77777777" w:rsidR="00BE5E0B" w:rsidRPr="00BE5E0B" w:rsidRDefault="00BE5E0B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BE5E0B">
              <w:rPr>
                <w:rFonts w:ascii="Calibri Light" w:hAnsi="Calibri Light"/>
                <w:sz w:val="20"/>
                <w:szCs w:val="20"/>
              </w:rPr>
              <w:t>Understand and use reciprocal</w:t>
            </w:r>
          </w:p>
          <w:p w14:paraId="02E9E55F" w14:textId="77777777" w:rsidR="00BE5E0B" w:rsidRPr="00BE5E0B" w:rsidRDefault="00BE5E0B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Multiply and divide improper and mixed fractions</w:t>
            </w:r>
          </w:p>
          <w:p w14:paraId="1733A42E" w14:textId="77777777" w:rsidR="00BE5E0B" w:rsidRPr="00FE0C94" w:rsidRDefault="00BE5E0B" w:rsidP="00FE0C9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BE5E0B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Multiply and divide algebraic fractions</w:t>
            </w:r>
          </w:p>
          <w:p w14:paraId="332E3190" w14:textId="77777777" w:rsidR="00FE0C94" w:rsidRPr="00FE0C94" w:rsidRDefault="00FE0C94" w:rsidP="00FE0C94">
            <w:pPr>
              <w:pStyle w:val="NoSpacing"/>
              <w:numPr>
                <w:ilvl w:val="0"/>
                <w:numId w:val="8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6211148C" w14:textId="193EBF0A" w:rsidR="00FE0C94" w:rsidRPr="00BE5E0B" w:rsidRDefault="00FE0C94" w:rsidP="00FE0C94">
            <w:pPr>
              <w:pStyle w:val="NoSpacing"/>
              <w:ind w:left="720"/>
              <w:jc w:val="both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E310D" w14:textId="77777777" w:rsidR="001418FF" w:rsidRDefault="005E580F" w:rsidP="005E4077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Algebra: the basics</w:t>
            </w:r>
          </w:p>
          <w:p w14:paraId="06BCA9AD" w14:textId="77777777" w:rsidR="001418FF" w:rsidRPr="005E580F" w:rsidRDefault="005E580F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sz w:val="20"/>
                <w:szCs w:val="20"/>
              </w:rPr>
            </w:pPr>
            <w:r w:rsidRPr="005E580F">
              <w:rPr>
                <w:rFonts w:ascii="Calibri Light" w:hAnsi="Calibri Light"/>
                <w:sz w:val="20"/>
                <w:szCs w:val="20"/>
              </w:rPr>
              <w:t>Manipulate and simplify expressions</w:t>
            </w:r>
          </w:p>
          <w:p w14:paraId="0EC5FF2F" w14:textId="77777777" w:rsidR="005E580F" w:rsidRPr="005E580F" w:rsidRDefault="005E580F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sz w:val="20"/>
                <w:szCs w:val="20"/>
              </w:rPr>
            </w:pPr>
            <w:r w:rsidRPr="005E580F">
              <w:rPr>
                <w:rFonts w:ascii="Calibri Light" w:hAnsi="Calibri Light"/>
                <w:sz w:val="20"/>
                <w:szCs w:val="20"/>
              </w:rPr>
              <w:t>Use index notation and laws</w:t>
            </w:r>
          </w:p>
          <w:p w14:paraId="5CDB5D6D" w14:textId="2101BF84" w:rsidR="005E580F" w:rsidRDefault="005E580F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sz w:val="20"/>
                <w:szCs w:val="20"/>
              </w:rPr>
            </w:pPr>
            <w:r w:rsidRPr="005E580F">
              <w:rPr>
                <w:rFonts w:ascii="Calibri Light" w:hAnsi="Calibri Light"/>
                <w:sz w:val="20"/>
                <w:szCs w:val="20"/>
              </w:rPr>
              <w:t>Expand a single bracket</w:t>
            </w:r>
            <w:r w:rsidR="00687D20">
              <w:rPr>
                <w:rFonts w:ascii="Calibri Light" w:hAnsi="Calibri Light"/>
                <w:sz w:val="20"/>
                <w:szCs w:val="20"/>
              </w:rPr>
              <w:t xml:space="preserve"> and expand  two single brackets and simplify</w:t>
            </w:r>
          </w:p>
          <w:p w14:paraId="5B74A2ED" w14:textId="367C3B96" w:rsidR="00687D20" w:rsidRPr="005E580F" w:rsidRDefault="00687D20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Factorise into a single bracket</w:t>
            </w:r>
          </w:p>
          <w:p w14:paraId="2FB7552D" w14:textId="452EAF66" w:rsidR="00687D20" w:rsidRDefault="005E580F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5E580F">
              <w:rPr>
                <w:rFonts w:ascii="Calibri Light" w:hAnsi="Calibri Light"/>
                <w:color w:val="4F81BD" w:themeColor="accent1"/>
                <w:sz w:val="20"/>
                <w:szCs w:val="20"/>
              </w:rPr>
              <w:t xml:space="preserve">Expand </w:t>
            </w:r>
            <w:r w:rsidR="00687D20">
              <w:rPr>
                <w:rFonts w:ascii="Calibri Light" w:hAnsi="Calibri Light"/>
                <w:color w:val="4F81BD" w:themeColor="accent1"/>
                <w:sz w:val="20"/>
                <w:szCs w:val="20"/>
              </w:rPr>
              <w:t xml:space="preserve">and simplify </w:t>
            </w:r>
            <w:r w:rsidRPr="005E580F">
              <w:rPr>
                <w:rFonts w:ascii="Calibri Light" w:hAnsi="Calibri Light"/>
                <w:color w:val="4F81BD" w:themeColor="accent1"/>
                <w:sz w:val="20"/>
                <w:szCs w:val="20"/>
              </w:rPr>
              <w:t xml:space="preserve">double brackets </w:t>
            </w:r>
          </w:p>
          <w:p w14:paraId="669C1701" w14:textId="1FBD889D" w:rsidR="005E580F" w:rsidRDefault="00687D20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>
              <w:rPr>
                <w:rFonts w:ascii="Calibri Light" w:hAnsi="Calibri Light"/>
                <w:color w:val="4F81BD" w:themeColor="accent1"/>
                <w:sz w:val="20"/>
                <w:szCs w:val="20"/>
              </w:rPr>
              <w:t>Factorise quadratic expressions into double brackets.</w:t>
            </w:r>
          </w:p>
          <w:p w14:paraId="65B66ABD" w14:textId="1A627530" w:rsidR="005A462E" w:rsidRPr="005A462E" w:rsidRDefault="005A462E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A462E">
              <w:rPr>
                <w:rFonts w:ascii="Calibri Light" w:hAnsi="Calibri Light"/>
                <w:color w:val="FF0000"/>
                <w:sz w:val="20"/>
                <w:szCs w:val="20"/>
              </w:rPr>
              <w:t>Topic test</w:t>
            </w:r>
          </w:p>
          <w:p w14:paraId="0D2B7D99" w14:textId="77777777" w:rsidR="001418FF" w:rsidRDefault="005E580F" w:rsidP="000613FA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Graphs, tables and charts</w:t>
            </w:r>
          </w:p>
          <w:p w14:paraId="587E1033" w14:textId="10FF345D" w:rsidR="001418FF" w:rsidRPr="001418FF" w:rsidRDefault="00636710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Two-way tables</w:t>
            </w:r>
            <w:r w:rsidR="008D7255">
              <w:rPr>
                <w:rFonts w:ascii="Calibri Light" w:hAnsi="Calibri Light"/>
                <w:sz w:val="20"/>
                <w:szCs w:val="20"/>
              </w:rPr>
              <w:t>```````````````</w:t>
            </w:r>
            <w:r w:rsidR="00171F4A">
              <w:rPr>
                <w:rFonts w:ascii="Calibri Light" w:hAnsi="Calibri Light"/>
                <w:sz w:val="20"/>
                <w:szCs w:val="20"/>
              </w:rPr>
              <w:t>`</w:t>
            </w:r>
          </w:p>
          <w:p w14:paraId="77406883" w14:textId="77777777" w:rsidR="001418FF" w:rsidRPr="001418FF" w:rsidRDefault="00636710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Stem and leaf</w:t>
            </w:r>
          </w:p>
          <w:p w14:paraId="7CF670AF" w14:textId="77777777" w:rsidR="001418FF" w:rsidRPr="00636710" w:rsidRDefault="00636710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Scatter graphs</w:t>
            </w:r>
          </w:p>
          <w:p w14:paraId="154DD699" w14:textId="77777777" w:rsidR="00636710" w:rsidRPr="00636710" w:rsidRDefault="00636710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636710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Estimating mean from grouped data</w:t>
            </w:r>
          </w:p>
          <w:p w14:paraId="662E6A25" w14:textId="77777777" w:rsidR="00DD1D92" w:rsidRDefault="00636710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>
              <w:rPr>
                <w:rFonts w:ascii="Calibri Light" w:hAnsi="Calibri Light"/>
                <w:color w:val="4F81BD" w:themeColor="accent1"/>
                <w:sz w:val="20"/>
                <w:szCs w:val="20"/>
              </w:rPr>
              <w:t>Cumulative</w:t>
            </w:r>
            <w:r w:rsidRPr="00636710">
              <w:rPr>
                <w:rFonts w:ascii="Calibri Light" w:hAnsi="Calibri Light"/>
                <w:color w:val="4F81BD" w:themeColor="accent1"/>
                <w:sz w:val="20"/>
                <w:szCs w:val="20"/>
              </w:rPr>
              <w:t xml:space="preserve"> frequency graphs</w:t>
            </w:r>
          </w:p>
          <w:p w14:paraId="6883EA63" w14:textId="77777777" w:rsidR="005A462E" w:rsidRPr="005A462E" w:rsidRDefault="005A462E" w:rsidP="005A462E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A462E">
              <w:rPr>
                <w:rFonts w:ascii="Calibri Light" w:hAnsi="Calibri Light"/>
                <w:color w:val="FF0000"/>
                <w:sz w:val="20"/>
                <w:szCs w:val="20"/>
              </w:rPr>
              <w:t>Topic test</w:t>
            </w:r>
          </w:p>
          <w:p w14:paraId="1904CEF2" w14:textId="77777777" w:rsidR="005A462E" w:rsidRDefault="005A462E" w:rsidP="005A462E">
            <w:pPr>
              <w:pStyle w:val="NoSpacing"/>
              <w:ind w:left="1080"/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</w:p>
          <w:p w14:paraId="1DAB00FC" w14:textId="77777777" w:rsidR="000613FA" w:rsidRPr="000613FA" w:rsidRDefault="000613FA" w:rsidP="000613FA">
            <w:pPr>
              <w:pStyle w:val="NoSpacing"/>
              <w:ind w:left="1080"/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</w:p>
        </w:tc>
      </w:tr>
      <w:tr w:rsidR="00651C48" w:rsidRPr="005E4077" w14:paraId="23542EBF" w14:textId="77777777" w:rsidTr="009547ED">
        <w:trPr>
          <w:trHeight w:val="1418"/>
          <w:jc w:val="center"/>
        </w:trPr>
        <w:tc>
          <w:tcPr>
            <w:tcW w:w="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44F38" w14:textId="77777777" w:rsidR="00651C48" w:rsidRDefault="00651C48" w:rsidP="005E4077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54049FA8" w14:textId="77777777" w:rsidR="00651C48" w:rsidRDefault="00651C48" w:rsidP="005E4077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22671956" w14:textId="77777777" w:rsidR="00651C48" w:rsidRDefault="00651C48" w:rsidP="005E4077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9D72439" w14:textId="77777777" w:rsidR="00651C48" w:rsidRDefault="00651C48" w:rsidP="005E4077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4732744" w14:textId="77777777" w:rsidR="00651C48" w:rsidRDefault="00651C48" w:rsidP="005E4077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7BD1A975" w14:textId="1D9551E3" w:rsidR="00651C48" w:rsidRPr="005E4077" w:rsidRDefault="00651C48" w:rsidP="005E4077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EE0AB" w14:textId="77777777" w:rsidR="00651C48" w:rsidRDefault="00651C48" w:rsidP="000B2ECC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DDE102" w14:textId="77777777" w:rsidR="00651C48" w:rsidRDefault="00651C48" w:rsidP="000E01D8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0DB7E2" w14:textId="77777777" w:rsidR="00651C48" w:rsidRDefault="00651C48" w:rsidP="005E4077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</w:tc>
      </w:tr>
    </w:tbl>
    <w:p w14:paraId="2D65C728" w14:textId="77777777" w:rsidR="00C339F0" w:rsidRDefault="00C339F0">
      <w:r>
        <w:br w:type="page"/>
      </w:r>
    </w:p>
    <w:tbl>
      <w:tblPr>
        <w:tblStyle w:val="TableGrid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4889"/>
        <w:gridCol w:w="4890"/>
        <w:gridCol w:w="4890"/>
      </w:tblGrid>
      <w:tr w:rsidR="00DD1D92" w:rsidRPr="005E4077" w14:paraId="572EE1AD" w14:textId="77777777" w:rsidTr="00C339F0">
        <w:trPr>
          <w:trHeight w:val="1418"/>
          <w:jc w:val="center"/>
        </w:trPr>
        <w:tc>
          <w:tcPr>
            <w:tcW w:w="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42CE8" w14:textId="5DE17581" w:rsidR="00DD1D92" w:rsidRPr="005E4077" w:rsidRDefault="00DD1D92" w:rsidP="005E4077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E4077">
              <w:rPr>
                <w:rFonts w:ascii="Calibri Light" w:hAnsi="Calibri Light"/>
                <w:sz w:val="20"/>
                <w:szCs w:val="20"/>
              </w:rPr>
              <w:lastRenderedPageBreak/>
              <w:t>2</w:t>
            </w:r>
          </w:p>
        </w:tc>
        <w:tc>
          <w:tcPr>
            <w:tcW w:w="4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B758E" w14:textId="77777777" w:rsidR="00DD1D92" w:rsidRDefault="00895093" w:rsidP="005E4077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 xml:space="preserve">Place Value </w:t>
            </w:r>
          </w:p>
          <w:p w14:paraId="4A69A80B" w14:textId="77777777" w:rsidR="00895093" w:rsidRDefault="00895093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Place Value up to one billion</w:t>
            </w:r>
          </w:p>
          <w:p w14:paraId="52609792" w14:textId="77777777" w:rsidR="000B2ECC" w:rsidRDefault="000B2ECC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Position integers on number line</w:t>
            </w:r>
          </w:p>
          <w:p w14:paraId="5EA39341" w14:textId="77777777" w:rsidR="000B2ECC" w:rsidRDefault="000B2ECC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Compare numbers using =. </w:t>
            </w:r>
            <w:r>
              <w:rPr>
                <w:rFonts w:ascii="Calibri Light" w:hAnsi="Calibri Light" w:cs="Calibri Light"/>
                <w:sz w:val="20"/>
                <w:szCs w:val="20"/>
              </w:rPr>
              <w:t>≠</w:t>
            </w:r>
            <w:r>
              <w:rPr>
                <w:rFonts w:ascii="Calibri Light" w:hAnsi="Calibri Light"/>
                <w:sz w:val="20"/>
                <w:szCs w:val="20"/>
              </w:rPr>
              <w:t>, &lt; and &gt;</w:t>
            </w:r>
          </w:p>
          <w:p w14:paraId="44550EF0" w14:textId="77777777" w:rsidR="000B2ECC" w:rsidRDefault="000B2ECC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Order a list of integers</w:t>
            </w:r>
          </w:p>
          <w:p w14:paraId="0E2ADD5D" w14:textId="77777777" w:rsidR="000B2ECC" w:rsidRDefault="000B2ECC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Calculate the range of a set of numbers</w:t>
            </w:r>
          </w:p>
          <w:p w14:paraId="1D7AF9E6" w14:textId="77777777" w:rsidR="000B2ECC" w:rsidRDefault="000B2ECC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Calculate the median of a set of numbers</w:t>
            </w:r>
          </w:p>
          <w:p w14:paraId="11D1C07A" w14:textId="77777777" w:rsidR="000B2ECC" w:rsidRDefault="000B2ECC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Understand place value for decimals</w:t>
            </w:r>
          </w:p>
          <w:p w14:paraId="36D1CC95" w14:textId="77777777" w:rsidR="000B2ECC" w:rsidRDefault="000B2ECC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Position decimals on a number line</w:t>
            </w:r>
          </w:p>
          <w:p w14:paraId="29A235D0" w14:textId="77777777" w:rsidR="000B2ECC" w:rsidRDefault="000B2ECC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Round to 1 significant figure</w:t>
            </w:r>
          </w:p>
          <w:p w14:paraId="4EF7438E" w14:textId="77777777" w:rsidR="000B2ECC" w:rsidRPr="000B2ECC" w:rsidRDefault="000B2ECC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color w:val="0070C0"/>
                <w:sz w:val="20"/>
                <w:szCs w:val="20"/>
              </w:rPr>
            </w:pPr>
            <w:r w:rsidRPr="000B2ECC">
              <w:rPr>
                <w:rFonts w:ascii="Calibri Light" w:hAnsi="Calibri Light"/>
                <w:color w:val="0070C0"/>
                <w:sz w:val="20"/>
                <w:szCs w:val="20"/>
              </w:rPr>
              <w:t>Use Standard Index Form</w:t>
            </w:r>
          </w:p>
          <w:p w14:paraId="7EE77400" w14:textId="77777777" w:rsidR="00895093" w:rsidRDefault="00895093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Ordering integers and decimals</w:t>
            </w:r>
          </w:p>
          <w:p w14:paraId="2E6A2927" w14:textId="77777777" w:rsidR="001132B0" w:rsidRPr="00FE0C94" w:rsidRDefault="001132B0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578E5F6F" w14:textId="77777777" w:rsidR="001132B0" w:rsidRDefault="001132B0" w:rsidP="001132B0">
            <w:pPr>
              <w:pStyle w:val="NoSpacing"/>
              <w:ind w:left="1080"/>
              <w:rPr>
                <w:rFonts w:ascii="Calibri Light" w:hAnsi="Calibri Light"/>
                <w:sz w:val="20"/>
                <w:szCs w:val="20"/>
              </w:rPr>
            </w:pPr>
          </w:p>
          <w:p w14:paraId="105A26E7" w14:textId="77777777" w:rsidR="000B2ECC" w:rsidRDefault="000B2ECC" w:rsidP="000B2ECC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  <w:p w14:paraId="6D932BFB" w14:textId="77777777" w:rsidR="00895093" w:rsidRDefault="00895093" w:rsidP="00863F94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863F94">
              <w:rPr>
                <w:rFonts w:ascii="Calibri Light" w:hAnsi="Calibri Light"/>
                <w:b/>
                <w:sz w:val="20"/>
                <w:szCs w:val="20"/>
                <w:u w:val="single"/>
              </w:rPr>
              <w:t>Fraction, decimal and percentage equivalence</w:t>
            </w:r>
          </w:p>
          <w:p w14:paraId="420B21A3" w14:textId="77777777" w:rsidR="00863F94" w:rsidRPr="00863F94" w:rsidRDefault="00863F94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 w:rsidRPr="00863F94">
              <w:rPr>
                <w:rFonts w:ascii="Calibri Light" w:hAnsi="Calibri Light"/>
                <w:sz w:val="20"/>
                <w:szCs w:val="20"/>
              </w:rPr>
              <w:t>Represent fractions as diagrams and on number lines</w:t>
            </w:r>
          </w:p>
          <w:p w14:paraId="401641F5" w14:textId="77777777" w:rsidR="00863F94" w:rsidRPr="00863F94" w:rsidRDefault="00863F94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 w:rsidRPr="00863F94">
              <w:rPr>
                <w:rFonts w:ascii="Calibri Light" w:hAnsi="Calibri Light"/>
                <w:sz w:val="20"/>
                <w:szCs w:val="20"/>
              </w:rPr>
              <w:t>Equivalent fractions</w:t>
            </w:r>
          </w:p>
          <w:p w14:paraId="30ED2261" w14:textId="77777777" w:rsidR="00863F94" w:rsidRPr="00863F94" w:rsidRDefault="00863F94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 w:rsidRPr="00863F94">
              <w:rPr>
                <w:rFonts w:ascii="Calibri Light" w:hAnsi="Calibri Light"/>
                <w:sz w:val="20"/>
                <w:szCs w:val="20"/>
              </w:rPr>
              <w:t>Fractions as division</w:t>
            </w:r>
          </w:p>
          <w:p w14:paraId="144CBCEE" w14:textId="77777777" w:rsidR="00863F94" w:rsidRPr="00863F94" w:rsidRDefault="00863F94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 w:rsidRPr="00863F94">
              <w:rPr>
                <w:rFonts w:ascii="Calibri Light" w:hAnsi="Calibri Light"/>
                <w:sz w:val="20"/>
                <w:szCs w:val="20"/>
              </w:rPr>
              <w:t>Convert between fractions, decimals and percentages</w:t>
            </w:r>
          </w:p>
          <w:p w14:paraId="2FB9B23C" w14:textId="77777777" w:rsidR="00863F94" w:rsidRPr="008971DE" w:rsidRDefault="00863F94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863F94">
              <w:rPr>
                <w:rFonts w:ascii="Calibri Light" w:hAnsi="Calibri Light"/>
                <w:color w:val="0070C0"/>
                <w:sz w:val="20"/>
                <w:szCs w:val="20"/>
              </w:rPr>
              <w:t>Fractions above 1</w:t>
            </w:r>
          </w:p>
          <w:p w14:paraId="0537FDE1" w14:textId="77777777" w:rsidR="008971DE" w:rsidRPr="001132B0" w:rsidRDefault="008971DE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</w:rPr>
              <w:t>Pie charts</w:t>
            </w:r>
          </w:p>
          <w:p w14:paraId="5EF8BA32" w14:textId="4386AE05" w:rsidR="001132B0" w:rsidRPr="00863F94" w:rsidRDefault="001132B0" w:rsidP="001132B0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1132B0">
              <w:rPr>
                <w:rFonts w:ascii="Calibri Light" w:hAnsi="Calibri Light"/>
                <w:color w:val="FF0000"/>
                <w:sz w:val="20"/>
                <w:szCs w:val="20"/>
              </w:rPr>
              <w:t>End of Autumn term assessment</w:t>
            </w:r>
          </w:p>
        </w:tc>
        <w:tc>
          <w:tcPr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0BF1CD" w14:textId="77777777" w:rsidR="000E01D8" w:rsidRDefault="00BE5E0B" w:rsidP="000E01D8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The Cartesian Plane</w:t>
            </w:r>
          </w:p>
          <w:p w14:paraId="3D7689F4" w14:textId="30DC7C04" w:rsidR="00CF061F" w:rsidRPr="00CF061F" w:rsidRDefault="00CF061F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CF061F">
              <w:rPr>
                <w:rFonts w:ascii="Calibri Light" w:hAnsi="Calibri Light"/>
                <w:color w:val="FF0000"/>
                <w:sz w:val="20"/>
                <w:szCs w:val="20"/>
              </w:rPr>
              <w:t>PRE topic test</w:t>
            </w:r>
          </w:p>
          <w:p w14:paraId="7047EC95" w14:textId="7E4BCFF9" w:rsidR="00BE5E0B" w:rsidRPr="00FA006A" w:rsidRDefault="00BE5E0B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 w:rsidRPr="00FA006A">
              <w:rPr>
                <w:rFonts w:ascii="Calibri Light" w:hAnsi="Calibri Light"/>
                <w:sz w:val="20"/>
                <w:szCs w:val="20"/>
              </w:rPr>
              <w:t>Coordinates in all four quadrants</w:t>
            </w:r>
          </w:p>
          <w:p w14:paraId="124C094B" w14:textId="77777777" w:rsidR="00BE5E0B" w:rsidRPr="00FA006A" w:rsidRDefault="00BE5E0B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 w:rsidRPr="00FA006A">
              <w:rPr>
                <w:rFonts w:ascii="Calibri Light" w:hAnsi="Calibri Light"/>
                <w:sz w:val="20"/>
                <w:szCs w:val="20"/>
              </w:rPr>
              <w:t>Identfiy and draw simple lines</w:t>
            </w:r>
          </w:p>
          <w:p w14:paraId="0A0D2AC9" w14:textId="77777777" w:rsidR="00BE5E0B" w:rsidRPr="00FA006A" w:rsidRDefault="00BE5E0B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 w:rsidRPr="00FA006A">
              <w:rPr>
                <w:rFonts w:ascii="Calibri Light" w:hAnsi="Calibri Light"/>
                <w:sz w:val="20"/>
                <w:szCs w:val="20"/>
              </w:rPr>
              <w:t>Recognise and use lines of the form y = kx</w:t>
            </w:r>
          </w:p>
          <w:p w14:paraId="362F1EC3" w14:textId="77777777" w:rsidR="00BE5E0B" w:rsidRPr="00FA006A" w:rsidRDefault="00BE5E0B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A006A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Explore the gradient of lines y = kx</w:t>
            </w:r>
          </w:p>
          <w:p w14:paraId="48BBEC17" w14:textId="77777777" w:rsidR="00BE5E0B" w:rsidRPr="00FA006A" w:rsidRDefault="00BE5E0B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 w:rsidRPr="00FA006A">
              <w:rPr>
                <w:rFonts w:ascii="Calibri Light" w:hAnsi="Calibri Light"/>
                <w:sz w:val="20"/>
                <w:szCs w:val="20"/>
              </w:rPr>
              <w:t>Recognise and use lines of the form y = x + a</w:t>
            </w:r>
            <w:r w:rsidR="00FA006A" w:rsidRPr="00FA006A">
              <w:rPr>
                <w:rFonts w:ascii="Calibri Light" w:hAnsi="Calibri Light"/>
                <w:sz w:val="20"/>
                <w:szCs w:val="20"/>
              </w:rPr>
              <w:t xml:space="preserve"> and y = ,x + c</w:t>
            </w:r>
          </w:p>
          <w:p w14:paraId="6C5D129B" w14:textId="77777777" w:rsidR="00BE5E0B" w:rsidRPr="00FA006A" w:rsidRDefault="00FA006A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 w:rsidRPr="00FA006A">
              <w:rPr>
                <w:rFonts w:ascii="Calibri Light" w:hAnsi="Calibri Light"/>
                <w:sz w:val="20"/>
                <w:szCs w:val="20"/>
              </w:rPr>
              <w:t>Graphs with negative gradient</w:t>
            </w:r>
          </w:p>
          <w:p w14:paraId="499FC5DC" w14:textId="77777777" w:rsidR="00FA006A" w:rsidRPr="00FA006A" w:rsidRDefault="00FA006A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A006A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Non-linear graphs</w:t>
            </w:r>
          </w:p>
          <w:p w14:paraId="11766503" w14:textId="158E7E05" w:rsidR="00FA006A" w:rsidRDefault="00FA006A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  <w:r w:rsidRPr="00FA006A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Midpoints of line segments</w:t>
            </w:r>
          </w:p>
          <w:p w14:paraId="1685541F" w14:textId="6263A9CE" w:rsidR="00CF061F" w:rsidRPr="00CF061F" w:rsidRDefault="00CF061F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CF061F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060DE0A3" w14:textId="77777777" w:rsidR="00FA006A" w:rsidRDefault="00FA006A" w:rsidP="000E01D8">
            <w:pPr>
              <w:pStyle w:val="NoSpacing"/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</w:pPr>
          </w:p>
          <w:p w14:paraId="5D6F77B3" w14:textId="77777777" w:rsidR="00FA006A" w:rsidRDefault="00FA006A" w:rsidP="000E01D8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FA006A">
              <w:rPr>
                <w:rFonts w:ascii="Calibri Light" w:hAnsi="Calibri Light"/>
                <w:b/>
                <w:sz w:val="20"/>
                <w:szCs w:val="20"/>
                <w:u w:val="single"/>
              </w:rPr>
              <w:t>Representing Data</w:t>
            </w:r>
          </w:p>
          <w:p w14:paraId="184FE77F" w14:textId="77777777" w:rsidR="00FA006A" w:rsidRDefault="00FA006A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Draw and interpret scatter graphs</w:t>
            </w:r>
          </w:p>
          <w:p w14:paraId="4C70A1F7" w14:textId="77777777" w:rsidR="00FA006A" w:rsidRDefault="00FA006A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To understand linear correlation</w:t>
            </w:r>
          </w:p>
          <w:p w14:paraId="18026EBA" w14:textId="77777777" w:rsidR="00FA006A" w:rsidRDefault="00FA006A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Use lines of best fit</w:t>
            </w:r>
          </w:p>
          <w:p w14:paraId="305EA1EC" w14:textId="77777777" w:rsidR="00FA006A" w:rsidRDefault="00FA006A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Discrete versus continuous data</w:t>
            </w:r>
          </w:p>
          <w:p w14:paraId="3976B819" w14:textId="77777777" w:rsidR="00FA006A" w:rsidRDefault="00FA006A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Ungrouped frequency tables</w:t>
            </w:r>
          </w:p>
          <w:p w14:paraId="1A815700" w14:textId="77777777" w:rsidR="00FA006A" w:rsidRDefault="00FA006A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Grouped frequency tables</w:t>
            </w:r>
          </w:p>
          <w:p w14:paraId="6EF34C27" w14:textId="64F549A5" w:rsidR="00FA006A" w:rsidRDefault="00FA006A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Two way tables</w:t>
            </w:r>
          </w:p>
          <w:p w14:paraId="5F1E56D1" w14:textId="77777777" w:rsidR="00CF061F" w:rsidRPr="00CF061F" w:rsidRDefault="00CF061F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CF061F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31171F73" w14:textId="77777777" w:rsidR="00CF061F" w:rsidRDefault="00CF061F" w:rsidP="00CF061F">
            <w:pPr>
              <w:pStyle w:val="NoSpacing"/>
              <w:ind w:left="720"/>
              <w:rPr>
                <w:rFonts w:ascii="Calibri Light" w:hAnsi="Calibri Light"/>
                <w:sz w:val="20"/>
                <w:szCs w:val="20"/>
              </w:rPr>
            </w:pPr>
          </w:p>
          <w:p w14:paraId="06BD5401" w14:textId="77777777" w:rsidR="00FA006A" w:rsidRDefault="00FA006A" w:rsidP="00FA006A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  <w:p w14:paraId="284C6A21" w14:textId="77777777" w:rsidR="00FA006A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Tables and Probability</w:t>
            </w:r>
          </w:p>
          <w:p w14:paraId="16903D92" w14:textId="77777777" w:rsidR="00FA006A" w:rsidRDefault="00FA006A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Construct and use sample spaces</w:t>
            </w:r>
          </w:p>
          <w:p w14:paraId="3696CBC1" w14:textId="77777777" w:rsidR="00FA006A" w:rsidRDefault="00FA006A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Find probabilities from two-way tables</w:t>
            </w:r>
          </w:p>
          <w:p w14:paraId="52136A0D" w14:textId="77777777" w:rsidR="00FA006A" w:rsidRDefault="00FA006A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Find probabilities from Venn diagrams</w:t>
            </w:r>
          </w:p>
          <w:p w14:paraId="4DD864BD" w14:textId="29F57A2D" w:rsidR="00FA006A" w:rsidRDefault="00FA006A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color w:val="0070C0"/>
                <w:sz w:val="20"/>
                <w:szCs w:val="20"/>
              </w:rPr>
            </w:pPr>
            <w:r w:rsidRPr="00FA006A">
              <w:rPr>
                <w:rFonts w:ascii="Calibri Light" w:hAnsi="Calibri Light"/>
                <w:color w:val="0070C0"/>
                <w:sz w:val="20"/>
                <w:szCs w:val="20"/>
              </w:rPr>
              <w:t>Use the product rule</w:t>
            </w:r>
          </w:p>
          <w:p w14:paraId="0A12E1D3" w14:textId="0143E029" w:rsidR="00CF061F" w:rsidRPr="00CF061F" w:rsidRDefault="00CF061F" w:rsidP="00CF061F">
            <w:pPr>
              <w:pStyle w:val="NoSpacing"/>
              <w:numPr>
                <w:ilvl w:val="0"/>
                <w:numId w:val="10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>
              <w:rPr>
                <w:rFonts w:ascii="Calibri Light" w:hAnsi="Calibri Light"/>
                <w:color w:val="FF0000"/>
                <w:sz w:val="20"/>
                <w:szCs w:val="20"/>
              </w:rPr>
              <w:t>End of Autumn term assessment</w:t>
            </w:r>
          </w:p>
          <w:p w14:paraId="495CD98D" w14:textId="77777777" w:rsidR="00CF061F" w:rsidRPr="00FA006A" w:rsidRDefault="00CF061F" w:rsidP="00CF061F">
            <w:pPr>
              <w:pStyle w:val="NoSpacing"/>
              <w:ind w:left="720"/>
              <w:rPr>
                <w:rFonts w:ascii="Calibri Light" w:hAnsi="Calibri Light"/>
                <w:color w:val="0070C0"/>
                <w:sz w:val="20"/>
                <w:szCs w:val="20"/>
              </w:rPr>
            </w:pPr>
          </w:p>
          <w:p w14:paraId="019D95B5" w14:textId="77777777" w:rsidR="00FA006A" w:rsidRDefault="00FA006A" w:rsidP="000E01D8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1584FB93" w14:textId="77777777" w:rsidR="00BE5E0B" w:rsidRDefault="00BE5E0B" w:rsidP="000E01D8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29B4006F" w14:textId="77777777" w:rsidR="00525CDC" w:rsidRPr="00525CDC" w:rsidRDefault="00525CDC" w:rsidP="00BE5E0B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8172FB" w14:textId="77777777" w:rsidR="001418FF" w:rsidRDefault="00636710" w:rsidP="005E4077">
            <w:pPr>
              <w:pStyle w:val="NoSpacing"/>
              <w:ind w:left="3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Number</w:t>
            </w:r>
          </w:p>
          <w:p w14:paraId="762508C5" w14:textId="77777777" w:rsidR="00AE7747" w:rsidRPr="00636710" w:rsidRDefault="00DD4C69" w:rsidP="001B6B36">
            <w:pPr>
              <w:pStyle w:val="NoSpacing"/>
              <w:numPr>
                <w:ilvl w:val="0"/>
                <w:numId w:val="5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Calculations with negative numbers</w:t>
            </w:r>
          </w:p>
          <w:p w14:paraId="05CE6049" w14:textId="77777777" w:rsidR="00636710" w:rsidRPr="000E47A1" w:rsidRDefault="00636710" w:rsidP="001B6B36">
            <w:pPr>
              <w:pStyle w:val="NoSpacing"/>
              <w:numPr>
                <w:ilvl w:val="0"/>
                <w:numId w:val="5"/>
              </w:numPr>
              <w:rPr>
                <w:rFonts w:ascii="Calibri Light" w:hAnsi="Calibri Light"/>
                <w:sz w:val="20"/>
                <w:szCs w:val="20"/>
              </w:rPr>
            </w:pPr>
            <w:r w:rsidRPr="000E47A1">
              <w:rPr>
                <w:rFonts w:ascii="Calibri Light" w:hAnsi="Calibri Light"/>
                <w:sz w:val="20"/>
                <w:szCs w:val="20"/>
              </w:rPr>
              <w:t>Mul</w:t>
            </w:r>
            <w:r w:rsidR="00EA2D59">
              <w:rPr>
                <w:rFonts w:ascii="Calibri Light" w:hAnsi="Calibri Light"/>
                <w:sz w:val="20"/>
                <w:szCs w:val="20"/>
              </w:rPr>
              <w:t>t</w:t>
            </w:r>
            <w:r w:rsidRPr="000E47A1">
              <w:rPr>
                <w:rFonts w:ascii="Calibri Light" w:hAnsi="Calibri Light"/>
                <w:sz w:val="20"/>
                <w:szCs w:val="20"/>
              </w:rPr>
              <w:t>iply and divide by powers of 10</w:t>
            </w:r>
          </w:p>
          <w:p w14:paraId="59508797" w14:textId="77777777" w:rsidR="00636710" w:rsidRPr="000E47A1" w:rsidRDefault="00636710" w:rsidP="001B6B36">
            <w:pPr>
              <w:pStyle w:val="NoSpacing"/>
              <w:numPr>
                <w:ilvl w:val="0"/>
                <w:numId w:val="5"/>
              </w:numPr>
              <w:rPr>
                <w:rFonts w:ascii="Calibri Light" w:hAnsi="Calibri Light"/>
                <w:sz w:val="20"/>
                <w:szCs w:val="20"/>
              </w:rPr>
            </w:pPr>
            <w:r w:rsidRPr="000E47A1">
              <w:rPr>
                <w:rFonts w:ascii="Calibri Light" w:hAnsi="Calibri Light"/>
                <w:sz w:val="20"/>
                <w:szCs w:val="20"/>
              </w:rPr>
              <w:t>Multiplying decimal</w:t>
            </w:r>
            <w:r w:rsidR="00585B5B">
              <w:rPr>
                <w:rFonts w:ascii="Calibri Light" w:hAnsi="Calibri Light"/>
                <w:sz w:val="20"/>
                <w:szCs w:val="20"/>
              </w:rPr>
              <w:t>s</w:t>
            </w:r>
          </w:p>
          <w:p w14:paraId="016E991B" w14:textId="77777777" w:rsidR="00636710" w:rsidRPr="000E47A1" w:rsidRDefault="00636710" w:rsidP="001B6B36">
            <w:pPr>
              <w:pStyle w:val="NoSpacing"/>
              <w:numPr>
                <w:ilvl w:val="0"/>
                <w:numId w:val="5"/>
              </w:numPr>
              <w:rPr>
                <w:rFonts w:ascii="Calibri Light" w:hAnsi="Calibri Light"/>
                <w:sz w:val="20"/>
                <w:szCs w:val="20"/>
              </w:rPr>
            </w:pPr>
            <w:r w:rsidRPr="000E47A1">
              <w:rPr>
                <w:rFonts w:ascii="Calibri Light" w:hAnsi="Calibri Light"/>
                <w:sz w:val="20"/>
                <w:szCs w:val="20"/>
              </w:rPr>
              <w:t xml:space="preserve">Rounding to decimal places </w:t>
            </w:r>
            <w:r w:rsidR="00F04678">
              <w:rPr>
                <w:rFonts w:ascii="Calibri Light" w:hAnsi="Calibri Light"/>
                <w:sz w:val="20"/>
                <w:szCs w:val="20"/>
              </w:rPr>
              <w:t>and</w:t>
            </w:r>
            <w:r w:rsidRPr="000E47A1">
              <w:rPr>
                <w:rFonts w:ascii="Calibri Light" w:hAnsi="Calibri Light"/>
                <w:sz w:val="20"/>
                <w:szCs w:val="20"/>
              </w:rPr>
              <w:t xml:space="preserve"> significant figures</w:t>
            </w:r>
          </w:p>
          <w:p w14:paraId="0AF44DD8" w14:textId="77777777" w:rsidR="00636710" w:rsidRPr="000E47A1" w:rsidRDefault="000E47A1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0E47A1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Index laws including negative</w:t>
            </w:r>
          </w:p>
          <w:p w14:paraId="595B1150" w14:textId="77777777" w:rsidR="000E47A1" w:rsidRDefault="000E47A1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0E47A1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Standard form</w:t>
            </w:r>
          </w:p>
          <w:p w14:paraId="3F37CD24" w14:textId="77777777" w:rsidR="005A462E" w:rsidRPr="005A462E" w:rsidRDefault="005A462E" w:rsidP="005A462E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A462E">
              <w:rPr>
                <w:rFonts w:ascii="Calibri Light" w:hAnsi="Calibri Light"/>
                <w:color w:val="FF0000"/>
                <w:sz w:val="20"/>
                <w:szCs w:val="20"/>
              </w:rPr>
              <w:t>Topic test</w:t>
            </w:r>
          </w:p>
          <w:p w14:paraId="4EFF9D06" w14:textId="77777777" w:rsidR="005A462E" w:rsidRPr="000E47A1" w:rsidRDefault="005A462E" w:rsidP="005A462E">
            <w:pPr>
              <w:pStyle w:val="NoSpacing"/>
              <w:ind w:left="1080"/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</w:p>
          <w:p w14:paraId="15B41819" w14:textId="77777777" w:rsidR="001B6B36" w:rsidRDefault="001B6B36" w:rsidP="000613FA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390D33C6" w14:textId="77777777" w:rsidR="00AE7747" w:rsidRDefault="000E47A1" w:rsidP="000613FA">
            <w:pPr>
              <w:pStyle w:val="NoSpacing"/>
              <w:ind w:left="3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Fractions</w:t>
            </w:r>
          </w:p>
          <w:p w14:paraId="4A8811B7" w14:textId="77777777" w:rsidR="00AE7747" w:rsidRPr="005F0F0F" w:rsidRDefault="000E47A1" w:rsidP="001B6B36">
            <w:pPr>
              <w:pStyle w:val="NoSpacing"/>
              <w:numPr>
                <w:ilvl w:val="0"/>
                <w:numId w:val="5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Four operations with fractions </w:t>
            </w:r>
            <w:r w:rsidRPr="000E47A1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and mixed numbers</w:t>
            </w:r>
          </w:p>
          <w:p w14:paraId="611C6AB3" w14:textId="77777777" w:rsidR="005F0F0F" w:rsidRDefault="005F0F0F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5F0F0F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Convert between recurring decimals and fractions</w:t>
            </w:r>
          </w:p>
          <w:p w14:paraId="47D44BDA" w14:textId="6E51CA38" w:rsidR="005A462E" w:rsidRPr="005A462E" w:rsidRDefault="00591328" w:rsidP="005A462E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1132B0">
              <w:rPr>
                <w:rFonts w:ascii="Calibri Light" w:hAnsi="Calibri Light"/>
                <w:color w:val="FF0000"/>
                <w:sz w:val="20"/>
                <w:szCs w:val="20"/>
              </w:rPr>
              <w:t>End of Autumn term assessment</w:t>
            </w:r>
          </w:p>
          <w:p w14:paraId="1A365156" w14:textId="77777777" w:rsidR="000E47A1" w:rsidRDefault="000E47A1" w:rsidP="000613FA">
            <w:pPr>
              <w:pStyle w:val="NoSpacing"/>
              <w:ind w:left="360"/>
              <w:rPr>
                <w:rFonts w:ascii="Calibri Light" w:hAnsi="Calibri Light"/>
                <w:sz w:val="20"/>
                <w:szCs w:val="20"/>
              </w:rPr>
            </w:pPr>
            <w:r w:rsidRPr="000E47A1">
              <w:rPr>
                <w:rFonts w:ascii="Calibri Light" w:hAnsi="Calibri Light"/>
                <w:b/>
                <w:sz w:val="20"/>
                <w:szCs w:val="20"/>
                <w:u w:val="single"/>
              </w:rPr>
              <w:t>Geometry</w:t>
            </w:r>
          </w:p>
          <w:p w14:paraId="30DB10D5" w14:textId="77777777" w:rsidR="000E47A1" w:rsidRPr="00173791" w:rsidRDefault="000E47A1" w:rsidP="001B6B36">
            <w:pPr>
              <w:pStyle w:val="NoSpacing"/>
              <w:numPr>
                <w:ilvl w:val="0"/>
                <w:numId w:val="5"/>
              </w:numPr>
              <w:rPr>
                <w:rFonts w:ascii="Calibri Light" w:hAnsi="Calibri Light"/>
                <w:b/>
                <w:sz w:val="20"/>
                <w:szCs w:val="20"/>
              </w:rPr>
            </w:pPr>
            <w:r w:rsidRPr="00173791">
              <w:rPr>
                <w:rFonts w:ascii="Calibri Light" w:hAnsi="Calibri Light"/>
                <w:b/>
                <w:sz w:val="20"/>
                <w:szCs w:val="20"/>
              </w:rPr>
              <w:t>Angle properties of shapes and parallel lines</w:t>
            </w:r>
          </w:p>
          <w:p w14:paraId="5F2184E2" w14:textId="77777777" w:rsidR="000E47A1" w:rsidRDefault="000E47A1" w:rsidP="001B6B36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0E47A1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Pythagoras theorem</w:t>
            </w:r>
          </w:p>
          <w:p w14:paraId="1BBFDA03" w14:textId="77777777" w:rsidR="00D537F0" w:rsidRPr="005A462E" w:rsidRDefault="00D537F0" w:rsidP="00D537F0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A462E">
              <w:rPr>
                <w:rFonts w:ascii="Calibri Light" w:hAnsi="Calibri Light"/>
                <w:color w:val="FF0000"/>
                <w:sz w:val="20"/>
                <w:szCs w:val="20"/>
              </w:rPr>
              <w:t>Topic test</w:t>
            </w:r>
          </w:p>
          <w:p w14:paraId="5E37BFA4" w14:textId="77777777" w:rsidR="00D537F0" w:rsidRPr="000E47A1" w:rsidRDefault="00D537F0" w:rsidP="00D537F0">
            <w:pPr>
              <w:pStyle w:val="NoSpacing"/>
              <w:ind w:left="1080"/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</w:p>
          <w:p w14:paraId="23F3B336" w14:textId="77777777" w:rsidR="00DD1D92" w:rsidRPr="001418FF" w:rsidRDefault="00DD1D92" w:rsidP="001418FF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</w:tc>
      </w:tr>
    </w:tbl>
    <w:p w14:paraId="3C94997E" w14:textId="77777777" w:rsidR="00D64DDD" w:rsidRDefault="00D64DDD">
      <w:r>
        <w:br w:type="page"/>
      </w:r>
    </w:p>
    <w:tbl>
      <w:tblPr>
        <w:tblStyle w:val="TableGrid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4889"/>
        <w:gridCol w:w="4890"/>
        <w:gridCol w:w="4890"/>
      </w:tblGrid>
      <w:tr w:rsidR="00DD1D92" w:rsidRPr="005E4077" w14:paraId="46F2E949" w14:textId="77777777" w:rsidTr="00D64DDD">
        <w:trPr>
          <w:trHeight w:val="1418"/>
          <w:jc w:val="center"/>
        </w:trPr>
        <w:tc>
          <w:tcPr>
            <w:tcW w:w="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142FA" w14:textId="77777777" w:rsidR="00DD1D92" w:rsidRPr="005E4077" w:rsidRDefault="00DD1D92" w:rsidP="005E4077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E4077">
              <w:rPr>
                <w:rFonts w:ascii="Calibri Light" w:hAnsi="Calibri Light"/>
                <w:sz w:val="20"/>
                <w:szCs w:val="20"/>
              </w:rPr>
              <w:lastRenderedPageBreak/>
              <w:t>3</w:t>
            </w:r>
          </w:p>
        </w:tc>
        <w:tc>
          <w:tcPr>
            <w:tcW w:w="4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3403F" w14:textId="77777777" w:rsidR="00895093" w:rsidRDefault="00863F94" w:rsidP="00863F94">
            <w:pPr>
              <w:pStyle w:val="NoSpacing"/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Addition and Subtraction</w:t>
            </w:r>
          </w:p>
          <w:p w14:paraId="15C4790C" w14:textId="77777777" w:rsidR="00863F94" w:rsidRPr="00863F94" w:rsidRDefault="00863F94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 w:rsidRPr="00863F94">
              <w:rPr>
                <w:rFonts w:ascii="Calibri Light" w:hAnsi="Calibri Light"/>
                <w:sz w:val="20"/>
                <w:szCs w:val="20"/>
              </w:rPr>
              <w:t>Mental strategies for integers and decimals</w:t>
            </w:r>
          </w:p>
          <w:p w14:paraId="2D6471C4" w14:textId="77777777" w:rsidR="00863F94" w:rsidRPr="00863F94" w:rsidRDefault="00863F94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 w:rsidRPr="00863F94">
              <w:rPr>
                <w:rFonts w:ascii="Calibri Light" w:hAnsi="Calibri Light"/>
                <w:sz w:val="20"/>
                <w:szCs w:val="20"/>
              </w:rPr>
              <w:t>Formal strategies for integers and decimals</w:t>
            </w:r>
          </w:p>
          <w:p w14:paraId="016D2CB8" w14:textId="77777777" w:rsidR="00863F94" w:rsidRPr="00863F94" w:rsidRDefault="00863F94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 w:rsidRPr="00863F94">
              <w:rPr>
                <w:rFonts w:ascii="Calibri Light" w:hAnsi="Calibri Light"/>
                <w:sz w:val="20"/>
                <w:szCs w:val="20"/>
              </w:rPr>
              <w:t>Choosing appropriate method</w:t>
            </w:r>
          </w:p>
          <w:p w14:paraId="54595161" w14:textId="77777777" w:rsidR="00863F94" w:rsidRPr="00863F94" w:rsidRDefault="00863F94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 w:rsidRPr="00863F94">
              <w:rPr>
                <w:rFonts w:ascii="Calibri Light" w:hAnsi="Calibri Light"/>
                <w:sz w:val="20"/>
                <w:szCs w:val="20"/>
              </w:rPr>
              <w:t>Perimeter problems</w:t>
            </w:r>
          </w:p>
          <w:p w14:paraId="0193DB79" w14:textId="77777777" w:rsidR="00863F94" w:rsidRPr="004702EC" w:rsidRDefault="00863F94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 w:rsidRPr="00863F94">
              <w:rPr>
                <w:rFonts w:ascii="Calibri Light" w:hAnsi="Calibri Light"/>
                <w:sz w:val="20"/>
                <w:szCs w:val="20"/>
              </w:rPr>
              <w:t>Financial Maths</w:t>
            </w:r>
          </w:p>
          <w:p w14:paraId="23825D7C" w14:textId="1B2CC355" w:rsidR="004702EC" w:rsidRPr="004702EC" w:rsidRDefault="004702EC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Frequency trees</w:t>
            </w:r>
          </w:p>
          <w:p w14:paraId="205758BF" w14:textId="446530E5" w:rsidR="00863F94" w:rsidRDefault="004702EC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Bar charts and line graphs</w:t>
            </w:r>
          </w:p>
          <w:p w14:paraId="46C7C33E" w14:textId="77777777" w:rsidR="005A462E" w:rsidRPr="00FE0C94" w:rsidRDefault="005A462E" w:rsidP="005A462E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33C5CFF5" w14:textId="77777777" w:rsidR="005A462E" w:rsidRPr="005A462E" w:rsidRDefault="005A462E" w:rsidP="005A462E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51F45C2C" w14:textId="77777777" w:rsidR="00863F94" w:rsidRDefault="00863F94" w:rsidP="00863F94">
            <w:pPr>
              <w:pStyle w:val="NoSpacing"/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Multiplication and Division</w:t>
            </w:r>
          </w:p>
          <w:p w14:paraId="2680DF96" w14:textId="77777777" w:rsidR="00863F94" w:rsidRDefault="00863F94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Factors and multiples</w:t>
            </w:r>
          </w:p>
          <w:p w14:paraId="390E4653" w14:textId="77777777" w:rsidR="00863F94" w:rsidRDefault="00863F94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Multiply and divide integers and decimals</w:t>
            </w:r>
          </w:p>
          <w:p w14:paraId="73ACA6E8" w14:textId="77777777" w:rsidR="00863F94" w:rsidRDefault="00863F94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Convert metric units</w:t>
            </w:r>
          </w:p>
          <w:p w14:paraId="418BFA6F" w14:textId="77777777" w:rsidR="00863F94" w:rsidRPr="000B02B9" w:rsidRDefault="00863F94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 w:rsidRPr="00863F94">
              <w:rPr>
                <w:rFonts w:ascii="Calibri Light" w:hAnsi="Calibri Light"/>
                <w:color w:val="0070C0"/>
                <w:sz w:val="20"/>
                <w:szCs w:val="20"/>
              </w:rPr>
              <w:t>Multiply by 0.1 and 0.01</w:t>
            </w:r>
          </w:p>
          <w:p w14:paraId="56410EBC" w14:textId="52F1EBF3" w:rsidR="000B02B9" w:rsidRDefault="000B02B9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0B02B9">
              <w:rPr>
                <w:rFonts w:ascii="Calibri Light" w:hAnsi="Calibri Light"/>
                <w:color w:val="000000" w:themeColor="text1"/>
                <w:sz w:val="20"/>
                <w:szCs w:val="20"/>
              </w:rPr>
              <w:t>Order of operations</w:t>
            </w:r>
          </w:p>
          <w:p w14:paraId="0C8AC7F1" w14:textId="7043B705" w:rsidR="003B10CF" w:rsidRDefault="003B10CF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Area of rectangles, parallelograms </w:t>
            </w:r>
          </w:p>
          <w:p w14:paraId="2117D716" w14:textId="3A54B2BB" w:rsidR="003B10CF" w:rsidRDefault="003B10CF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Area of triangles</w:t>
            </w:r>
          </w:p>
          <w:p w14:paraId="2CD0798D" w14:textId="28DA399C" w:rsidR="003B10CF" w:rsidRDefault="003B10CF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AC3106"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 xml:space="preserve">Area of trapezia </w:t>
            </w:r>
          </w:p>
          <w:p w14:paraId="6D95A580" w14:textId="75150060" w:rsidR="008B5935" w:rsidRDefault="008B5935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Solve problems involving the mean</w:t>
            </w:r>
          </w:p>
          <w:p w14:paraId="2DF429FD" w14:textId="77777777" w:rsidR="005A462E" w:rsidRPr="00FE0C94" w:rsidRDefault="005A462E" w:rsidP="005A462E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2A0F747A" w14:textId="77777777" w:rsidR="005A462E" w:rsidRPr="000B02B9" w:rsidRDefault="005A462E" w:rsidP="005A462E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  <w:p w14:paraId="32133A62" w14:textId="77777777" w:rsidR="00863F94" w:rsidRDefault="00863F94" w:rsidP="00863F94">
            <w:pPr>
              <w:pStyle w:val="NoSpacing"/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</w:p>
          <w:p w14:paraId="26B39513" w14:textId="77777777" w:rsidR="00863F94" w:rsidRDefault="00863F94" w:rsidP="00863F94">
            <w:pPr>
              <w:pStyle w:val="NoSpacing"/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Fractions and percentages of amounts</w:t>
            </w:r>
          </w:p>
          <w:p w14:paraId="526ABAB7" w14:textId="77777777" w:rsidR="00863F94" w:rsidRDefault="00863F94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Fraction of amounts</w:t>
            </w:r>
          </w:p>
          <w:p w14:paraId="6389DCE3" w14:textId="274980D8" w:rsidR="00863F94" w:rsidRDefault="00863F94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Percentages of amounts with</w:t>
            </w:r>
            <w:r w:rsidR="002F2E5A">
              <w:rPr>
                <w:rFonts w:ascii="Calibri Light" w:hAnsi="Calibri Light"/>
                <w:sz w:val="20"/>
                <w:szCs w:val="20"/>
              </w:rPr>
              <w:t xml:space="preserve">out a calculator </w:t>
            </w:r>
          </w:p>
          <w:p w14:paraId="4569F327" w14:textId="7DC9FEF2" w:rsidR="002F2E5A" w:rsidRPr="002F2E5A" w:rsidRDefault="002F2E5A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Percentages of amounts with a calculator </w:t>
            </w:r>
          </w:p>
          <w:p w14:paraId="7A77D628" w14:textId="77777777" w:rsidR="00863F94" w:rsidRPr="005A462E" w:rsidRDefault="00863F94" w:rsidP="005A462E">
            <w:pPr>
              <w:pStyle w:val="NoSpacing"/>
              <w:numPr>
                <w:ilvl w:val="0"/>
                <w:numId w:val="4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 w:rsidRPr="00863F94">
              <w:rPr>
                <w:rFonts w:ascii="Calibri Light" w:hAnsi="Calibri Light"/>
                <w:color w:val="0070C0"/>
                <w:sz w:val="20"/>
                <w:szCs w:val="20"/>
              </w:rPr>
              <w:t>Problems with fractions greater than 1</w:t>
            </w:r>
          </w:p>
          <w:p w14:paraId="625FC26D" w14:textId="77777777" w:rsidR="005A462E" w:rsidRPr="00FE0C94" w:rsidRDefault="005A462E" w:rsidP="005A462E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3AEBEB93" w14:textId="7097612C" w:rsidR="005A462E" w:rsidRPr="00863F94" w:rsidRDefault="005A462E" w:rsidP="005A462E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B92A97" w14:textId="315A990A" w:rsidR="003249FD" w:rsidRDefault="00FA006A" w:rsidP="00FA006A">
            <w:pPr>
              <w:pStyle w:val="NoSpacing"/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 xml:space="preserve">Brackets, Equations and </w:t>
            </w:r>
            <w:r w:rsidR="00A74A38">
              <w:rPr>
                <w:rFonts w:ascii="Calibri Light" w:hAnsi="Calibri Light"/>
                <w:b/>
                <w:sz w:val="20"/>
                <w:szCs w:val="20"/>
                <w:u w:val="single"/>
              </w:rPr>
              <w:t>Inequalities</w:t>
            </w:r>
          </w:p>
          <w:p w14:paraId="5BD30073" w14:textId="77777777" w:rsidR="00CF061F" w:rsidRPr="00CF061F" w:rsidRDefault="00CF061F" w:rsidP="00A82BF5">
            <w:pPr>
              <w:pStyle w:val="NoSpacing"/>
              <w:numPr>
                <w:ilvl w:val="0"/>
                <w:numId w:val="25"/>
              </w:numPr>
              <w:tabs>
                <w:tab w:val="left" w:pos="2175"/>
              </w:tabs>
              <w:rPr>
                <w:rFonts w:ascii="Calibri Light" w:hAnsi="Calibri Light"/>
                <w:b/>
                <w:color w:val="FF0000"/>
                <w:sz w:val="20"/>
                <w:szCs w:val="20"/>
                <w:u w:val="single"/>
              </w:rPr>
            </w:pPr>
            <w:r w:rsidRPr="00CF061F">
              <w:rPr>
                <w:rFonts w:ascii="Calibri Light" w:hAnsi="Calibri Light"/>
                <w:color w:val="FF0000"/>
                <w:sz w:val="20"/>
                <w:szCs w:val="20"/>
              </w:rPr>
              <w:t>PRE topic test</w:t>
            </w:r>
          </w:p>
          <w:p w14:paraId="20958F54" w14:textId="3CBA8D7E" w:rsidR="00A82BF5" w:rsidRPr="00A82BF5" w:rsidRDefault="00A82BF5" w:rsidP="00A82BF5">
            <w:pPr>
              <w:pStyle w:val="NoSpacing"/>
              <w:numPr>
                <w:ilvl w:val="0"/>
                <w:numId w:val="25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Form algebraic expressions</w:t>
            </w:r>
          </w:p>
          <w:p w14:paraId="31DBE3A2" w14:textId="3EF7AC15" w:rsidR="00A82BF5" w:rsidRPr="00A82BF5" w:rsidRDefault="00A82BF5" w:rsidP="00A82BF5">
            <w:pPr>
              <w:pStyle w:val="NoSpacing"/>
              <w:numPr>
                <w:ilvl w:val="0"/>
                <w:numId w:val="25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Using directed numbers with algebra</w:t>
            </w:r>
          </w:p>
          <w:p w14:paraId="3E916E5B" w14:textId="2C40F3A3" w:rsidR="00A82BF5" w:rsidRPr="00A82BF5" w:rsidRDefault="00A82BF5" w:rsidP="00A82BF5">
            <w:pPr>
              <w:pStyle w:val="NoSpacing"/>
              <w:numPr>
                <w:ilvl w:val="0"/>
                <w:numId w:val="25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Expanding single brackets</w:t>
            </w:r>
          </w:p>
          <w:p w14:paraId="52CF6C56" w14:textId="77760A7F" w:rsidR="00A82BF5" w:rsidRPr="00A82BF5" w:rsidRDefault="00A82BF5" w:rsidP="00A82BF5">
            <w:pPr>
              <w:pStyle w:val="NoSpacing"/>
              <w:numPr>
                <w:ilvl w:val="0"/>
                <w:numId w:val="25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Factorise into a single bracket</w:t>
            </w:r>
          </w:p>
          <w:p w14:paraId="067D9344" w14:textId="1A8934EB" w:rsidR="00A82BF5" w:rsidRPr="00A82BF5" w:rsidRDefault="00A82BF5" w:rsidP="00A82BF5">
            <w:pPr>
              <w:pStyle w:val="NoSpacing"/>
              <w:numPr>
                <w:ilvl w:val="0"/>
                <w:numId w:val="25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Expand two single brackets and simplify</w:t>
            </w:r>
          </w:p>
          <w:p w14:paraId="1CBFDF69" w14:textId="4CEC40AD" w:rsidR="00A82BF5" w:rsidRPr="00A82BF5" w:rsidRDefault="00A82BF5" w:rsidP="00A82BF5">
            <w:pPr>
              <w:pStyle w:val="NoSpacing"/>
              <w:numPr>
                <w:ilvl w:val="0"/>
                <w:numId w:val="25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Expand a pair of binomials</w:t>
            </w:r>
          </w:p>
          <w:p w14:paraId="1E7A1813" w14:textId="27EFDC04" w:rsidR="00A82BF5" w:rsidRPr="00A82BF5" w:rsidRDefault="00A82BF5" w:rsidP="00A82BF5">
            <w:pPr>
              <w:pStyle w:val="NoSpacing"/>
              <w:numPr>
                <w:ilvl w:val="0"/>
                <w:numId w:val="25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Solve equations involving brackets</w:t>
            </w:r>
          </w:p>
          <w:p w14:paraId="37D83BC7" w14:textId="1CD0D65D" w:rsidR="00A82BF5" w:rsidRPr="00A82BF5" w:rsidRDefault="00A82BF5" w:rsidP="00A82BF5">
            <w:pPr>
              <w:pStyle w:val="NoSpacing"/>
              <w:numPr>
                <w:ilvl w:val="0"/>
                <w:numId w:val="25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Forming and solving equations</w:t>
            </w:r>
          </w:p>
          <w:p w14:paraId="12BC6C5A" w14:textId="2A91DCB4" w:rsidR="00A82BF5" w:rsidRPr="00A82BF5" w:rsidRDefault="00A82BF5" w:rsidP="00A82BF5">
            <w:pPr>
              <w:pStyle w:val="NoSpacing"/>
              <w:numPr>
                <w:ilvl w:val="0"/>
                <w:numId w:val="25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Forming and solving inequalities</w:t>
            </w:r>
          </w:p>
          <w:p w14:paraId="38CCBC15" w14:textId="239CBB4D" w:rsidR="00A82BF5" w:rsidRPr="00A82BF5" w:rsidRDefault="00A82BF5" w:rsidP="00A82BF5">
            <w:pPr>
              <w:pStyle w:val="NoSpacing"/>
              <w:numPr>
                <w:ilvl w:val="0"/>
                <w:numId w:val="25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Solving equations with unknowns on both sides</w:t>
            </w:r>
          </w:p>
          <w:p w14:paraId="517A3927" w14:textId="48C52846" w:rsidR="00FA006A" w:rsidRPr="00CF061F" w:rsidRDefault="00A82BF5" w:rsidP="00B07445">
            <w:pPr>
              <w:pStyle w:val="NoSpacing"/>
              <w:numPr>
                <w:ilvl w:val="0"/>
                <w:numId w:val="25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A82BF5">
              <w:rPr>
                <w:rFonts w:ascii="Calibri Light" w:hAnsi="Calibri Light"/>
                <w:sz w:val="20"/>
                <w:szCs w:val="20"/>
              </w:rPr>
              <w:t>Identify and use expressions, identities, formulae and equations.</w:t>
            </w:r>
          </w:p>
          <w:p w14:paraId="4EA6DFDE" w14:textId="40AEEEAE" w:rsidR="00CF061F" w:rsidRPr="00CF061F" w:rsidRDefault="00CF061F" w:rsidP="00B07445">
            <w:pPr>
              <w:pStyle w:val="NoSpacing"/>
              <w:numPr>
                <w:ilvl w:val="0"/>
                <w:numId w:val="25"/>
              </w:numPr>
              <w:tabs>
                <w:tab w:val="left" w:pos="2175"/>
              </w:tabs>
              <w:rPr>
                <w:rFonts w:ascii="Calibri Light" w:hAnsi="Calibri Light"/>
                <w:b/>
                <w:color w:val="FF0000"/>
                <w:sz w:val="20"/>
                <w:szCs w:val="20"/>
                <w:u w:val="single"/>
              </w:rPr>
            </w:pPr>
            <w:r w:rsidRPr="00CF061F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58EF6236" w14:textId="77777777" w:rsidR="00FA006A" w:rsidRDefault="00FA006A" w:rsidP="00FA006A">
            <w:pPr>
              <w:pStyle w:val="NoSpacing"/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729791AC" w14:textId="73A554FA" w:rsidR="00FA006A" w:rsidRDefault="00FA006A" w:rsidP="00FA006A">
            <w:pPr>
              <w:pStyle w:val="NoSpacing"/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Sequences</w:t>
            </w:r>
          </w:p>
          <w:p w14:paraId="28B9F3D5" w14:textId="49DB6EFA" w:rsidR="00A82BF5" w:rsidRPr="00A82BF5" w:rsidRDefault="00A82BF5" w:rsidP="00A82BF5">
            <w:pPr>
              <w:pStyle w:val="NoSpacing"/>
              <w:numPr>
                <w:ilvl w:val="0"/>
                <w:numId w:val="26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Generate sequences given an algebraic rule</w:t>
            </w:r>
          </w:p>
          <w:p w14:paraId="023D471D" w14:textId="1B17E593" w:rsidR="00A82BF5" w:rsidRPr="00CF061F" w:rsidRDefault="00A82BF5" w:rsidP="00A82BF5">
            <w:pPr>
              <w:pStyle w:val="NoSpacing"/>
              <w:numPr>
                <w:ilvl w:val="0"/>
                <w:numId w:val="26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color w:val="548DD4" w:themeColor="text2" w:themeTint="99"/>
                <w:sz w:val="20"/>
                <w:szCs w:val="20"/>
              </w:rPr>
              <w:t>Finding the nth term of a given sequence both numerical and pictorial</w:t>
            </w:r>
          </w:p>
          <w:p w14:paraId="7ECEF252" w14:textId="41EDA8B4" w:rsidR="00CF061F" w:rsidRPr="00CF061F" w:rsidRDefault="00CF061F" w:rsidP="00A82BF5">
            <w:pPr>
              <w:pStyle w:val="NoSpacing"/>
              <w:numPr>
                <w:ilvl w:val="0"/>
                <w:numId w:val="26"/>
              </w:numPr>
              <w:tabs>
                <w:tab w:val="left" w:pos="2175"/>
              </w:tabs>
              <w:rPr>
                <w:rFonts w:ascii="Calibri Light" w:hAnsi="Calibri Light"/>
                <w:b/>
                <w:color w:val="FF0000"/>
                <w:sz w:val="20"/>
                <w:szCs w:val="20"/>
                <w:u w:val="single"/>
              </w:rPr>
            </w:pPr>
            <w:r w:rsidRPr="00CF061F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46E5C1BD" w14:textId="77777777" w:rsidR="00FA006A" w:rsidRDefault="00FA006A" w:rsidP="00FA006A">
            <w:pPr>
              <w:pStyle w:val="NoSpacing"/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714AA0FB" w14:textId="77777777" w:rsidR="00FA006A" w:rsidRDefault="00FA006A" w:rsidP="00FA006A">
            <w:pPr>
              <w:pStyle w:val="NoSpacing"/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Indices</w:t>
            </w:r>
          </w:p>
          <w:p w14:paraId="4B564C84" w14:textId="77777777" w:rsidR="00A82BF5" w:rsidRPr="00A82BF5" w:rsidRDefault="00A82BF5" w:rsidP="00A82BF5">
            <w:pPr>
              <w:pStyle w:val="NoSpacing"/>
              <w:numPr>
                <w:ilvl w:val="0"/>
                <w:numId w:val="27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Use all four operations with indices</w:t>
            </w:r>
          </w:p>
          <w:p w14:paraId="2E8DB208" w14:textId="77777777" w:rsidR="00A82BF5" w:rsidRPr="00A82BF5" w:rsidRDefault="00A82BF5" w:rsidP="00A82BF5">
            <w:pPr>
              <w:pStyle w:val="NoSpacing"/>
              <w:numPr>
                <w:ilvl w:val="0"/>
                <w:numId w:val="27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Laws of indices (multiply and divide)</w:t>
            </w:r>
          </w:p>
          <w:p w14:paraId="750CBABF" w14:textId="77777777" w:rsidR="00A82BF5" w:rsidRPr="00CF061F" w:rsidRDefault="00A82BF5" w:rsidP="00A82BF5">
            <w:pPr>
              <w:pStyle w:val="NoSpacing"/>
              <w:numPr>
                <w:ilvl w:val="0"/>
                <w:numId w:val="27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color w:val="4F81BD" w:themeColor="accent1"/>
                <w:sz w:val="20"/>
                <w:szCs w:val="20"/>
              </w:rPr>
              <w:t>Index rule for powers of powers</w:t>
            </w:r>
          </w:p>
          <w:p w14:paraId="77463D95" w14:textId="6148048D" w:rsidR="00CF061F" w:rsidRPr="00FA006A" w:rsidRDefault="00CF061F" w:rsidP="00A82BF5">
            <w:pPr>
              <w:pStyle w:val="NoSpacing"/>
              <w:numPr>
                <w:ilvl w:val="0"/>
                <w:numId w:val="27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CF061F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</w:tc>
        <w:tc>
          <w:tcPr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B579BC" w14:textId="77777777" w:rsidR="00AE7747" w:rsidRDefault="00AE7747" w:rsidP="000613FA">
            <w:pPr>
              <w:pStyle w:val="NoSpacing"/>
              <w:tabs>
                <w:tab w:val="left" w:pos="2175"/>
              </w:tabs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Algebra</w:t>
            </w:r>
          </w:p>
          <w:p w14:paraId="390BFDD6" w14:textId="77777777" w:rsidR="00AE7747" w:rsidRPr="00AE7747" w:rsidRDefault="005F0F0F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Solving linear equations</w:t>
            </w:r>
          </w:p>
          <w:p w14:paraId="1C15BABC" w14:textId="77777777" w:rsidR="00AE7747" w:rsidRPr="00065EAF" w:rsidRDefault="005F0F0F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b/>
                <w:color w:val="4F81BD" w:themeColor="accent1"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color w:val="4F81BD" w:themeColor="accent1"/>
                <w:sz w:val="20"/>
                <w:szCs w:val="20"/>
              </w:rPr>
              <w:t>Simultaneous equations</w:t>
            </w:r>
            <w:r w:rsidR="00AE7747" w:rsidRPr="00083177">
              <w:rPr>
                <w:rFonts w:ascii="Calibri Light" w:hAnsi="Calibri Light"/>
                <w:color w:val="4F81BD" w:themeColor="accent1"/>
                <w:sz w:val="20"/>
                <w:szCs w:val="20"/>
              </w:rPr>
              <w:t xml:space="preserve"> </w:t>
            </w:r>
          </w:p>
          <w:p w14:paraId="0E501678" w14:textId="77777777" w:rsidR="00065EAF" w:rsidRPr="005A462E" w:rsidRDefault="00065EAF" w:rsidP="00065EAF">
            <w:pPr>
              <w:pStyle w:val="NoSpacing"/>
              <w:numPr>
                <w:ilvl w:val="0"/>
                <w:numId w:val="3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A462E">
              <w:rPr>
                <w:rFonts w:ascii="Calibri Light" w:hAnsi="Calibri Light"/>
                <w:color w:val="FF0000"/>
                <w:sz w:val="20"/>
                <w:szCs w:val="20"/>
              </w:rPr>
              <w:t>Topic test</w:t>
            </w:r>
          </w:p>
          <w:p w14:paraId="251E1674" w14:textId="77777777" w:rsidR="00065EAF" w:rsidRPr="00083177" w:rsidRDefault="00065EAF" w:rsidP="00065EAF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b/>
                <w:color w:val="4F81BD" w:themeColor="accent1"/>
                <w:sz w:val="20"/>
                <w:szCs w:val="20"/>
                <w:u w:val="single"/>
              </w:rPr>
            </w:pPr>
          </w:p>
          <w:p w14:paraId="08A9766C" w14:textId="77777777" w:rsidR="00AE7747" w:rsidRDefault="005F0F0F" w:rsidP="000613FA">
            <w:pPr>
              <w:pStyle w:val="NoSpacing"/>
              <w:tabs>
                <w:tab w:val="left" w:pos="2175"/>
              </w:tabs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Percentages</w:t>
            </w:r>
          </w:p>
          <w:p w14:paraId="6830C295" w14:textId="77777777" w:rsidR="00DD1D92" w:rsidRPr="00F04678" w:rsidRDefault="005F0F0F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 w:rsidRPr="00F04678">
              <w:rPr>
                <w:rFonts w:ascii="Calibri Light" w:hAnsi="Calibri Light"/>
                <w:b/>
                <w:sz w:val="20"/>
                <w:szCs w:val="20"/>
              </w:rPr>
              <w:t>Converting between fractions, decimals, percentages</w:t>
            </w:r>
          </w:p>
          <w:p w14:paraId="31A5B48F" w14:textId="77777777" w:rsidR="005F0F0F" w:rsidRDefault="005F0F0F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 w:rsidRPr="005F0F0F">
              <w:rPr>
                <w:rFonts w:ascii="Calibri Light" w:hAnsi="Calibri Light"/>
                <w:sz w:val="20"/>
                <w:szCs w:val="20"/>
              </w:rPr>
              <w:t xml:space="preserve">Calculating </w:t>
            </w:r>
            <w:r w:rsidRPr="00EA2D59">
              <w:rPr>
                <w:rFonts w:ascii="Calibri Light" w:hAnsi="Calibri Light"/>
                <w:sz w:val="20"/>
                <w:szCs w:val="20"/>
              </w:rPr>
              <w:t>percentages</w:t>
            </w:r>
            <w:r>
              <w:rPr>
                <w:rFonts w:ascii="Calibri Light" w:hAnsi="Calibri Light"/>
                <w:sz w:val="20"/>
                <w:szCs w:val="20"/>
              </w:rPr>
              <w:t xml:space="preserve"> of quantities including using a multiplier</w:t>
            </w:r>
          </w:p>
          <w:p w14:paraId="21A396DA" w14:textId="77777777" w:rsidR="00065EAF" w:rsidRPr="00065EAF" w:rsidRDefault="005F0F0F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065EAF">
              <w:rPr>
                <w:rFonts w:ascii="Calibri Light" w:hAnsi="Calibri Light"/>
                <w:sz w:val="20"/>
                <w:szCs w:val="20"/>
              </w:rPr>
              <w:t xml:space="preserve">Percentage increase, decrease, </w:t>
            </w:r>
            <w:r w:rsidRPr="00065EAF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profit, simple interest, reverse percentages</w:t>
            </w:r>
          </w:p>
          <w:p w14:paraId="4E7CD45B" w14:textId="77777777" w:rsidR="00065EAF" w:rsidRPr="005A462E" w:rsidRDefault="00065EAF" w:rsidP="00065EAF">
            <w:pPr>
              <w:pStyle w:val="NoSpacing"/>
              <w:numPr>
                <w:ilvl w:val="0"/>
                <w:numId w:val="3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A462E">
              <w:rPr>
                <w:rFonts w:ascii="Calibri Light" w:hAnsi="Calibri Light"/>
                <w:color w:val="FF0000"/>
                <w:sz w:val="20"/>
                <w:szCs w:val="20"/>
              </w:rPr>
              <w:t>Topic test</w:t>
            </w:r>
          </w:p>
          <w:p w14:paraId="48AA75FA" w14:textId="77777777" w:rsidR="00065EAF" w:rsidRPr="00065EAF" w:rsidRDefault="00065EAF" w:rsidP="00065EAF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0EE9B082" w14:textId="77777777" w:rsidR="00065EAF" w:rsidRDefault="00065EAF" w:rsidP="00065EAF">
            <w:pPr>
              <w:pStyle w:val="NoSpacing"/>
              <w:tabs>
                <w:tab w:val="left" w:pos="2175"/>
              </w:tabs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2625043A" w14:textId="6E8C140A" w:rsidR="005F0F0F" w:rsidRPr="00065EAF" w:rsidRDefault="008B1555" w:rsidP="00065EAF">
            <w:pPr>
              <w:pStyle w:val="NoSpacing"/>
              <w:tabs>
                <w:tab w:val="left" w:pos="2175"/>
              </w:tabs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065EAF">
              <w:rPr>
                <w:rFonts w:ascii="Calibri Light" w:hAnsi="Calibri Light"/>
                <w:b/>
                <w:sz w:val="20"/>
                <w:szCs w:val="20"/>
                <w:u w:val="single"/>
              </w:rPr>
              <w:t>Surface area and volume</w:t>
            </w:r>
          </w:p>
          <w:p w14:paraId="751FE581" w14:textId="77777777" w:rsidR="008B1555" w:rsidRPr="008B1555" w:rsidRDefault="008B1555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</w:t>
            </w:r>
            <w:r w:rsidRPr="008B1555">
              <w:rPr>
                <w:rFonts w:ascii="Calibri Light" w:hAnsi="Calibri Light"/>
                <w:sz w:val="20"/>
                <w:szCs w:val="20"/>
              </w:rPr>
              <w:t>rea of rectangle, triangle, parallelogram</w:t>
            </w:r>
            <w:r>
              <w:rPr>
                <w:rFonts w:ascii="Calibri Light" w:hAnsi="Calibri Light"/>
                <w:sz w:val="20"/>
                <w:szCs w:val="20"/>
              </w:rPr>
              <w:t xml:space="preserve">, </w:t>
            </w:r>
            <w:r w:rsidRPr="008B1555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trapezium</w:t>
            </w:r>
            <w:r>
              <w:rPr>
                <w:rFonts w:ascii="Calibri Light" w:hAnsi="Calibri Light"/>
                <w:color w:val="4F81BD" w:themeColor="accent1"/>
                <w:sz w:val="20"/>
                <w:szCs w:val="20"/>
              </w:rPr>
              <w:t xml:space="preserve"> and circle</w:t>
            </w:r>
          </w:p>
          <w:p w14:paraId="63B48E28" w14:textId="77777777" w:rsidR="005F0F0F" w:rsidRPr="00065EAF" w:rsidRDefault="008B1555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Surface area and volume of cuboids, prisms,</w:t>
            </w:r>
            <w:r w:rsidRPr="008B1555">
              <w:rPr>
                <w:rFonts w:ascii="Calibri Light" w:hAnsi="Calibri Light"/>
                <w:color w:val="4F81BD" w:themeColor="accent1"/>
                <w:sz w:val="20"/>
                <w:szCs w:val="20"/>
              </w:rPr>
              <w:t xml:space="preserve"> cylinder</w:t>
            </w:r>
            <w:r>
              <w:rPr>
                <w:rFonts w:ascii="Calibri Light" w:hAnsi="Calibri Light"/>
                <w:color w:val="4F81BD" w:themeColor="accent1"/>
                <w:sz w:val="20"/>
                <w:szCs w:val="20"/>
              </w:rPr>
              <w:t>s and composite shapes</w:t>
            </w:r>
          </w:p>
          <w:p w14:paraId="57AE5ABB" w14:textId="77777777" w:rsidR="00065EAF" w:rsidRPr="005A462E" w:rsidRDefault="00065EAF" w:rsidP="00065EAF">
            <w:pPr>
              <w:pStyle w:val="NoSpacing"/>
              <w:numPr>
                <w:ilvl w:val="0"/>
                <w:numId w:val="3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A462E">
              <w:rPr>
                <w:rFonts w:ascii="Calibri Light" w:hAnsi="Calibri Light"/>
                <w:color w:val="FF0000"/>
                <w:sz w:val="20"/>
                <w:szCs w:val="20"/>
              </w:rPr>
              <w:t>Topic test</w:t>
            </w:r>
          </w:p>
          <w:p w14:paraId="47670EC4" w14:textId="77777777" w:rsidR="00065EAF" w:rsidRDefault="00065EAF" w:rsidP="00065EAF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sz w:val="20"/>
                <w:szCs w:val="20"/>
              </w:rPr>
            </w:pPr>
          </w:p>
          <w:p w14:paraId="20BE7DF5" w14:textId="77777777" w:rsidR="00E70A0F" w:rsidRPr="00E70A0F" w:rsidRDefault="00E70A0F" w:rsidP="00E70A0F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D1D92" w:rsidRPr="005E4077" w14:paraId="6219C8E3" w14:textId="77777777" w:rsidTr="00D64DDD">
        <w:trPr>
          <w:trHeight w:val="1418"/>
          <w:jc w:val="center"/>
        </w:trPr>
        <w:tc>
          <w:tcPr>
            <w:tcW w:w="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C61B8" w14:textId="77777777" w:rsidR="00DD1D92" w:rsidRPr="005E4077" w:rsidRDefault="00DD1D92" w:rsidP="005E4077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E4077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4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DC5A1" w14:textId="77777777" w:rsidR="00863F94" w:rsidRDefault="00895093" w:rsidP="00863F94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Directed Number</w:t>
            </w:r>
          </w:p>
          <w:p w14:paraId="4043A002" w14:textId="77777777" w:rsidR="00895093" w:rsidRDefault="00A01250" w:rsidP="005A462E">
            <w:pPr>
              <w:pStyle w:val="NoSpacing"/>
              <w:numPr>
                <w:ilvl w:val="0"/>
                <w:numId w:val="17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Order and compare directed numbers</w:t>
            </w:r>
          </w:p>
          <w:p w14:paraId="7D5E437D" w14:textId="77777777" w:rsidR="00A01250" w:rsidRDefault="00A01250" w:rsidP="005A462E">
            <w:pPr>
              <w:pStyle w:val="NoSpacing"/>
              <w:numPr>
                <w:ilvl w:val="0"/>
                <w:numId w:val="17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Calculations that cross zero</w:t>
            </w:r>
          </w:p>
          <w:p w14:paraId="24501FA7" w14:textId="77777777" w:rsidR="00A01250" w:rsidRDefault="00A01250" w:rsidP="005A462E">
            <w:pPr>
              <w:pStyle w:val="NoSpacing"/>
              <w:numPr>
                <w:ilvl w:val="0"/>
                <w:numId w:val="17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Multiplication and division of directed numbers</w:t>
            </w:r>
          </w:p>
          <w:p w14:paraId="30DB0C48" w14:textId="77777777" w:rsidR="00A01250" w:rsidRDefault="00A01250" w:rsidP="005A462E">
            <w:pPr>
              <w:pStyle w:val="NoSpacing"/>
              <w:numPr>
                <w:ilvl w:val="0"/>
                <w:numId w:val="17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Evaluate algebraic expressions with directed number</w:t>
            </w:r>
          </w:p>
          <w:p w14:paraId="5E72EBFD" w14:textId="77777777" w:rsidR="00A01250" w:rsidRDefault="00A01250" w:rsidP="005A462E">
            <w:pPr>
              <w:pStyle w:val="NoSpacing"/>
              <w:numPr>
                <w:ilvl w:val="0"/>
                <w:numId w:val="17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Two step equations</w:t>
            </w:r>
          </w:p>
          <w:p w14:paraId="05F94882" w14:textId="77777777" w:rsidR="005A462E" w:rsidRPr="00FE0C94" w:rsidRDefault="005A462E" w:rsidP="005A462E">
            <w:pPr>
              <w:pStyle w:val="NoSpacing"/>
              <w:numPr>
                <w:ilvl w:val="0"/>
                <w:numId w:val="17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55610492" w14:textId="77777777" w:rsidR="005A462E" w:rsidRDefault="005A462E" w:rsidP="005A462E">
            <w:pPr>
              <w:pStyle w:val="NoSpacing"/>
              <w:ind w:left="720"/>
              <w:rPr>
                <w:rFonts w:ascii="Calibri Light" w:hAnsi="Calibri Light"/>
                <w:sz w:val="20"/>
                <w:szCs w:val="20"/>
              </w:rPr>
            </w:pPr>
          </w:p>
          <w:p w14:paraId="79D42DD6" w14:textId="77777777" w:rsidR="00A01250" w:rsidRDefault="00A01250" w:rsidP="00A01250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  <w:p w14:paraId="5BEF5E48" w14:textId="77777777" w:rsidR="00895093" w:rsidRDefault="00895093" w:rsidP="00895093">
            <w:pPr>
              <w:pStyle w:val="NoSpacing"/>
              <w:rPr>
                <w:rFonts w:ascii="Calibri Light" w:hAnsi="Calibri Light"/>
                <w:sz w:val="20"/>
                <w:szCs w:val="20"/>
              </w:rPr>
            </w:pPr>
          </w:p>
          <w:p w14:paraId="0900CD98" w14:textId="77777777" w:rsidR="00895093" w:rsidRDefault="00895093" w:rsidP="00A01250">
            <w:pPr>
              <w:pStyle w:val="NoSpacing"/>
              <w:jc w:val="both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Fractional Thinking</w:t>
            </w:r>
          </w:p>
          <w:p w14:paraId="7EDC0719" w14:textId="77777777" w:rsidR="00A01250" w:rsidRDefault="00A01250" w:rsidP="005A462E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Convert between mixed numbers and fractions</w:t>
            </w:r>
          </w:p>
          <w:p w14:paraId="5A0943D7" w14:textId="77777777" w:rsidR="00A01250" w:rsidRDefault="00A01250" w:rsidP="005A462E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Add and subtract fractions with same denominator</w:t>
            </w:r>
          </w:p>
          <w:p w14:paraId="307C6F64" w14:textId="77777777" w:rsidR="00A01250" w:rsidRDefault="00A01250" w:rsidP="005A462E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More equivalent fractions</w:t>
            </w:r>
          </w:p>
          <w:p w14:paraId="30CA1277" w14:textId="77777777" w:rsidR="00A01250" w:rsidRDefault="00A01250" w:rsidP="005A462E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Add and subtract fractions with any denominator</w:t>
            </w:r>
          </w:p>
          <w:p w14:paraId="53332F7A" w14:textId="77777777" w:rsidR="00A01250" w:rsidRDefault="00A01250" w:rsidP="005A462E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Add and subtract improper fractions and mixed numbers</w:t>
            </w:r>
          </w:p>
          <w:p w14:paraId="6DB149C3" w14:textId="07CF83E1" w:rsidR="00895093" w:rsidRPr="005A462E" w:rsidRDefault="005A462E" w:rsidP="005A462E">
            <w:pPr>
              <w:pStyle w:val="NoSpacing"/>
              <w:numPr>
                <w:ilvl w:val="0"/>
                <w:numId w:val="17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>
              <w:rPr>
                <w:rFonts w:ascii="Calibri Light" w:hAnsi="Calibri Light"/>
                <w:color w:val="FF0000"/>
                <w:sz w:val="20"/>
                <w:szCs w:val="20"/>
              </w:rPr>
              <w:t>End of Spring term assessment</w:t>
            </w:r>
          </w:p>
        </w:tc>
        <w:tc>
          <w:tcPr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67B400" w14:textId="1952F296" w:rsidR="003249FD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lastRenderedPageBreak/>
              <w:t>Fractions and percentages</w:t>
            </w:r>
          </w:p>
          <w:p w14:paraId="1CF57C24" w14:textId="77777777" w:rsidR="00CF061F" w:rsidRPr="00CF061F" w:rsidRDefault="00CF061F" w:rsidP="00A82BF5">
            <w:pPr>
              <w:pStyle w:val="NoSpacing"/>
              <w:numPr>
                <w:ilvl w:val="0"/>
                <w:numId w:val="28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CF061F">
              <w:rPr>
                <w:rFonts w:ascii="Calibri Light" w:hAnsi="Calibri Light"/>
                <w:color w:val="FF0000"/>
                <w:sz w:val="20"/>
                <w:szCs w:val="20"/>
              </w:rPr>
              <w:t>PRE topic test</w:t>
            </w:r>
          </w:p>
          <w:p w14:paraId="1E3119D8" w14:textId="5B350B0B" w:rsidR="00A82BF5" w:rsidRDefault="00A82BF5" w:rsidP="00A82BF5">
            <w:pPr>
              <w:pStyle w:val="NoSpacing"/>
              <w:numPr>
                <w:ilvl w:val="0"/>
                <w:numId w:val="28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Convert fluently between fractions, decimals, and percentages.</w:t>
            </w:r>
          </w:p>
          <w:p w14:paraId="5484BB5D" w14:textId="522504F3" w:rsidR="00A82BF5" w:rsidRDefault="00A82BF5" w:rsidP="00A82BF5">
            <w:pPr>
              <w:pStyle w:val="NoSpacing"/>
              <w:numPr>
                <w:ilvl w:val="0"/>
                <w:numId w:val="28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Use of a multiplier to find percentages and to increase/decrease amounts.</w:t>
            </w:r>
          </w:p>
          <w:p w14:paraId="713BADD9" w14:textId="4259C4CD" w:rsidR="00A82BF5" w:rsidRDefault="00A82BF5" w:rsidP="00A82BF5">
            <w:pPr>
              <w:pStyle w:val="NoSpacing"/>
              <w:numPr>
                <w:ilvl w:val="0"/>
                <w:numId w:val="28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Express a number as a proportion of another number</w:t>
            </w:r>
          </w:p>
          <w:p w14:paraId="08DFD60D" w14:textId="19FE48F5" w:rsidR="00A82BF5" w:rsidRDefault="00A82BF5" w:rsidP="00A82BF5">
            <w:pPr>
              <w:pStyle w:val="NoSpacing"/>
              <w:numPr>
                <w:ilvl w:val="0"/>
                <w:numId w:val="28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Percentage change</w:t>
            </w:r>
          </w:p>
          <w:p w14:paraId="4B41B087" w14:textId="10A82E13" w:rsidR="00A82BF5" w:rsidRPr="00CF061F" w:rsidRDefault="00A82BF5" w:rsidP="00A82BF5">
            <w:pPr>
              <w:pStyle w:val="NoSpacing"/>
              <w:numPr>
                <w:ilvl w:val="0"/>
                <w:numId w:val="28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color w:val="4F81BD" w:themeColor="accent1"/>
                <w:sz w:val="20"/>
                <w:szCs w:val="20"/>
              </w:rPr>
              <w:t>Reverse percentage problems</w:t>
            </w:r>
          </w:p>
          <w:p w14:paraId="1EFC3CD6" w14:textId="2782914B" w:rsidR="00CF061F" w:rsidRPr="00CF061F" w:rsidRDefault="00CF061F" w:rsidP="00A82BF5">
            <w:pPr>
              <w:pStyle w:val="NoSpacing"/>
              <w:numPr>
                <w:ilvl w:val="0"/>
                <w:numId w:val="28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CF061F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33F35509" w14:textId="77777777" w:rsidR="00FA006A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1911F88A" w14:textId="7AAA4656" w:rsidR="00FA006A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Standard Index Form</w:t>
            </w:r>
          </w:p>
          <w:p w14:paraId="71594CB9" w14:textId="60F331DD" w:rsidR="00A82BF5" w:rsidRPr="00A82BF5" w:rsidRDefault="00A82BF5" w:rsidP="00A82BF5">
            <w:pPr>
              <w:pStyle w:val="NoSpacing"/>
              <w:numPr>
                <w:ilvl w:val="0"/>
                <w:numId w:val="29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Write large and small numbers in standard form.</w:t>
            </w:r>
          </w:p>
          <w:p w14:paraId="6CCCCF03" w14:textId="42017DAF" w:rsidR="00A82BF5" w:rsidRPr="00A82BF5" w:rsidRDefault="00A82BF5" w:rsidP="00A82BF5">
            <w:pPr>
              <w:pStyle w:val="NoSpacing"/>
              <w:numPr>
                <w:ilvl w:val="0"/>
                <w:numId w:val="29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Calculate sums in SF both mentally and with calculator.</w:t>
            </w:r>
          </w:p>
          <w:p w14:paraId="4E3F8AF3" w14:textId="4E170DB1" w:rsidR="00A82BF5" w:rsidRPr="00A82BF5" w:rsidRDefault="00A82BF5" w:rsidP="00A82BF5">
            <w:pPr>
              <w:pStyle w:val="NoSpacing"/>
              <w:numPr>
                <w:ilvl w:val="0"/>
                <w:numId w:val="29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Multiply and divide in SF using index rules</w:t>
            </w:r>
          </w:p>
          <w:p w14:paraId="65751DB5" w14:textId="570CAAAF" w:rsidR="00A82BF5" w:rsidRPr="00CF061F" w:rsidRDefault="00A82BF5" w:rsidP="00A82BF5">
            <w:pPr>
              <w:pStyle w:val="NoSpacing"/>
              <w:numPr>
                <w:ilvl w:val="0"/>
                <w:numId w:val="29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color w:val="4F81BD" w:themeColor="accent1"/>
                <w:sz w:val="20"/>
                <w:szCs w:val="20"/>
              </w:rPr>
              <w:t>Negative and fractional indices</w:t>
            </w:r>
          </w:p>
          <w:p w14:paraId="1BFCDD82" w14:textId="5E62ECFB" w:rsidR="00CF061F" w:rsidRPr="00CF061F" w:rsidRDefault="00CF061F" w:rsidP="00A82BF5">
            <w:pPr>
              <w:pStyle w:val="NoSpacing"/>
              <w:numPr>
                <w:ilvl w:val="0"/>
                <w:numId w:val="29"/>
              </w:numPr>
              <w:rPr>
                <w:rFonts w:ascii="Calibri Light" w:hAnsi="Calibri Light"/>
                <w:b/>
                <w:color w:val="FF0000"/>
                <w:sz w:val="20"/>
                <w:szCs w:val="20"/>
                <w:u w:val="single"/>
              </w:rPr>
            </w:pPr>
            <w:r w:rsidRPr="00CF061F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6178776F" w14:textId="77777777" w:rsidR="00FA006A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658ACB18" w14:textId="77777777" w:rsidR="00FA006A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67F43936" w14:textId="77777777" w:rsidR="00FA006A" w:rsidRDefault="00E51185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Number Sens</w:t>
            </w:r>
            <w:r w:rsidR="00FA006A">
              <w:rPr>
                <w:rFonts w:ascii="Calibri Light" w:hAnsi="Calibri Light"/>
                <w:b/>
                <w:sz w:val="20"/>
                <w:szCs w:val="20"/>
                <w:u w:val="single"/>
              </w:rPr>
              <w:t>e</w:t>
            </w:r>
          </w:p>
          <w:p w14:paraId="713E7410" w14:textId="7EB59A73" w:rsidR="00E51185" w:rsidRDefault="00E51185" w:rsidP="00E51185">
            <w:pPr>
              <w:pStyle w:val="NoSpacing"/>
              <w:numPr>
                <w:ilvl w:val="0"/>
                <w:numId w:val="3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Rounding numbers (recap)</w:t>
            </w:r>
          </w:p>
          <w:p w14:paraId="52FF9009" w14:textId="77777777" w:rsidR="00E51185" w:rsidRDefault="00E51185" w:rsidP="00E51185">
            <w:pPr>
              <w:pStyle w:val="NoSpacing"/>
              <w:numPr>
                <w:ilvl w:val="0"/>
                <w:numId w:val="3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Estimation </w:t>
            </w:r>
          </w:p>
          <w:p w14:paraId="4B1D93AA" w14:textId="77777777" w:rsidR="00E51185" w:rsidRPr="00E51185" w:rsidRDefault="00E51185" w:rsidP="00E51185">
            <w:pPr>
              <w:pStyle w:val="NoSpacing"/>
              <w:numPr>
                <w:ilvl w:val="0"/>
                <w:numId w:val="3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color w:val="4F81BD" w:themeColor="accent1"/>
                <w:sz w:val="20"/>
                <w:szCs w:val="20"/>
              </w:rPr>
              <w:t>Error Intervals</w:t>
            </w:r>
          </w:p>
          <w:p w14:paraId="6793C3CA" w14:textId="77777777" w:rsidR="00E51185" w:rsidRPr="00E51185" w:rsidRDefault="00E51185" w:rsidP="00E51185">
            <w:pPr>
              <w:pStyle w:val="NoSpacing"/>
              <w:numPr>
                <w:ilvl w:val="0"/>
                <w:numId w:val="3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Order of operations (recap)</w:t>
            </w:r>
          </w:p>
          <w:p w14:paraId="27A2AF42" w14:textId="77777777" w:rsidR="00E51185" w:rsidRPr="00E51185" w:rsidRDefault="00E51185" w:rsidP="00E51185">
            <w:pPr>
              <w:pStyle w:val="NoSpacing"/>
              <w:numPr>
                <w:ilvl w:val="0"/>
                <w:numId w:val="3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Converting metric measures</w:t>
            </w:r>
          </w:p>
          <w:p w14:paraId="4791B888" w14:textId="77777777" w:rsidR="00E51185" w:rsidRPr="00E51185" w:rsidRDefault="00E51185" w:rsidP="00E51185">
            <w:pPr>
              <w:pStyle w:val="NoSpacing"/>
              <w:numPr>
                <w:ilvl w:val="0"/>
                <w:numId w:val="3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color w:val="4F81BD" w:themeColor="accent1"/>
                <w:sz w:val="20"/>
                <w:szCs w:val="20"/>
              </w:rPr>
              <w:t>Converting metric measures for area and volume</w:t>
            </w:r>
          </w:p>
          <w:p w14:paraId="5BDFB945" w14:textId="77777777" w:rsidR="00E51185" w:rsidRDefault="00E51185" w:rsidP="00E51185">
            <w:pPr>
              <w:pStyle w:val="NoSpacing"/>
              <w:numPr>
                <w:ilvl w:val="0"/>
                <w:numId w:val="3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Solve money problems</w:t>
            </w:r>
          </w:p>
          <w:p w14:paraId="33500F34" w14:textId="77777777" w:rsidR="00E51185" w:rsidRDefault="00E51185" w:rsidP="00E51185">
            <w:pPr>
              <w:pStyle w:val="NoSpacing"/>
              <w:numPr>
                <w:ilvl w:val="0"/>
                <w:numId w:val="3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Solve problems involving time and the calendar</w:t>
            </w:r>
          </w:p>
          <w:p w14:paraId="189E3588" w14:textId="50F18773" w:rsidR="00CF061F" w:rsidRPr="00E51185" w:rsidRDefault="00CF061F" w:rsidP="00E51185">
            <w:pPr>
              <w:pStyle w:val="NoSpacing"/>
              <w:numPr>
                <w:ilvl w:val="0"/>
                <w:numId w:val="30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color w:val="FF0000"/>
                <w:sz w:val="20"/>
                <w:szCs w:val="20"/>
              </w:rPr>
              <w:t>End of spring term assessment</w:t>
            </w:r>
          </w:p>
        </w:tc>
        <w:tc>
          <w:tcPr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7865C5" w14:textId="77777777" w:rsidR="00AD77E4" w:rsidRDefault="00AD77E4" w:rsidP="005E4077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lastRenderedPageBreak/>
              <w:t>Sequences</w:t>
            </w:r>
          </w:p>
          <w:p w14:paraId="0DE4F55C" w14:textId="77777777" w:rsidR="00AD77E4" w:rsidRPr="00AD77E4" w:rsidRDefault="00AD77E4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 w:rsidRPr="00AD77E4">
              <w:rPr>
                <w:rFonts w:ascii="Calibri Light" w:hAnsi="Calibri Light"/>
                <w:sz w:val="20"/>
                <w:szCs w:val="20"/>
              </w:rPr>
              <w:t>Linear sequences including nth terms</w:t>
            </w:r>
          </w:p>
          <w:p w14:paraId="23A58624" w14:textId="77777777" w:rsidR="00AD77E4" w:rsidRDefault="00AD77E4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AD77E4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Fibonacci type sequences</w:t>
            </w:r>
          </w:p>
          <w:p w14:paraId="5053813E" w14:textId="77777777" w:rsidR="00065EAF" w:rsidRPr="005A462E" w:rsidRDefault="00065EAF" w:rsidP="00065EAF">
            <w:pPr>
              <w:pStyle w:val="NoSpacing"/>
              <w:numPr>
                <w:ilvl w:val="0"/>
                <w:numId w:val="3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A462E">
              <w:rPr>
                <w:rFonts w:ascii="Calibri Light" w:hAnsi="Calibri Light"/>
                <w:color w:val="FF0000"/>
                <w:sz w:val="20"/>
                <w:szCs w:val="20"/>
              </w:rPr>
              <w:t>Topic test</w:t>
            </w:r>
          </w:p>
          <w:p w14:paraId="66E73E72" w14:textId="77777777" w:rsidR="00065EAF" w:rsidRPr="00AD77E4" w:rsidRDefault="00065EAF" w:rsidP="00065EAF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</w:p>
          <w:p w14:paraId="2017E401" w14:textId="77777777" w:rsidR="00AD77E4" w:rsidRDefault="00AD77E4" w:rsidP="005E4077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Angles in polygons</w:t>
            </w:r>
          </w:p>
          <w:p w14:paraId="4F92B46F" w14:textId="2543EE83" w:rsidR="00AD77E4" w:rsidRDefault="00AD77E4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Angle sums, i</w:t>
            </w:r>
            <w:r w:rsidRPr="00AD77E4">
              <w:rPr>
                <w:rFonts w:ascii="Calibri Light" w:hAnsi="Calibri Light"/>
                <w:sz w:val="20"/>
                <w:szCs w:val="20"/>
              </w:rPr>
              <w:t>nterior and exterior angle</w:t>
            </w:r>
            <w:r w:rsidR="00065EAF">
              <w:rPr>
                <w:rFonts w:ascii="Calibri Light" w:hAnsi="Calibri Light"/>
                <w:sz w:val="20"/>
                <w:szCs w:val="20"/>
              </w:rPr>
              <w:t>s</w:t>
            </w:r>
          </w:p>
          <w:p w14:paraId="4DCACACE" w14:textId="77777777" w:rsidR="00065EAF" w:rsidRPr="005A462E" w:rsidRDefault="00065EAF" w:rsidP="00065EAF">
            <w:pPr>
              <w:pStyle w:val="NoSpacing"/>
              <w:numPr>
                <w:ilvl w:val="0"/>
                <w:numId w:val="3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A462E">
              <w:rPr>
                <w:rFonts w:ascii="Calibri Light" w:hAnsi="Calibri Light"/>
                <w:color w:val="FF0000"/>
                <w:sz w:val="20"/>
                <w:szCs w:val="20"/>
              </w:rPr>
              <w:t>Topic test</w:t>
            </w:r>
          </w:p>
          <w:p w14:paraId="5BAE6E50" w14:textId="77777777" w:rsidR="00065EAF" w:rsidRPr="00AD77E4" w:rsidRDefault="00065EAF" w:rsidP="00065EAF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sz w:val="20"/>
                <w:szCs w:val="20"/>
              </w:rPr>
            </w:pPr>
          </w:p>
          <w:p w14:paraId="4A20D765" w14:textId="77777777" w:rsidR="00AD77E4" w:rsidRDefault="00AD77E4" w:rsidP="005E4077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Speed and compound measures</w:t>
            </w:r>
          </w:p>
          <w:p w14:paraId="68F42C0F" w14:textId="77777777" w:rsidR="00AD77E4" w:rsidRPr="00AD77E4" w:rsidRDefault="00AD77E4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Draw and interpret s</w:t>
            </w:r>
            <w:r w:rsidRPr="00AD77E4">
              <w:rPr>
                <w:rFonts w:ascii="Calibri Light" w:hAnsi="Calibri Light"/>
                <w:sz w:val="20"/>
                <w:szCs w:val="20"/>
              </w:rPr>
              <w:t>peed, distance, time graphs</w:t>
            </w:r>
          </w:p>
          <w:p w14:paraId="7A4B2AA4" w14:textId="77777777" w:rsidR="00DD1D92" w:rsidRPr="00065EAF" w:rsidRDefault="00AD77E4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 w:rsidRPr="00AD77E4">
              <w:rPr>
                <w:rFonts w:ascii="Calibri Light" w:hAnsi="Calibri Light"/>
                <w:sz w:val="20"/>
                <w:szCs w:val="20"/>
              </w:rPr>
              <w:t xml:space="preserve">Use of formulae for speed, </w:t>
            </w:r>
            <w:r w:rsidRPr="00AD77E4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density and pressure</w:t>
            </w:r>
          </w:p>
          <w:p w14:paraId="3FB1433E" w14:textId="58F20BCD" w:rsidR="00065EAF" w:rsidRPr="00065EAF" w:rsidRDefault="00065EAF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065EAF">
              <w:rPr>
                <w:rFonts w:ascii="Calibri Light" w:hAnsi="Calibri Light"/>
                <w:color w:val="FF0000"/>
                <w:sz w:val="20"/>
                <w:szCs w:val="20"/>
              </w:rPr>
              <w:t>End of Spring term assessment</w:t>
            </w:r>
          </w:p>
          <w:p w14:paraId="30AFC4B3" w14:textId="77777777" w:rsidR="00E70A0F" w:rsidRPr="00E70A0F" w:rsidRDefault="00E70A0F" w:rsidP="00E70A0F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D1D92" w:rsidRPr="005E4077" w14:paraId="65104061" w14:textId="77777777" w:rsidTr="00D64DDD">
        <w:trPr>
          <w:trHeight w:val="1418"/>
          <w:jc w:val="center"/>
        </w:trPr>
        <w:tc>
          <w:tcPr>
            <w:tcW w:w="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7A42B" w14:textId="0C43E08F" w:rsidR="00DD1D92" w:rsidRPr="005E4077" w:rsidRDefault="00D64DDD" w:rsidP="005E4077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lastRenderedPageBreak/>
              <w:br w:type="page"/>
            </w:r>
            <w:r w:rsidR="00DD1D92" w:rsidRPr="005E4077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4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1CF0E" w14:textId="77777777" w:rsidR="00895093" w:rsidRDefault="00895093" w:rsidP="00A01250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A01250">
              <w:rPr>
                <w:rFonts w:ascii="Calibri Light" w:hAnsi="Calibri Light"/>
                <w:b/>
                <w:sz w:val="20"/>
                <w:szCs w:val="20"/>
                <w:u w:val="single"/>
              </w:rPr>
              <w:t>Constructing, measuring and using geometric notation.</w:t>
            </w:r>
          </w:p>
          <w:p w14:paraId="32A0FFDD" w14:textId="77777777" w:rsidR="00A01250" w:rsidRPr="00A01250" w:rsidRDefault="00A01250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  <w:r w:rsidRPr="00A01250">
              <w:rPr>
                <w:rFonts w:ascii="Calibri Light" w:hAnsi="Calibri Light"/>
                <w:sz w:val="20"/>
                <w:szCs w:val="20"/>
              </w:rPr>
              <w:t>To know and use labelling conventions</w:t>
            </w:r>
          </w:p>
          <w:p w14:paraId="65848877" w14:textId="77777777" w:rsidR="00A01250" w:rsidRPr="00A01250" w:rsidRDefault="00A01250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  <w:r w:rsidRPr="00A01250">
              <w:rPr>
                <w:rFonts w:ascii="Calibri Light" w:hAnsi="Calibri Light"/>
                <w:sz w:val="20"/>
                <w:szCs w:val="20"/>
              </w:rPr>
              <w:t>Classify, measure and draw angles</w:t>
            </w:r>
          </w:p>
          <w:p w14:paraId="28742C80" w14:textId="77777777" w:rsidR="00A01250" w:rsidRPr="00A01250" w:rsidRDefault="00A01250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  <w:r w:rsidRPr="00A01250">
              <w:rPr>
                <w:rFonts w:ascii="Calibri Light" w:hAnsi="Calibri Light"/>
                <w:sz w:val="20"/>
                <w:szCs w:val="20"/>
              </w:rPr>
              <w:t>Parallel and perpendicular lines</w:t>
            </w:r>
          </w:p>
          <w:p w14:paraId="0BDBFA3A" w14:textId="77777777" w:rsidR="00A01250" w:rsidRPr="00A01250" w:rsidRDefault="00A01250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  <w:r w:rsidRPr="00A01250">
              <w:rPr>
                <w:rFonts w:ascii="Calibri Light" w:hAnsi="Calibri Light"/>
                <w:sz w:val="20"/>
                <w:szCs w:val="20"/>
              </w:rPr>
              <w:t>Types of triangles</w:t>
            </w:r>
          </w:p>
          <w:p w14:paraId="111B40BD" w14:textId="77777777" w:rsidR="00A01250" w:rsidRDefault="00A01250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  <w:r w:rsidRPr="00A01250">
              <w:rPr>
                <w:rFonts w:ascii="Calibri Light" w:hAnsi="Calibri Light"/>
                <w:sz w:val="20"/>
                <w:szCs w:val="20"/>
              </w:rPr>
              <w:t>Types of quadrilaterals</w:t>
            </w:r>
          </w:p>
          <w:p w14:paraId="5D8F58F1" w14:textId="77777777" w:rsidR="00A01250" w:rsidRDefault="00A01250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Know polygons up to a decagon</w:t>
            </w:r>
          </w:p>
          <w:p w14:paraId="5F53FDED" w14:textId="77777777" w:rsidR="00A01250" w:rsidRDefault="00A01250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Construct triangles using SSS, SAS and ASA</w:t>
            </w:r>
          </w:p>
          <w:p w14:paraId="4770952E" w14:textId="318BC26F" w:rsidR="00A01250" w:rsidRDefault="00A01250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Interpret and draw pie charts</w:t>
            </w:r>
          </w:p>
          <w:p w14:paraId="595B07DE" w14:textId="77777777" w:rsidR="005A462E" w:rsidRPr="00FE0C94" w:rsidRDefault="005A462E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28F8517E" w14:textId="77777777" w:rsidR="005A462E" w:rsidRPr="005A462E" w:rsidRDefault="005A462E" w:rsidP="005A462E">
            <w:pPr>
              <w:pStyle w:val="NoSpacing"/>
              <w:ind w:left="720"/>
              <w:rPr>
                <w:rFonts w:ascii="Calibri Light" w:hAnsi="Calibri Light"/>
                <w:sz w:val="20"/>
                <w:szCs w:val="20"/>
              </w:rPr>
            </w:pPr>
          </w:p>
          <w:p w14:paraId="4517CFE4" w14:textId="77777777" w:rsidR="00A01250" w:rsidRDefault="00A01250" w:rsidP="00A01250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3D8F30ED" w14:textId="77777777" w:rsidR="00895093" w:rsidRDefault="00895093" w:rsidP="00A01250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A01250">
              <w:rPr>
                <w:rFonts w:ascii="Calibri Light" w:hAnsi="Calibri Light"/>
                <w:b/>
                <w:sz w:val="20"/>
                <w:szCs w:val="20"/>
                <w:u w:val="single"/>
              </w:rPr>
              <w:t>Developing geometric reasoning</w:t>
            </w:r>
          </w:p>
          <w:p w14:paraId="3954B86F" w14:textId="77777777" w:rsidR="00A01250" w:rsidRPr="007536CD" w:rsidRDefault="007536CD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Sum of angles at a point</w:t>
            </w:r>
          </w:p>
          <w:p w14:paraId="023446FB" w14:textId="77777777" w:rsidR="007536CD" w:rsidRPr="007536CD" w:rsidRDefault="007536CD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Sum of angles on a straight line</w:t>
            </w:r>
          </w:p>
          <w:p w14:paraId="2A93B7B1" w14:textId="77777777" w:rsidR="007536CD" w:rsidRPr="007536CD" w:rsidRDefault="007536CD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Vertically opposite angles</w:t>
            </w:r>
          </w:p>
          <w:p w14:paraId="7FFAD718" w14:textId="77777777" w:rsidR="007536CD" w:rsidRPr="007536CD" w:rsidRDefault="007536CD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Angle sum of any triangle</w:t>
            </w:r>
          </w:p>
          <w:p w14:paraId="551AA3BC" w14:textId="77777777" w:rsidR="007536CD" w:rsidRPr="007536CD" w:rsidRDefault="007536CD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Angles sum of any quadrilateral</w:t>
            </w:r>
          </w:p>
          <w:p w14:paraId="7A08526A" w14:textId="77777777" w:rsidR="007536CD" w:rsidRDefault="007536CD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Properties of triangles and quadrilaterals</w:t>
            </w:r>
          </w:p>
          <w:p w14:paraId="0AA7FDB3" w14:textId="77777777" w:rsidR="005A462E" w:rsidRPr="00FE0C94" w:rsidRDefault="005A462E" w:rsidP="005A462E">
            <w:pPr>
              <w:pStyle w:val="NoSpacing"/>
              <w:numPr>
                <w:ilvl w:val="0"/>
                <w:numId w:val="19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00D1C610" w14:textId="77777777" w:rsidR="005A462E" w:rsidRPr="007536CD" w:rsidRDefault="005A462E" w:rsidP="005A462E">
            <w:pPr>
              <w:pStyle w:val="NoSpacing"/>
              <w:ind w:left="720"/>
              <w:rPr>
                <w:rFonts w:ascii="Calibri Light" w:hAnsi="Calibri Light"/>
                <w:sz w:val="20"/>
                <w:szCs w:val="20"/>
              </w:rPr>
            </w:pPr>
          </w:p>
          <w:p w14:paraId="2C4E94A9" w14:textId="77777777" w:rsidR="007536CD" w:rsidRPr="00A01250" w:rsidRDefault="007536CD" w:rsidP="007536CD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A9DD73" w14:textId="04DB866D" w:rsidR="0056004C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lastRenderedPageBreak/>
              <w:t>Angles in parallel lines and polygons</w:t>
            </w:r>
          </w:p>
          <w:p w14:paraId="74C0B7F8" w14:textId="283F3B06" w:rsidR="00052566" w:rsidRPr="004C2FD3" w:rsidRDefault="004C2FD3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Understand and use basic angle rules and notation</w:t>
            </w:r>
          </w:p>
          <w:p w14:paraId="1CC8177E" w14:textId="027795D9" w:rsidR="004C2FD3" w:rsidRPr="00B100FA" w:rsidRDefault="00B100FA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Investigate angles between parallel lines and the transversal.</w:t>
            </w:r>
          </w:p>
          <w:p w14:paraId="7F632BEA" w14:textId="6E389978" w:rsidR="00E70E4B" w:rsidRPr="0031681E" w:rsidRDefault="00B100FA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E70E4B">
              <w:rPr>
                <w:rFonts w:ascii="Calibri Light" w:hAnsi="Calibri Light"/>
                <w:bCs/>
                <w:sz w:val="20"/>
                <w:szCs w:val="20"/>
              </w:rPr>
              <w:t>Identify and calculate with</w:t>
            </w:r>
            <w:r w:rsidR="00E70E4B" w:rsidRPr="00E70E4B">
              <w:rPr>
                <w:rFonts w:ascii="Calibri Light" w:hAnsi="Calibri Light"/>
                <w:bCs/>
                <w:sz w:val="20"/>
                <w:szCs w:val="20"/>
              </w:rPr>
              <w:t xml:space="preserve"> co-interior,</w:t>
            </w:r>
            <w:r w:rsidRPr="00E70E4B">
              <w:rPr>
                <w:rFonts w:ascii="Calibri Light" w:hAnsi="Calibri Light"/>
                <w:bCs/>
                <w:sz w:val="20"/>
                <w:szCs w:val="20"/>
              </w:rPr>
              <w:t xml:space="preserve"> alternate and corresponding angles</w:t>
            </w:r>
            <w:r w:rsidR="00E70E4B" w:rsidRPr="00E70E4B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  <w:p w14:paraId="0C647C45" w14:textId="6E583A4A" w:rsidR="0031681E" w:rsidRPr="00E84CB1" w:rsidRDefault="0031681E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Constructions triangles and special quadrilater</w:t>
            </w:r>
            <w:r w:rsidR="00E84CB1">
              <w:rPr>
                <w:rFonts w:ascii="Calibri Light" w:hAnsi="Calibri Light"/>
                <w:bCs/>
                <w:sz w:val="20"/>
                <w:szCs w:val="20"/>
              </w:rPr>
              <w:t>als</w:t>
            </w:r>
          </w:p>
          <w:p w14:paraId="49C10BDD" w14:textId="14050EDD" w:rsidR="00E84CB1" w:rsidRPr="00E84CB1" w:rsidRDefault="00E84CB1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Know and use properties of special quadrilaterals including diagonals</w:t>
            </w:r>
          </w:p>
          <w:p w14:paraId="19C09B43" w14:textId="17673A82" w:rsidR="00E84CB1" w:rsidRPr="00172242" w:rsidRDefault="00172242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Understand and use the sum of the interior angles and the sum of the exterior angles in any polygon.</w:t>
            </w:r>
          </w:p>
          <w:p w14:paraId="6E3C583A" w14:textId="6BDFCF68" w:rsidR="00172242" w:rsidRPr="005701FD" w:rsidRDefault="005701FD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Calculate missing interior angles in regular polygons.</w:t>
            </w:r>
          </w:p>
          <w:p w14:paraId="0424C7CA" w14:textId="7BA133A7" w:rsidR="005701FD" w:rsidRPr="005701FD" w:rsidRDefault="005701FD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color w:val="4F81BD" w:themeColor="accent1"/>
                <w:sz w:val="20"/>
                <w:szCs w:val="20"/>
                <w:u w:val="single"/>
              </w:rPr>
            </w:pPr>
            <w:r w:rsidRPr="005701FD">
              <w:rPr>
                <w:rFonts w:ascii="Calibri Light" w:hAnsi="Calibri Light"/>
                <w:bCs/>
                <w:color w:val="4F81BD" w:themeColor="accent1"/>
                <w:sz w:val="20"/>
                <w:szCs w:val="20"/>
              </w:rPr>
              <w:t>Construct perpendicular bisector of a line segment.</w:t>
            </w:r>
          </w:p>
          <w:p w14:paraId="72478B65" w14:textId="4BA9D2C8" w:rsidR="005701FD" w:rsidRPr="00CF061F" w:rsidRDefault="005701FD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color w:val="4F81BD" w:themeColor="accent1"/>
                <w:sz w:val="20"/>
                <w:szCs w:val="20"/>
                <w:u w:val="single"/>
              </w:rPr>
            </w:pPr>
            <w:r w:rsidRPr="005701FD">
              <w:rPr>
                <w:rFonts w:ascii="Calibri Light" w:hAnsi="Calibri Light"/>
                <w:bCs/>
                <w:color w:val="4F81BD" w:themeColor="accent1"/>
                <w:sz w:val="20"/>
                <w:szCs w:val="20"/>
              </w:rPr>
              <w:t>Construct an angle bisector</w:t>
            </w:r>
          </w:p>
          <w:p w14:paraId="4DBB08F8" w14:textId="77777777" w:rsidR="00CF061F" w:rsidRPr="00CF061F" w:rsidRDefault="00CF061F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CF061F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4D082D34" w14:textId="77777777" w:rsidR="00CF061F" w:rsidRPr="005701FD" w:rsidRDefault="00CF061F" w:rsidP="00CF061F">
            <w:pPr>
              <w:pStyle w:val="NoSpacing"/>
              <w:ind w:left="720"/>
              <w:rPr>
                <w:rFonts w:ascii="Calibri Light" w:hAnsi="Calibri Light"/>
                <w:b/>
                <w:color w:val="4F81BD" w:themeColor="accent1"/>
                <w:sz w:val="20"/>
                <w:szCs w:val="20"/>
                <w:u w:val="single"/>
              </w:rPr>
            </w:pPr>
          </w:p>
          <w:p w14:paraId="423346E1" w14:textId="1368D5EA" w:rsidR="00E70E4B" w:rsidRPr="00E70E4B" w:rsidRDefault="00E70E4B" w:rsidP="0031681E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58A17E9C" w14:textId="77777777" w:rsidR="00FA006A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46830DD9" w14:textId="77777777" w:rsidR="00FA006A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2CB71C3E" w14:textId="77777777" w:rsidR="00FA006A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Area of trapezia and circles</w:t>
            </w:r>
          </w:p>
          <w:p w14:paraId="658F1B2C" w14:textId="77777777" w:rsidR="00CF061F" w:rsidRPr="00CF061F" w:rsidRDefault="00CF061F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color w:val="FF0000"/>
                <w:sz w:val="20"/>
                <w:szCs w:val="20"/>
                <w:u w:val="single"/>
              </w:rPr>
            </w:pPr>
            <w:r w:rsidRPr="00CF061F">
              <w:rPr>
                <w:rFonts w:ascii="Calibri Light" w:hAnsi="Calibri Light"/>
                <w:bCs/>
                <w:color w:val="FF0000"/>
                <w:sz w:val="20"/>
                <w:szCs w:val="20"/>
              </w:rPr>
              <w:t>PRE topic test</w:t>
            </w:r>
          </w:p>
          <w:p w14:paraId="07C34B45" w14:textId="1ADB2E62" w:rsidR="00FA006A" w:rsidRPr="00C456C4" w:rsidRDefault="00C456C4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Calculate the area of triangles, rectangles and parallelograms.</w:t>
            </w:r>
          </w:p>
          <w:p w14:paraId="5EEC89E1" w14:textId="6EB4DB7A" w:rsidR="00C456C4" w:rsidRPr="00404BC3" w:rsidRDefault="00404BC3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Calculate the area of a trapezium.</w:t>
            </w:r>
          </w:p>
          <w:p w14:paraId="2B54D68D" w14:textId="062366DD" w:rsidR="00404BC3" w:rsidRPr="00404BC3" w:rsidRDefault="00404BC3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Calculate the area and perimeter of compound shapes.</w:t>
            </w:r>
          </w:p>
          <w:p w14:paraId="172DD187" w14:textId="1B53ED36" w:rsidR="00404BC3" w:rsidRPr="00CF061F" w:rsidRDefault="00404BC3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Calculate the area of a circle and parts of a circle with and without a calculator.</w:t>
            </w:r>
          </w:p>
          <w:p w14:paraId="44E646AB" w14:textId="77777777" w:rsidR="00CF061F" w:rsidRPr="00CF061F" w:rsidRDefault="00CF061F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CF061F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7DBFDF4B" w14:textId="77777777" w:rsidR="00CF061F" w:rsidRPr="00404BC3" w:rsidRDefault="00CF061F" w:rsidP="00CF061F">
            <w:pPr>
              <w:pStyle w:val="NoSpacing"/>
              <w:ind w:left="72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203654F7" w14:textId="77777777" w:rsidR="00404BC3" w:rsidRDefault="00404BC3" w:rsidP="008A1D40">
            <w:pPr>
              <w:pStyle w:val="NoSpacing"/>
              <w:ind w:left="72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6A2B5A40" w14:textId="77777777" w:rsidR="00FA006A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3E3C7BD3" w14:textId="77777777" w:rsidR="00FA006A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Line symmetry and reflection</w:t>
            </w:r>
          </w:p>
          <w:p w14:paraId="78393A71" w14:textId="77777777" w:rsidR="008A1D40" w:rsidRPr="008A1D40" w:rsidRDefault="008A1D40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Recognise line symmetry</w:t>
            </w:r>
          </w:p>
          <w:p w14:paraId="3D2F21D8" w14:textId="5131E2DD" w:rsidR="008A1D40" w:rsidRPr="00CF061F" w:rsidRDefault="00801C6E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Reflect shapes in horizontal, vertical and diagonal lines either with shapes touching the line or not touching the line.</w:t>
            </w:r>
          </w:p>
          <w:p w14:paraId="021A2A76" w14:textId="77777777" w:rsidR="00CF061F" w:rsidRPr="00CF061F" w:rsidRDefault="00CF061F" w:rsidP="00CF061F">
            <w:pPr>
              <w:pStyle w:val="NoSpacing"/>
              <w:numPr>
                <w:ilvl w:val="0"/>
                <w:numId w:val="31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CF061F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01D922D6" w14:textId="77777777" w:rsidR="00CF061F" w:rsidRPr="00801C6E" w:rsidRDefault="00CF061F" w:rsidP="00CF061F">
            <w:pPr>
              <w:pStyle w:val="NoSpacing"/>
              <w:ind w:left="72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1C322E55" w14:textId="27E2A70B" w:rsidR="00801C6E" w:rsidRPr="00FA006A" w:rsidRDefault="00801C6E" w:rsidP="000924E6">
            <w:pPr>
              <w:pStyle w:val="NoSpacing"/>
              <w:ind w:left="72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</w:tc>
        <w:tc>
          <w:tcPr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2827A1" w14:textId="77777777" w:rsidR="00E70A0F" w:rsidRDefault="00E70A0F" w:rsidP="00E70A0F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lastRenderedPageBreak/>
              <w:t>Multiplic</w:t>
            </w:r>
            <w:r w:rsidR="000B0E53">
              <w:rPr>
                <w:rFonts w:ascii="Calibri Light" w:hAnsi="Calibri Light"/>
                <w:b/>
                <w:sz w:val="20"/>
                <w:szCs w:val="20"/>
                <w:u w:val="single"/>
              </w:rPr>
              <w:t>ative reasoning</w:t>
            </w:r>
          </w:p>
          <w:p w14:paraId="3B852088" w14:textId="77777777" w:rsidR="000B0E53" w:rsidRPr="00947ECF" w:rsidRDefault="000B0E53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 w:rsidRPr="00947ECF">
              <w:rPr>
                <w:rFonts w:ascii="Calibri Light" w:hAnsi="Calibri Light"/>
                <w:sz w:val="20"/>
                <w:szCs w:val="20"/>
              </w:rPr>
              <w:t>Write, simplify and share in a ratio</w:t>
            </w:r>
          </w:p>
          <w:p w14:paraId="7D3DE176" w14:textId="77777777" w:rsidR="000B0E53" w:rsidRPr="00947ECF" w:rsidRDefault="00947ECF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sz w:val="20"/>
                <w:szCs w:val="20"/>
              </w:rPr>
            </w:pPr>
            <w:r w:rsidRPr="00947ECF">
              <w:rPr>
                <w:rFonts w:ascii="Calibri Light" w:hAnsi="Calibri Light"/>
                <w:sz w:val="20"/>
                <w:szCs w:val="20"/>
              </w:rPr>
              <w:t>Best buy problems</w:t>
            </w:r>
          </w:p>
          <w:p w14:paraId="49FF66D3" w14:textId="77777777" w:rsidR="00947ECF" w:rsidRPr="00947ECF" w:rsidRDefault="00947ECF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947ECF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Repeated proportional change (compound interest)</w:t>
            </w:r>
          </w:p>
          <w:p w14:paraId="66188956" w14:textId="77777777" w:rsidR="00E70A0F" w:rsidRDefault="00947ECF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947ECF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Use and conversion of compound measures</w:t>
            </w:r>
          </w:p>
          <w:p w14:paraId="3A759787" w14:textId="77777777" w:rsidR="00065EAF" w:rsidRPr="005A462E" w:rsidRDefault="00065EAF" w:rsidP="00065EAF">
            <w:pPr>
              <w:pStyle w:val="NoSpacing"/>
              <w:numPr>
                <w:ilvl w:val="0"/>
                <w:numId w:val="3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A462E">
              <w:rPr>
                <w:rFonts w:ascii="Calibri Light" w:hAnsi="Calibri Light"/>
                <w:color w:val="FF0000"/>
                <w:sz w:val="20"/>
                <w:szCs w:val="20"/>
              </w:rPr>
              <w:t>Topic test</w:t>
            </w:r>
          </w:p>
          <w:p w14:paraId="31F5B6E1" w14:textId="77777777" w:rsidR="00065EAF" w:rsidRPr="00947ECF" w:rsidRDefault="00065EAF" w:rsidP="00065EAF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</w:p>
          <w:p w14:paraId="56599C88" w14:textId="77777777" w:rsidR="00947ECF" w:rsidRDefault="00F04678" w:rsidP="00E70A0F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Triangles</w:t>
            </w:r>
          </w:p>
          <w:p w14:paraId="46D6E3A6" w14:textId="77777777" w:rsidR="00947ECF" w:rsidRDefault="00947ECF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 w:rsidRPr="00947ECF">
              <w:rPr>
                <w:rFonts w:ascii="Calibri Light" w:hAnsi="Calibri Light"/>
                <w:b/>
                <w:sz w:val="20"/>
                <w:szCs w:val="20"/>
              </w:rPr>
              <w:t>Pythagoras theorem</w:t>
            </w:r>
          </w:p>
          <w:p w14:paraId="3CE833C4" w14:textId="77777777" w:rsidR="00F04678" w:rsidRPr="00F04678" w:rsidRDefault="00F1489F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>
              <w:rPr>
                <w:rFonts w:ascii="Calibri Light" w:hAnsi="Calibri Light"/>
                <w:color w:val="4F81BD" w:themeColor="accent1"/>
                <w:sz w:val="20"/>
                <w:szCs w:val="20"/>
              </w:rPr>
              <w:t>Investigate s</w:t>
            </w:r>
            <w:r w:rsidR="00F04678" w:rsidRPr="00F04678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imilar triangles</w:t>
            </w:r>
          </w:p>
          <w:p w14:paraId="3316C597" w14:textId="77777777" w:rsidR="00F1489F" w:rsidRDefault="00F1489F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>
              <w:rPr>
                <w:rFonts w:ascii="Calibri Light" w:hAnsi="Calibri Light"/>
                <w:color w:val="4F81BD" w:themeColor="accent1"/>
                <w:sz w:val="20"/>
                <w:szCs w:val="20"/>
              </w:rPr>
              <w:t>Introduction to trigonometry</w:t>
            </w:r>
          </w:p>
          <w:p w14:paraId="0BA6EE1A" w14:textId="77777777" w:rsidR="00947ECF" w:rsidRDefault="00F1489F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>
              <w:rPr>
                <w:rFonts w:ascii="Calibri Light" w:hAnsi="Calibri Light"/>
                <w:color w:val="4F81BD" w:themeColor="accent1"/>
                <w:sz w:val="20"/>
                <w:szCs w:val="20"/>
              </w:rPr>
              <w:t>Using</w:t>
            </w:r>
            <w:r w:rsidR="00923CE4" w:rsidRPr="00F1489F">
              <w:rPr>
                <w:rFonts w:ascii="Calibri Light" w:hAnsi="Calibri Light"/>
                <w:color w:val="4F81BD" w:themeColor="accent1"/>
                <w:sz w:val="20"/>
                <w:szCs w:val="20"/>
              </w:rPr>
              <w:t xml:space="preserve"> trigonometric ratios to find unknown sides and angles and to solve problems</w:t>
            </w:r>
          </w:p>
          <w:p w14:paraId="00DF2515" w14:textId="77777777" w:rsidR="00065EAF" w:rsidRPr="005A462E" w:rsidRDefault="00065EAF" w:rsidP="00065EAF">
            <w:pPr>
              <w:pStyle w:val="NoSpacing"/>
              <w:numPr>
                <w:ilvl w:val="0"/>
                <w:numId w:val="3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A462E">
              <w:rPr>
                <w:rFonts w:ascii="Calibri Light" w:hAnsi="Calibri Light"/>
                <w:color w:val="FF0000"/>
                <w:sz w:val="20"/>
                <w:szCs w:val="20"/>
              </w:rPr>
              <w:t>Topic test</w:t>
            </w:r>
          </w:p>
          <w:p w14:paraId="6FF0B866" w14:textId="77777777" w:rsidR="00065EAF" w:rsidRPr="00F1489F" w:rsidRDefault="00065EAF" w:rsidP="00065EAF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</w:p>
          <w:p w14:paraId="1E09106C" w14:textId="77777777" w:rsidR="00E70A0F" w:rsidRDefault="00E70A0F" w:rsidP="00E70A0F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Graphs</w:t>
            </w:r>
          </w:p>
          <w:p w14:paraId="5CC7C2D1" w14:textId="77777777" w:rsidR="00E70A0F" w:rsidRPr="00AE7747" w:rsidRDefault="00E70A0F" w:rsidP="00065EAF">
            <w:pPr>
              <w:pStyle w:val="NoSpacing"/>
              <w:numPr>
                <w:ilvl w:val="0"/>
                <w:numId w:val="3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Drawing straight line graphs</w:t>
            </w:r>
          </w:p>
          <w:p w14:paraId="7689C5FB" w14:textId="77777777" w:rsidR="00E70A0F" w:rsidRPr="00AE7747" w:rsidRDefault="00E70A0F" w:rsidP="00065EAF">
            <w:pPr>
              <w:pStyle w:val="NoSpacing"/>
              <w:numPr>
                <w:ilvl w:val="0"/>
                <w:numId w:val="3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sz w:val="20"/>
                <w:szCs w:val="20"/>
              </w:rPr>
              <w:t>Use of y = mx + c</w:t>
            </w:r>
            <w:r w:rsidR="00D64DD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D64DDD" w:rsidRPr="00D64DDD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and ax + by = c</w:t>
            </w:r>
          </w:p>
          <w:p w14:paraId="1E7D2A44" w14:textId="77777777" w:rsidR="00DD1D92" w:rsidRDefault="00E70A0F" w:rsidP="00065EAF">
            <w:pPr>
              <w:pStyle w:val="NoSpacing"/>
              <w:numPr>
                <w:ilvl w:val="0"/>
                <w:numId w:val="3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Solving simultaneous equations graphically</w:t>
            </w:r>
          </w:p>
          <w:p w14:paraId="42CB44C0" w14:textId="77777777" w:rsidR="00D64DDD" w:rsidRDefault="00D64DDD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D64DDD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Plot quadratic and cubic graphs</w:t>
            </w:r>
          </w:p>
          <w:p w14:paraId="32AB4B84" w14:textId="77777777" w:rsidR="00D64DDD" w:rsidRDefault="00D64DDD" w:rsidP="00065EAF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D64DDD">
              <w:rPr>
                <w:rFonts w:ascii="Calibri Light" w:hAnsi="Calibri Light"/>
                <w:color w:val="4F81BD" w:themeColor="accent1"/>
                <w:sz w:val="20"/>
                <w:szCs w:val="20"/>
              </w:rPr>
              <w:lastRenderedPageBreak/>
              <w:t>Solve quadratic equations by graph</w:t>
            </w:r>
          </w:p>
          <w:p w14:paraId="707CC7FD" w14:textId="77777777" w:rsidR="00065EAF" w:rsidRPr="005A462E" w:rsidRDefault="00065EAF" w:rsidP="00065EAF">
            <w:pPr>
              <w:pStyle w:val="NoSpacing"/>
              <w:numPr>
                <w:ilvl w:val="0"/>
                <w:numId w:val="3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A462E">
              <w:rPr>
                <w:rFonts w:ascii="Calibri Light" w:hAnsi="Calibri Light"/>
                <w:color w:val="FF0000"/>
                <w:sz w:val="20"/>
                <w:szCs w:val="20"/>
              </w:rPr>
              <w:t>Topic test</w:t>
            </w:r>
          </w:p>
          <w:p w14:paraId="0B194F9F" w14:textId="52DE3BDC" w:rsidR="00065EAF" w:rsidRPr="00D64DDD" w:rsidRDefault="00065EAF" w:rsidP="00065EAF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</w:p>
        </w:tc>
      </w:tr>
      <w:tr w:rsidR="00DD1D92" w:rsidRPr="005E4077" w14:paraId="0D6F4DB7" w14:textId="77777777" w:rsidTr="00D64DDD">
        <w:trPr>
          <w:trHeight w:val="1418"/>
          <w:jc w:val="center"/>
        </w:trPr>
        <w:tc>
          <w:tcPr>
            <w:tcW w:w="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2BD3A" w14:textId="77777777" w:rsidR="00DD1D92" w:rsidRPr="005E4077" w:rsidRDefault="00DD1D92" w:rsidP="005E4077">
            <w:pPr>
              <w:pStyle w:val="NoSpacing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E4077">
              <w:rPr>
                <w:rFonts w:ascii="Calibri Light" w:hAnsi="Calibri Light"/>
                <w:sz w:val="20"/>
                <w:szCs w:val="20"/>
              </w:rPr>
              <w:lastRenderedPageBreak/>
              <w:t>6</w:t>
            </w:r>
          </w:p>
        </w:tc>
        <w:tc>
          <w:tcPr>
            <w:tcW w:w="4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23ACE" w14:textId="77777777" w:rsidR="00895093" w:rsidRDefault="00895093" w:rsidP="007536CD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7536CD">
              <w:rPr>
                <w:rFonts w:ascii="Calibri Light" w:hAnsi="Calibri Light"/>
                <w:b/>
                <w:sz w:val="20"/>
                <w:szCs w:val="20"/>
                <w:u w:val="single"/>
              </w:rPr>
              <w:t>Developing number sense</w:t>
            </w:r>
          </w:p>
          <w:p w14:paraId="67B6B76B" w14:textId="77777777" w:rsidR="007536CD" w:rsidRPr="007536CD" w:rsidRDefault="007536CD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Recap mental and formal calculation methods</w:t>
            </w:r>
          </w:p>
          <w:p w14:paraId="67A761C1" w14:textId="77777777" w:rsidR="007536CD" w:rsidRPr="007536CD" w:rsidRDefault="007536CD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To use estimation</w:t>
            </w:r>
          </w:p>
          <w:p w14:paraId="1B5E19CF" w14:textId="77777777" w:rsidR="007536CD" w:rsidRDefault="007536CD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Using factors to simplify calculations</w:t>
            </w:r>
          </w:p>
          <w:p w14:paraId="3B7F4709" w14:textId="77777777" w:rsidR="005A462E" w:rsidRPr="00FE0C94" w:rsidRDefault="005A462E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26B65247" w14:textId="77777777" w:rsidR="005A462E" w:rsidRPr="007536CD" w:rsidRDefault="005A462E" w:rsidP="005A462E">
            <w:pPr>
              <w:pStyle w:val="NoSpacing"/>
              <w:ind w:left="720"/>
              <w:rPr>
                <w:rFonts w:ascii="Calibri Light" w:hAnsi="Calibri Light"/>
                <w:sz w:val="20"/>
                <w:szCs w:val="20"/>
              </w:rPr>
            </w:pPr>
          </w:p>
          <w:p w14:paraId="0410D4DF" w14:textId="77777777" w:rsidR="007536CD" w:rsidRDefault="007536CD" w:rsidP="007536CD">
            <w:pPr>
              <w:pStyle w:val="NoSpacing"/>
              <w:ind w:left="72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1E597836" w14:textId="77777777" w:rsidR="00895093" w:rsidRDefault="00895093" w:rsidP="007536CD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7536CD">
              <w:rPr>
                <w:rFonts w:ascii="Calibri Light" w:hAnsi="Calibri Light"/>
                <w:b/>
                <w:sz w:val="20"/>
                <w:szCs w:val="20"/>
                <w:u w:val="single"/>
              </w:rPr>
              <w:t>Sets and probability</w:t>
            </w:r>
          </w:p>
          <w:p w14:paraId="69657B71" w14:textId="77777777" w:rsidR="007536CD" w:rsidRPr="007536CD" w:rsidRDefault="007536CD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Identify and represent sets</w:t>
            </w:r>
          </w:p>
          <w:p w14:paraId="753D975B" w14:textId="77777777" w:rsidR="007536CD" w:rsidRPr="007536CD" w:rsidRDefault="007536CD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Interpret and create Venn diagrams</w:t>
            </w:r>
          </w:p>
          <w:p w14:paraId="56E4812F" w14:textId="77777777" w:rsidR="007536CD" w:rsidRPr="007536CD" w:rsidRDefault="007536CD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Understand and use the intersection and union of sets</w:t>
            </w:r>
          </w:p>
          <w:p w14:paraId="173CBD1F" w14:textId="77777777" w:rsidR="007536CD" w:rsidRPr="007536CD" w:rsidRDefault="007536CD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color w:val="0070C0"/>
                <w:sz w:val="20"/>
                <w:szCs w:val="20"/>
              </w:rPr>
            </w:pPr>
            <w:r w:rsidRPr="007536CD">
              <w:rPr>
                <w:rFonts w:ascii="Calibri Light" w:hAnsi="Calibri Light"/>
                <w:color w:val="0070C0"/>
                <w:sz w:val="20"/>
                <w:szCs w:val="20"/>
              </w:rPr>
              <w:t>Understand and use the complement of a set</w:t>
            </w:r>
          </w:p>
          <w:p w14:paraId="103007F6" w14:textId="77777777" w:rsidR="007536CD" w:rsidRPr="005A462E" w:rsidRDefault="007536CD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Know and use the vocabulary of probability</w:t>
            </w:r>
          </w:p>
          <w:p w14:paraId="228563F0" w14:textId="77777777" w:rsidR="005A462E" w:rsidRPr="00FE0C94" w:rsidRDefault="005A462E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FE0C94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2C931B27" w14:textId="77777777" w:rsidR="005A462E" w:rsidRPr="007536CD" w:rsidRDefault="005A462E" w:rsidP="005A462E">
            <w:pPr>
              <w:pStyle w:val="NoSpacing"/>
              <w:ind w:left="72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3AA5C832" w14:textId="77777777" w:rsidR="007536CD" w:rsidRPr="007536CD" w:rsidRDefault="007536CD" w:rsidP="007536CD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04FDED20" w14:textId="77777777" w:rsidR="00895093" w:rsidRDefault="00895093" w:rsidP="007536CD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7536CD">
              <w:rPr>
                <w:rFonts w:ascii="Calibri Light" w:hAnsi="Calibri Light"/>
                <w:b/>
                <w:sz w:val="20"/>
                <w:szCs w:val="20"/>
                <w:u w:val="single"/>
              </w:rPr>
              <w:t>Prime numbers and proof</w:t>
            </w:r>
          </w:p>
          <w:p w14:paraId="1C7E98A1" w14:textId="77777777" w:rsidR="007536CD" w:rsidRPr="007536CD" w:rsidRDefault="007536CD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Recognise and identify prime numbers</w:t>
            </w:r>
          </w:p>
          <w:p w14:paraId="3FB20E36" w14:textId="77777777" w:rsidR="007536CD" w:rsidRPr="007536CD" w:rsidRDefault="007536CD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Recognise square and triangular numbers</w:t>
            </w:r>
          </w:p>
          <w:p w14:paraId="2CD81086" w14:textId="77777777" w:rsidR="007536CD" w:rsidRPr="007536CD" w:rsidRDefault="007536CD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lastRenderedPageBreak/>
              <w:t>Find HCF and LCM of sets of numbers</w:t>
            </w:r>
          </w:p>
          <w:p w14:paraId="77FEB586" w14:textId="77777777" w:rsidR="007536CD" w:rsidRPr="007536CD" w:rsidRDefault="007536CD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color w:val="0070C0"/>
                <w:sz w:val="20"/>
                <w:szCs w:val="20"/>
              </w:rPr>
            </w:pPr>
            <w:r w:rsidRPr="007536CD">
              <w:rPr>
                <w:rFonts w:ascii="Calibri Light" w:hAnsi="Calibri Light"/>
                <w:color w:val="0070C0"/>
                <w:sz w:val="20"/>
                <w:szCs w:val="20"/>
              </w:rPr>
              <w:t>Use Venn diagram to calculate the HCF and LCM</w:t>
            </w:r>
          </w:p>
          <w:p w14:paraId="0186D583" w14:textId="77777777" w:rsidR="007536CD" w:rsidRPr="007536CD" w:rsidRDefault="007536CD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sz w:val="20"/>
                <w:szCs w:val="20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Make and test conjectures</w:t>
            </w:r>
          </w:p>
          <w:p w14:paraId="03318374" w14:textId="77777777" w:rsidR="005A462E" w:rsidRDefault="007536CD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7536CD">
              <w:rPr>
                <w:rFonts w:ascii="Calibri Light" w:hAnsi="Calibri Light"/>
                <w:sz w:val="20"/>
                <w:szCs w:val="20"/>
              </w:rPr>
              <w:t>Use counterexamples to disprove a conjectur</w:t>
            </w:r>
            <w:r w:rsidR="005A462E">
              <w:rPr>
                <w:rFonts w:ascii="Calibri Light" w:hAnsi="Calibri Light"/>
                <w:sz w:val="20"/>
                <w:szCs w:val="20"/>
              </w:rPr>
              <w:t>e</w:t>
            </w:r>
          </w:p>
          <w:p w14:paraId="2CB9B192" w14:textId="6BD147F8" w:rsidR="005A462E" w:rsidRPr="005A462E" w:rsidRDefault="005A462E" w:rsidP="005A462E">
            <w:pPr>
              <w:pStyle w:val="NoSpacing"/>
              <w:numPr>
                <w:ilvl w:val="0"/>
                <w:numId w:val="21"/>
              </w:numPr>
              <w:rPr>
                <w:rFonts w:ascii="Calibri Light" w:hAnsi="Calibri Light"/>
                <w:bCs/>
                <w:sz w:val="20"/>
                <w:szCs w:val="20"/>
              </w:rPr>
            </w:pPr>
            <w:r w:rsidRPr="005A462E">
              <w:rPr>
                <w:rFonts w:ascii="Calibri Light" w:hAnsi="Calibri Light"/>
                <w:bCs/>
                <w:color w:val="FF0000"/>
                <w:sz w:val="20"/>
                <w:szCs w:val="20"/>
              </w:rPr>
              <w:t>End of year assessment</w:t>
            </w:r>
          </w:p>
        </w:tc>
        <w:tc>
          <w:tcPr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D67D55" w14:textId="56491D55" w:rsidR="00CF061F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lastRenderedPageBreak/>
              <w:t>The data handling cycle</w:t>
            </w:r>
          </w:p>
          <w:p w14:paraId="1E34F440" w14:textId="37A4A7CE" w:rsidR="00CF061F" w:rsidRPr="00CF061F" w:rsidRDefault="00CF061F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Cs/>
                <w:color w:val="FF0000"/>
                <w:sz w:val="20"/>
                <w:szCs w:val="20"/>
              </w:rPr>
            </w:pPr>
            <w:r w:rsidRPr="00CF061F">
              <w:rPr>
                <w:rFonts w:ascii="Calibri Light" w:hAnsi="Calibri Light"/>
                <w:bCs/>
                <w:color w:val="FF0000"/>
                <w:sz w:val="20"/>
                <w:szCs w:val="20"/>
              </w:rPr>
              <w:t>PRE topic test</w:t>
            </w:r>
          </w:p>
          <w:p w14:paraId="5BD0DB50" w14:textId="4DF72AE2" w:rsidR="000924E6" w:rsidRPr="005E0B99" w:rsidRDefault="005E0B99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Set up a statistical enquiry</w:t>
            </w:r>
          </w:p>
          <w:p w14:paraId="02406CD7" w14:textId="09449276" w:rsidR="005E0B99" w:rsidRPr="005E0B99" w:rsidRDefault="005E0B99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Design and criticise questionnaires</w:t>
            </w:r>
          </w:p>
          <w:p w14:paraId="4D81D7E7" w14:textId="72EE1D86" w:rsidR="005E0B99" w:rsidRPr="005E0B99" w:rsidRDefault="005E0B99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Draw and interpret pictograms, bar charts and vertical line charts.</w:t>
            </w:r>
          </w:p>
          <w:p w14:paraId="33EF9C4F" w14:textId="452E47A9" w:rsidR="005E0B99" w:rsidRPr="002C5616" w:rsidRDefault="002C5616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Draw and interpret multiple bar charts, pie charts and line graphs.</w:t>
            </w:r>
          </w:p>
          <w:p w14:paraId="1B7FF3BE" w14:textId="279349D7" w:rsidR="002C5616" w:rsidRPr="00B06B68" w:rsidRDefault="00B06B68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Choose the most appropriate diagram for given set of data.</w:t>
            </w:r>
          </w:p>
          <w:p w14:paraId="58849033" w14:textId="3BF9217E" w:rsidR="00B06B68" w:rsidRPr="00B06B68" w:rsidRDefault="00B06B68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Represent and interpret grouped quantitative data</w:t>
            </w:r>
          </w:p>
          <w:p w14:paraId="5F86C1FA" w14:textId="782E3DB4" w:rsidR="00B06B68" w:rsidRPr="00B06B68" w:rsidRDefault="00B06B68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Find and interpret the range</w:t>
            </w:r>
          </w:p>
          <w:p w14:paraId="21022BA9" w14:textId="24E7BFB8" w:rsidR="00B06B68" w:rsidRPr="00B06B68" w:rsidRDefault="00B06B68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Compare distributions using charts</w:t>
            </w:r>
          </w:p>
          <w:p w14:paraId="623D4748" w14:textId="03336270" w:rsidR="00FA006A" w:rsidRPr="00CF061F" w:rsidRDefault="0002514E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02514E">
              <w:rPr>
                <w:rFonts w:ascii="Calibri Light" w:hAnsi="Calibri Light"/>
                <w:bCs/>
                <w:sz w:val="20"/>
                <w:szCs w:val="20"/>
              </w:rPr>
              <w:t>Identify misleading graphs</w:t>
            </w:r>
          </w:p>
          <w:p w14:paraId="64A1296A" w14:textId="77777777" w:rsidR="00CF061F" w:rsidRPr="00CF061F" w:rsidRDefault="00CF061F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CF061F">
              <w:rPr>
                <w:rFonts w:ascii="Calibri Light" w:hAnsi="Calibri Light"/>
                <w:color w:val="FF0000"/>
                <w:sz w:val="20"/>
                <w:szCs w:val="20"/>
              </w:rPr>
              <w:t>POST topic test</w:t>
            </w:r>
          </w:p>
          <w:p w14:paraId="65540DC5" w14:textId="77777777" w:rsidR="00CF061F" w:rsidRPr="0002514E" w:rsidRDefault="00CF061F" w:rsidP="00CF061F">
            <w:pPr>
              <w:pStyle w:val="NoSpacing"/>
              <w:ind w:left="72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3DC5661E" w14:textId="77777777" w:rsidR="000924E6" w:rsidRDefault="000924E6" w:rsidP="000924E6">
            <w:pPr>
              <w:pStyle w:val="NoSpacing"/>
              <w:jc w:val="center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63E48206" w14:textId="77777777" w:rsidR="00FA006A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44030D49" w14:textId="77777777" w:rsidR="00FA006A" w:rsidRDefault="00FA006A" w:rsidP="00FA006A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Measures of Location</w:t>
            </w:r>
          </w:p>
          <w:p w14:paraId="3FE7EB9A" w14:textId="77777777" w:rsidR="0002514E" w:rsidRDefault="004029E2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lastRenderedPageBreak/>
              <w:t>Understand the mean, median and mode</w:t>
            </w:r>
          </w:p>
          <w:p w14:paraId="0D423E2A" w14:textId="77777777" w:rsidR="004029E2" w:rsidRDefault="004029E2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Choose the most appropriate average</w:t>
            </w:r>
          </w:p>
          <w:p w14:paraId="4B085B27" w14:textId="77777777" w:rsidR="004029E2" w:rsidRPr="00690279" w:rsidRDefault="000623F2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Cs/>
                <w:color w:val="4F81BD" w:themeColor="accent1"/>
                <w:sz w:val="20"/>
                <w:szCs w:val="20"/>
              </w:rPr>
            </w:pPr>
            <w:r w:rsidRPr="00690279">
              <w:rPr>
                <w:rFonts w:ascii="Calibri Light" w:hAnsi="Calibri Light"/>
                <w:bCs/>
                <w:color w:val="4F81BD" w:themeColor="accent1"/>
                <w:sz w:val="20"/>
                <w:szCs w:val="20"/>
              </w:rPr>
              <w:t>Find the mean from an ungrouped frequency table.</w:t>
            </w:r>
          </w:p>
          <w:p w14:paraId="4AB2EF50" w14:textId="77777777" w:rsidR="000623F2" w:rsidRPr="00690279" w:rsidRDefault="000623F2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Cs/>
                <w:color w:val="4F81BD" w:themeColor="accent1"/>
                <w:sz w:val="20"/>
                <w:szCs w:val="20"/>
              </w:rPr>
            </w:pPr>
            <w:r w:rsidRPr="00690279">
              <w:rPr>
                <w:rFonts w:ascii="Calibri Light" w:hAnsi="Calibri Light"/>
                <w:bCs/>
                <w:color w:val="4F81BD" w:themeColor="accent1"/>
                <w:sz w:val="20"/>
                <w:szCs w:val="20"/>
              </w:rPr>
              <w:t>Find the mean from a grouped frequency table.</w:t>
            </w:r>
          </w:p>
          <w:p w14:paraId="3428CF33" w14:textId="77777777" w:rsidR="000623F2" w:rsidRDefault="000623F2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Identify Outliers</w:t>
            </w:r>
          </w:p>
          <w:p w14:paraId="661F26C2" w14:textId="77777777" w:rsidR="00CF061F" w:rsidRDefault="00690279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Compare distributions using averages and the range.</w:t>
            </w:r>
          </w:p>
          <w:p w14:paraId="505D1D76" w14:textId="6BEBBEFC" w:rsidR="00CF061F" w:rsidRPr="00CF061F" w:rsidRDefault="00CF061F" w:rsidP="00CF061F">
            <w:pPr>
              <w:pStyle w:val="NoSpacing"/>
              <w:numPr>
                <w:ilvl w:val="0"/>
                <w:numId w:val="34"/>
              </w:numPr>
              <w:rPr>
                <w:rFonts w:ascii="Calibri Light" w:hAnsi="Calibri Light"/>
                <w:bCs/>
                <w:sz w:val="20"/>
                <w:szCs w:val="20"/>
              </w:rPr>
            </w:pPr>
            <w:r w:rsidRPr="00CF061F">
              <w:rPr>
                <w:rFonts w:ascii="Calibri Light" w:hAnsi="Calibri Light"/>
                <w:bCs/>
                <w:color w:val="FF0000"/>
                <w:sz w:val="20"/>
                <w:szCs w:val="20"/>
              </w:rPr>
              <w:t>End of year assessment</w:t>
            </w:r>
          </w:p>
        </w:tc>
        <w:tc>
          <w:tcPr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400652" w14:textId="77777777" w:rsidR="00D64DDD" w:rsidRDefault="00D64DDD" w:rsidP="005E4077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lastRenderedPageBreak/>
              <w:t>Algebra</w:t>
            </w:r>
          </w:p>
          <w:p w14:paraId="763F3215" w14:textId="77777777" w:rsidR="00D64DDD" w:rsidRPr="00D64DDD" w:rsidRDefault="00D64DDD" w:rsidP="00E127EB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 w:rsidRPr="00D64DDD">
              <w:rPr>
                <w:rFonts w:ascii="Calibri Light" w:hAnsi="Calibri Light"/>
                <w:b/>
                <w:sz w:val="20"/>
                <w:szCs w:val="20"/>
              </w:rPr>
              <w:t>Review algebra topics</w:t>
            </w:r>
          </w:p>
          <w:p w14:paraId="7171359B" w14:textId="77777777" w:rsidR="00D64DDD" w:rsidRPr="00D64DDD" w:rsidRDefault="00D64DDD" w:rsidP="00E127EB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 w:rsidRPr="00D64DDD">
              <w:rPr>
                <w:rFonts w:ascii="Calibri Light" w:hAnsi="Calibri Light"/>
                <w:b/>
                <w:sz w:val="20"/>
                <w:szCs w:val="20"/>
              </w:rPr>
              <w:t>Expand two brackets</w:t>
            </w:r>
          </w:p>
          <w:p w14:paraId="1F225D64" w14:textId="77777777" w:rsidR="00D64DDD" w:rsidRPr="00D64DDD" w:rsidRDefault="00D64DDD" w:rsidP="00E127EB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D64DDD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Four operations with simple algebraic fractions</w:t>
            </w:r>
          </w:p>
          <w:p w14:paraId="04659654" w14:textId="77777777" w:rsidR="00D64DDD" w:rsidRPr="00D64DDD" w:rsidRDefault="00D64DDD" w:rsidP="00E127EB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D64DDD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Linear inequalities including graphical</w:t>
            </w:r>
            <w:r w:rsidR="00EA2D59">
              <w:rPr>
                <w:rFonts w:ascii="Calibri Light" w:hAnsi="Calibri Light"/>
                <w:color w:val="4F81BD" w:themeColor="accent1"/>
                <w:sz w:val="20"/>
                <w:szCs w:val="20"/>
              </w:rPr>
              <w:t xml:space="preserve"> representation</w:t>
            </w:r>
          </w:p>
          <w:p w14:paraId="4844D58E" w14:textId="77777777" w:rsidR="00D64DDD" w:rsidRDefault="00D64DDD" w:rsidP="00E127EB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D64DDD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Expand 3 brackets</w:t>
            </w:r>
          </w:p>
          <w:p w14:paraId="17EC5421" w14:textId="77777777" w:rsidR="00065EAF" w:rsidRPr="005A462E" w:rsidRDefault="00065EAF" w:rsidP="00E127EB">
            <w:pPr>
              <w:pStyle w:val="NoSpacing"/>
              <w:numPr>
                <w:ilvl w:val="0"/>
                <w:numId w:val="3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A462E">
              <w:rPr>
                <w:rFonts w:ascii="Calibri Light" w:hAnsi="Calibri Light"/>
                <w:color w:val="FF0000"/>
                <w:sz w:val="20"/>
                <w:szCs w:val="20"/>
              </w:rPr>
              <w:t>Topic test</w:t>
            </w:r>
          </w:p>
          <w:p w14:paraId="1FE46466" w14:textId="77777777" w:rsidR="00065EAF" w:rsidRPr="00D64DDD" w:rsidRDefault="00065EAF" w:rsidP="00065EAF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</w:p>
          <w:p w14:paraId="13C1758A" w14:textId="77777777" w:rsidR="00D64DDD" w:rsidRDefault="00D64DDD" w:rsidP="005E4077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Circles</w:t>
            </w:r>
          </w:p>
          <w:p w14:paraId="7FC6F783" w14:textId="77777777" w:rsidR="00D64DDD" w:rsidRPr="00E778C4" w:rsidRDefault="00D64DDD" w:rsidP="00E127EB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 w:rsidRPr="00E778C4">
              <w:rPr>
                <w:rFonts w:ascii="Calibri Light" w:hAnsi="Calibri Light"/>
                <w:b/>
                <w:sz w:val="20"/>
                <w:szCs w:val="20"/>
              </w:rPr>
              <w:t>Naming of parts, circumference and area</w:t>
            </w:r>
          </w:p>
          <w:p w14:paraId="0F124844" w14:textId="77777777" w:rsidR="00D64DDD" w:rsidRPr="00E778C4" w:rsidRDefault="00D64DDD" w:rsidP="00E127EB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 w:rsidRPr="00E778C4">
              <w:rPr>
                <w:rFonts w:ascii="Calibri Light" w:hAnsi="Calibri Light"/>
                <w:b/>
                <w:sz w:val="20"/>
                <w:szCs w:val="20"/>
              </w:rPr>
              <w:t>Volume and surface area of cylinders</w:t>
            </w:r>
          </w:p>
          <w:p w14:paraId="4B6B0CEE" w14:textId="77777777" w:rsidR="00E778C4" w:rsidRDefault="00E778C4" w:rsidP="00E127EB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E778C4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Arc length and area of sectors</w:t>
            </w:r>
          </w:p>
          <w:p w14:paraId="717F1906" w14:textId="77777777" w:rsidR="00E127EB" w:rsidRPr="005A462E" w:rsidRDefault="00E127EB" w:rsidP="00E127EB">
            <w:pPr>
              <w:pStyle w:val="NoSpacing"/>
              <w:numPr>
                <w:ilvl w:val="0"/>
                <w:numId w:val="3"/>
              </w:numPr>
              <w:rPr>
                <w:rFonts w:ascii="Calibri Light" w:hAnsi="Calibri Light"/>
                <w:color w:val="FF0000"/>
                <w:sz w:val="20"/>
                <w:szCs w:val="20"/>
              </w:rPr>
            </w:pPr>
            <w:r w:rsidRPr="005A462E">
              <w:rPr>
                <w:rFonts w:ascii="Calibri Light" w:hAnsi="Calibri Light"/>
                <w:color w:val="FF0000"/>
                <w:sz w:val="20"/>
                <w:szCs w:val="20"/>
              </w:rPr>
              <w:t>Topic test</w:t>
            </w:r>
          </w:p>
          <w:p w14:paraId="112FCAAD" w14:textId="77777777" w:rsidR="00E127EB" w:rsidRPr="00F1489F" w:rsidRDefault="00E127EB" w:rsidP="00E127EB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</w:p>
          <w:p w14:paraId="64DBD116" w14:textId="77777777" w:rsidR="00E3565E" w:rsidRDefault="00E3565E" w:rsidP="005E4077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Probability</w:t>
            </w:r>
          </w:p>
          <w:p w14:paraId="5FF135E5" w14:textId="77777777" w:rsidR="00E3565E" w:rsidRPr="00EA2D59" w:rsidRDefault="00EA2D59" w:rsidP="00E127EB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b/>
                <w:sz w:val="20"/>
                <w:szCs w:val="20"/>
              </w:rPr>
            </w:pPr>
            <w:r w:rsidRPr="00EA2D59">
              <w:rPr>
                <w:rFonts w:ascii="Calibri Light" w:hAnsi="Calibri Light"/>
                <w:b/>
                <w:sz w:val="20"/>
                <w:szCs w:val="20"/>
              </w:rPr>
              <w:t>Use language of probability and calculate probabilities using relative frequency</w:t>
            </w:r>
          </w:p>
          <w:p w14:paraId="43AD8A87" w14:textId="77777777" w:rsidR="00EA2D59" w:rsidRPr="00EA2D59" w:rsidRDefault="00EA2D59" w:rsidP="00E127EB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EA2D59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Use theoretical probability</w:t>
            </w:r>
          </w:p>
          <w:p w14:paraId="73A82BF1" w14:textId="5DCD53B6" w:rsidR="00EA2D59" w:rsidRDefault="00EA2D59" w:rsidP="00E127EB">
            <w:pPr>
              <w:pStyle w:val="NoSpacing"/>
              <w:numPr>
                <w:ilvl w:val="0"/>
                <w:numId w:val="3"/>
              </w:numPr>
              <w:tabs>
                <w:tab w:val="left" w:pos="2175"/>
              </w:tabs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  <w:r w:rsidRPr="00EA2D59">
              <w:rPr>
                <w:rFonts w:ascii="Calibri Light" w:hAnsi="Calibri Light"/>
                <w:color w:val="4F81BD" w:themeColor="accent1"/>
                <w:sz w:val="20"/>
                <w:szCs w:val="20"/>
              </w:rPr>
              <w:lastRenderedPageBreak/>
              <w:t>Tree diagrams and Venn diagram</w:t>
            </w:r>
            <w:r w:rsidR="00E127EB">
              <w:rPr>
                <w:rFonts w:ascii="Calibri Light" w:hAnsi="Calibri Light"/>
                <w:color w:val="4F81BD" w:themeColor="accent1"/>
                <w:sz w:val="20"/>
                <w:szCs w:val="20"/>
              </w:rPr>
              <w:t>s</w:t>
            </w:r>
          </w:p>
          <w:p w14:paraId="6579EC27" w14:textId="282DE817" w:rsidR="00E127EB" w:rsidRPr="005A462E" w:rsidRDefault="00E127EB" w:rsidP="00E127EB">
            <w:pPr>
              <w:pStyle w:val="NoSpacing"/>
              <w:ind w:left="1080"/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  <w:p w14:paraId="15AAA0A8" w14:textId="77777777" w:rsidR="00E3565E" w:rsidRPr="00E127EB" w:rsidRDefault="00E3565E" w:rsidP="00E127EB">
            <w:pPr>
              <w:pStyle w:val="NoSpacing"/>
              <w:tabs>
                <w:tab w:val="left" w:pos="2175"/>
              </w:tabs>
              <w:ind w:left="1080"/>
              <w:rPr>
                <w:rFonts w:ascii="Calibri Light" w:hAnsi="Calibri Light"/>
                <w:color w:val="4F81BD" w:themeColor="accent1"/>
                <w:sz w:val="20"/>
                <w:szCs w:val="20"/>
              </w:rPr>
            </w:pPr>
          </w:p>
          <w:p w14:paraId="4DE21A48" w14:textId="77777777" w:rsidR="00E3565E" w:rsidRDefault="00E3565E" w:rsidP="005E4077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Revision for end</w:t>
            </w:r>
            <w:r w:rsidR="00EA2D59">
              <w:rPr>
                <w:rFonts w:ascii="Calibri Light" w:hAnsi="Calibri Light"/>
                <w:b/>
                <w:sz w:val="20"/>
                <w:szCs w:val="20"/>
                <w:u w:val="single"/>
              </w:rPr>
              <w:t xml:space="preserve"> o</w:t>
            </w: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 xml:space="preserve">f </w:t>
            </w:r>
            <w:r w:rsidRPr="00E3565E">
              <w:rPr>
                <w:rFonts w:ascii="Calibri Light" w:hAnsi="Calibri Light"/>
                <w:b/>
                <w:sz w:val="20"/>
                <w:szCs w:val="20"/>
                <w:u w:val="single"/>
              </w:rPr>
              <w:t>year test</w:t>
            </w:r>
          </w:p>
          <w:p w14:paraId="62A3DEF5" w14:textId="126CDCAA" w:rsidR="00E127EB" w:rsidRPr="00E127EB" w:rsidRDefault="00E127EB" w:rsidP="005E4077">
            <w:pPr>
              <w:pStyle w:val="NoSpacing"/>
              <w:ind w:left="360"/>
              <w:rPr>
                <w:rFonts w:ascii="Calibri Light" w:hAnsi="Calibri Light"/>
                <w:bCs/>
                <w:color w:val="FF0000"/>
                <w:sz w:val="20"/>
                <w:szCs w:val="20"/>
              </w:rPr>
            </w:pPr>
            <w:r w:rsidRPr="00E127EB">
              <w:rPr>
                <w:rFonts w:ascii="Calibri Light" w:hAnsi="Calibri Light"/>
                <w:bCs/>
                <w:color w:val="FF0000"/>
                <w:sz w:val="20"/>
                <w:szCs w:val="20"/>
              </w:rPr>
              <w:t>End of year assessment</w:t>
            </w:r>
          </w:p>
          <w:p w14:paraId="76172068" w14:textId="77777777" w:rsidR="00DD1D92" w:rsidRDefault="00DD1D92" w:rsidP="00EA2D59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  <w:p w14:paraId="70433754" w14:textId="77777777" w:rsidR="00EA2D59" w:rsidRDefault="00EA2D59" w:rsidP="00EA2D59">
            <w:pPr>
              <w:pStyle w:val="NoSpacing"/>
              <w:ind w:left="360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Preparation for GCSE</w:t>
            </w:r>
          </w:p>
          <w:p w14:paraId="5DAE93F7" w14:textId="77777777" w:rsidR="00EA2D59" w:rsidRPr="00E3565E" w:rsidRDefault="00EA2D59" w:rsidP="00EA2D59">
            <w:pPr>
              <w:pStyle w:val="NoSpacing"/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</w:p>
        </w:tc>
      </w:tr>
    </w:tbl>
    <w:p w14:paraId="020516F0" w14:textId="77777777" w:rsidR="00DD1D92" w:rsidRDefault="00DD1D92" w:rsidP="00C339F0"/>
    <w:sectPr w:rsidR="00DD1D92" w:rsidSect="00E93930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26E7" w14:textId="77777777" w:rsidR="00D15966" w:rsidRDefault="00D15966" w:rsidP="00BF2388">
      <w:pPr>
        <w:spacing w:after="0" w:line="240" w:lineRule="auto"/>
      </w:pPr>
      <w:r>
        <w:separator/>
      </w:r>
    </w:p>
  </w:endnote>
  <w:endnote w:type="continuationSeparator" w:id="0">
    <w:p w14:paraId="0DD8F3F3" w14:textId="77777777" w:rsidR="00D15966" w:rsidRDefault="00D15966" w:rsidP="00BF2388">
      <w:pPr>
        <w:spacing w:after="0" w:line="240" w:lineRule="auto"/>
      </w:pPr>
      <w:r>
        <w:continuationSeparator/>
      </w:r>
    </w:p>
  </w:endnote>
  <w:endnote w:type="continuationNotice" w:id="1">
    <w:p w14:paraId="1C7D83C4" w14:textId="77777777" w:rsidR="00D15966" w:rsidRDefault="00D159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E5D0" w14:textId="77777777" w:rsidR="00D15966" w:rsidRDefault="00D15966" w:rsidP="00BF2388">
      <w:pPr>
        <w:spacing w:after="0" w:line="240" w:lineRule="auto"/>
      </w:pPr>
      <w:r>
        <w:separator/>
      </w:r>
    </w:p>
  </w:footnote>
  <w:footnote w:type="continuationSeparator" w:id="0">
    <w:p w14:paraId="2B19490E" w14:textId="77777777" w:rsidR="00D15966" w:rsidRDefault="00D15966" w:rsidP="00BF2388">
      <w:pPr>
        <w:spacing w:after="0" w:line="240" w:lineRule="auto"/>
      </w:pPr>
      <w:r>
        <w:continuationSeparator/>
      </w:r>
    </w:p>
  </w:footnote>
  <w:footnote w:type="continuationNotice" w:id="1">
    <w:p w14:paraId="1C80DC5B" w14:textId="77777777" w:rsidR="00D15966" w:rsidRDefault="00D159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B42"/>
    <w:multiLevelType w:val="hybridMultilevel"/>
    <w:tmpl w:val="9B0A5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0D0"/>
    <w:multiLevelType w:val="hybridMultilevel"/>
    <w:tmpl w:val="FB7AF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01"/>
    <w:multiLevelType w:val="hybridMultilevel"/>
    <w:tmpl w:val="A72E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69C6"/>
    <w:multiLevelType w:val="hybridMultilevel"/>
    <w:tmpl w:val="0724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B5D31"/>
    <w:multiLevelType w:val="hybridMultilevel"/>
    <w:tmpl w:val="EC24C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766D0"/>
    <w:multiLevelType w:val="hybridMultilevel"/>
    <w:tmpl w:val="EE7A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207D8"/>
    <w:multiLevelType w:val="hybridMultilevel"/>
    <w:tmpl w:val="382E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CA0"/>
    <w:multiLevelType w:val="hybridMultilevel"/>
    <w:tmpl w:val="B94E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4C9A"/>
    <w:multiLevelType w:val="hybridMultilevel"/>
    <w:tmpl w:val="E4DA2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2A1F5C"/>
    <w:multiLevelType w:val="hybridMultilevel"/>
    <w:tmpl w:val="9A180D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F7443"/>
    <w:multiLevelType w:val="hybridMultilevel"/>
    <w:tmpl w:val="984AFA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665D17"/>
    <w:multiLevelType w:val="hybridMultilevel"/>
    <w:tmpl w:val="03A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D4646"/>
    <w:multiLevelType w:val="hybridMultilevel"/>
    <w:tmpl w:val="56D4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E4EE1"/>
    <w:multiLevelType w:val="hybridMultilevel"/>
    <w:tmpl w:val="9FA2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8710D"/>
    <w:multiLevelType w:val="hybridMultilevel"/>
    <w:tmpl w:val="79C4C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8217C"/>
    <w:multiLevelType w:val="hybridMultilevel"/>
    <w:tmpl w:val="C1CE9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D086A"/>
    <w:multiLevelType w:val="hybridMultilevel"/>
    <w:tmpl w:val="0DEE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E702F"/>
    <w:multiLevelType w:val="hybridMultilevel"/>
    <w:tmpl w:val="A1D05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6166F"/>
    <w:multiLevelType w:val="hybridMultilevel"/>
    <w:tmpl w:val="B0EE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730D7"/>
    <w:multiLevelType w:val="hybridMultilevel"/>
    <w:tmpl w:val="D94C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4551"/>
    <w:multiLevelType w:val="hybridMultilevel"/>
    <w:tmpl w:val="D956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E698C"/>
    <w:multiLevelType w:val="hybridMultilevel"/>
    <w:tmpl w:val="D7E6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C5F1E"/>
    <w:multiLevelType w:val="hybridMultilevel"/>
    <w:tmpl w:val="9228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B2625"/>
    <w:multiLevelType w:val="hybridMultilevel"/>
    <w:tmpl w:val="14D4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847FA"/>
    <w:multiLevelType w:val="hybridMultilevel"/>
    <w:tmpl w:val="F76E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07621"/>
    <w:multiLevelType w:val="hybridMultilevel"/>
    <w:tmpl w:val="EA30D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FA1578"/>
    <w:multiLevelType w:val="hybridMultilevel"/>
    <w:tmpl w:val="9D02D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772EE"/>
    <w:multiLevelType w:val="hybridMultilevel"/>
    <w:tmpl w:val="0250F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B50A47"/>
    <w:multiLevelType w:val="hybridMultilevel"/>
    <w:tmpl w:val="091CD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27512"/>
    <w:multiLevelType w:val="hybridMultilevel"/>
    <w:tmpl w:val="0332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94FE0"/>
    <w:multiLevelType w:val="hybridMultilevel"/>
    <w:tmpl w:val="EED87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37CCC"/>
    <w:multiLevelType w:val="hybridMultilevel"/>
    <w:tmpl w:val="BE34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A21AD"/>
    <w:multiLevelType w:val="hybridMultilevel"/>
    <w:tmpl w:val="5586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E2176"/>
    <w:multiLevelType w:val="hybridMultilevel"/>
    <w:tmpl w:val="B6989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652B31"/>
    <w:multiLevelType w:val="hybridMultilevel"/>
    <w:tmpl w:val="80D84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941768">
    <w:abstractNumId w:val="27"/>
  </w:num>
  <w:num w:numId="2" w16cid:durableId="1798254286">
    <w:abstractNumId w:val="9"/>
  </w:num>
  <w:num w:numId="3" w16cid:durableId="932737953">
    <w:abstractNumId w:val="10"/>
  </w:num>
  <w:num w:numId="4" w16cid:durableId="777409335">
    <w:abstractNumId w:val="25"/>
  </w:num>
  <w:num w:numId="5" w16cid:durableId="676613538">
    <w:abstractNumId w:val="8"/>
  </w:num>
  <w:num w:numId="6" w16cid:durableId="896009833">
    <w:abstractNumId w:val="33"/>
  </w:num>
  <w:num w:numId="7" w16cid:durableId="1148397879">
    <w:abstractNumId w:val="17"/>
  </w:num>
  <w:num w:numId="8" w16cid:durableId="1382249798">
    <w:abstractNumId w:val="26"/>
  </w:num>
  <w:num w:numId="9" w16cid:durableId="317004380">
    <w:abstractNumId w:val="4"/>
  </w:num>
  <w:num w:numId="10" w16cid:durableId="1160122063">
    <w:abstractNumId w:val="18"/>
  </w:num>
  <w:num w:numId="11" w16cid:durableId="1773547291">
    <w:abstractNumId w:val="15"/>
  </w:num>
  <w:num w:numId="12" w16cid:durableId="1058671110">
    <w:abstractNumId w:val="32"/>
  </w:num>
  <w:num w:numId="13" w16cid:durableId="633488444">
    <w:abstractNumId w:val="12"/>
  </w:num>
  <w:num w:numId="14" w16cid:durableId="1300188068">
    <w:abstractNumId w:val="20"/>
  </w:num>
  <w:num w:numId="15" w16cid:durableId="152457209">
    <w:abstractNumId w:val="6"/>
  </w:num>
  <w:num w:numId="16" w16cid:durableId="928999620">
    <w:abstractNumId w:val="19"/>
  </w:num>
  <w:num w:numId="17" w16cid:durableId="1712461084">
    <w:abstractNumId w:val="16"/>
  </w:num>
  <w:num w:numId="18" w16cid:durableId="1594705439">
    <w:abstractNumId w:val="22"/>
  </w:num>
  <w:num w:numId="19" w16cid:durableId="2136679587">
    <w:abstractNumId w:val="13"/>
  </w:num>
  <w:num w:numId="20" w16cid:durableId="1814247351">
    <w:abstractNumId w:val="23"/>
  </w:num>
  <w:num w:numId="21" w16cid:durableId="1091781293">
    <w:abstractNumId w:val="14"/>
  </w:num>
  <w:num w:numId="22" w16cid:durableId="704209265">
    <w:abstractNumId w:val="34"/>
  </w:num>
  <w:num w:numId="23" w16cid:durableId="840897339">
    <w:abstractNumId w:val="31"/>
  </w:num>
  <w:num w:numId="24" w16cid:durableId="741948527">
    <w:abstractNumId w:val="7"/>
  </w:num>
  <w:num w:numId="25" w16cid:durableId="1156147987">
    <w:abstractNumId w:val="5"/>
  </w:num>
  <w:num w:numId="26" w16cid:durableId="1794131213">
    <w:abstractNumId w:val="0"/>
  </w:num>
  <w:num w:numId="27" w16cid:durableId="1121992758">
    <w:abstractNumId w:val="21"/>
  </w:num>
  <w:num w:numId="28" w16cid:durableId="986670393">
    <w:abstractNumId w:val="24"/>
  </w:num>
  <w:num w:numId="29" w16cid:durableId="887882939">
    <w:abstractNumId w:val="1"/>
  </w:num>
  <w:num w:numId="30" w16cid:durableId="2032560720">
    <w:abstractNumId w:val="2"/>
  </w:num>
  <w:num w:numId="31" w16cid:durableId="270432736">
    <w:abstractNumId w:val="3"/>
  </w:num>
  <w:num w:numId="32" w16cid:durableId="1099108028">
    <w:abstractNumId w:val="28"/>
  </w:num>
  <w:num w:numId="33" w16cid:durableId="1361511990">
    <w:abstractNumId w:val="11"/>
  </w:num>
  <w:num w:numId="34" w16cid:durableId="2059428156">
    <w:abstractNumId w:val="30"/>
  </w:num>
  <w:num w:numId="35" w16cid:durableId="563834058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8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59"/>
    <w:rsid w:val="00015758"/>
    <w:rsid w:val="0002514E"/>
    <w:rsid w:val="0004619A"/>
    <w:rsid w:val="00052566"/>
    <w:rsid w:val="000613FA"/>
    <w:rsid w:val="000623F2"/>
    <w:rsid w:val="00065EAF"/>
    <w:rsid w:val="000727CD"/>
    <w:rsid w:val="00083177"/>
    <w:rsid w:val="000924E6"/>
    <w:rsid w:val="000B02B9"/>
    <w:rsid w:val="000B0E53"/>
    <w:rsid w:val="000B2ECC"/>
    <w:rsid w:val="000B472B"/>
    <w:rsid w:val="000B6147"/>
    <w:rsid w:val="000E01D8"/>
    <w:rsid w:val="000E0CF8"/>
    <w:rsid w:val="000E47A1"/>
    <w:rsid w:val="00101971"/>
    <w:rsid w:val="00102353"/>
    <w:rsid w:val="0011323E"/>
    <w:rsid w:val="001132B0"/>
    <w:rsid w:val="00124550"/>
    <w:rsid w:val="001418FF"/>
    <w:rsid w:val="0015588C"/>
    <w:rsid w:val="00170A97"/>
    <w:rsid w:val="00171F4A"/>
    <w:rsid w:val="00172242"/>
    <w:rsid w:val="00173565"/>
    <w:rsid w:val="00173791"/>
    <w:rsid w:val="00181EB5"/>
    <w:rsid w:val="001A5C91"/>
    <w:rsid w:val="001B6B36"/>
    <w:rsid w:val="001C543D"/>
    <w:rsid w:val="001F1E88"/>
    <w:rsid w:val="002311BB"/>
    <w:rsid w:val="00261BBD"/>
    <w:rsid w:val="00266F69"/>
    <w:rsid w:val="002A47D9"/>
    <w:rsid w:val="002A64B5"/>
    <w:rsid w:val="002B0898"/>
    <w:rsid w:val="002C5616"/>
    <w:rsid w:val="002F2E5A"/>
    <w:rsid w:val="00307E91"/>
    <w:rsid w:val="0031681E"/>
    <w:rsid w:val="003249FD"/>
    <w:rsid w:val="003305B1"/>
    <w:rsid w:val="003342B4"/>
    <w:rsid w:val="00343075"/>
    <w:rsid w:val="0034354D"/>
    <w:rsid w:val="00366455"/>
    <w:rsid w:val="00374952"/>
    <w:rsid w:val="00384083"/>
    <w:rsid w:val="00386E6E"/>
    <w:rsid w:val="003A4C32"/>
    <w:rsid w:val="003B10CF"/>
    <w:rsid w:val="003C331E"/>
    <w:rsid w:val="003D26B8"/>
    <w:rsid w:val="003F02E9"/>
    <w:rsid w:val="004029E2"/>
    <w:rsid w:val="004047C3"/>
    <w:rsid w:val="00404BC3"/>
    <w:rsid w:val="004702EC"/>
    <w:rsid w:val="004905C8"/>
    <w:rsid w:val="004C2FD3"/>
    <w:rsid w:val="004D3E8D"/>
    <w:rsid w:val="005072EC"/>
    <w:rsid w:val="00525A53"/>
    <w:rsid w:val="00525CDC"/>
    <w:rsid w:val="00533F26"/>
    <w:rsid w:val="0056004C"/>
    <w:rsid w:val="00566FFE"/>
    <w:rsid w:val="005701FD"/>
    <w:rsid w:val="00572319"/>
    <w:rsid w:val="00585157"/>
    <w:rsid w:val="00585B5B"/>
    <w:rsid w:val="00591328"/>
    <w:rsid w:val="0059223C"/>
    <w:rsid w:val="005A462E"/>
    <w:rsid w:val="005A5078"/>
    <w:rsid w:val="005E0B99"/>
    <w:rsid w:val="005E4077"/>
    <w:rsid w:val="005E46C0"/>
    <w:rsid w:val="005E580F"/>
    <w:rsid w:val="005F0F0F"/>
    <w:rsid w:val="005F7E2B"/>
    <w:rsid w:val="006058B8"/>
    <w:rsid w:val="00615819"/>
    <w:rsid w:val="00622E3F"/>
    <w:rsid w:val="00636710"/>
    <w:rsid w:val="00646CC8"/>
    <w:rsid w:val="00651C48"/>
    <w:rsid w:val="0068208C"/>
    <w:rsid w:val="00687D20"/>
    <w:rsid w:val="00690279"/>
    <w:rsid w:val="0069133F"/>
    <w:rsid w:val="006B5AF5"/>
    <w:rsid w:val="006E6F76"/>
    <w:rsid w:val="00700A09"/>
    <w:rsid w:val="0070193B"/>
    <w:rsid w:val="007536CD"/>
    <w:rsid w:val="007A637E"/>
    <w:rsid w:val="007C433D"/>
    <w:rsid w:val="007E2325"/>
    <w:rsid w:val="00801C6E"/>
    <w:rsid w:val="00816F00"/>
    <w:rsid w:val="0086040F"/>
    <w:rsid w:val="00863F94"/>
    <w:rsid w:val="00882096"/>
    <w:rsid w:val="00895093"/>
    <w:rsid w:val="008971DE"/>
    <w:rsid w:val="008A1A15"/>
    <w:rsid w:val="008A1D40"/>
    <w:rsid w:val="008B1555"/>
    <w:rsid w:val="008B5935"/>
    <w:rsid w:val="008D7255"/>
    <w:rsid w:val="008E4ACB"/>
    <w:rsid w:val="00923CE4"/>
    <w:rsid w:val="009246C5"/>
    <w:rsid w:val="00933F18"/>
    <w:rsid w:val="00935C10"/>
    <w:rsid w:val="00946422"/>
    <w:rsid w:val="00947ECF"/>
    <w:rsid w:val="009547ED"/>
    <w:rsid w:val="009729C5"/>
    <w:rsid w:val="0098306B"/>
    <w:rsid w:val="009B40DD"/>
    <w:rsid w:val="00A00958"/>
    <w:rsid w:val="00A01250"/>
    <w:rsid w:val="00A11063"/>
    <w:rsid w:val="00A25BD1"/>
    <w:rsid w:val="00A45F35"/>
    <w:rsid w:val="00A74A38"/>
    <w:rsid w:val="00A82BF5"/>
    <w:rsid w:val="00AC3106"/>
    <w:rsid w:val="00AD77E4"/>
    <w:rsid w:val="00AD7B83"/>
    <w:rsid w:val="00AE3CF1"/>
    <w:rsid w:val="00AE7747"/>
    <w:rsid w:val="00AF39B2"/>
    <w:rsid w:val="00AF5001"/>
    <w:rsid w:val="00AF7186"/>
    <w:rsid w:val="00B06708"/>
    <w:rsid w:val="00B06B68"/>
    <w:rsid w:val="00B07445"/>
    <w:rsid w:val="00B100FA"/>
    <w:rsid w:val="00B117E2"/>
    <w:rsid w:val="00B12E74"/>
    <w:rsid w:val="00B16365"/>
    <w:rsid w:val="00B33F50"/>
    <w:rsid w:val="00B40760"/>
    <w:rsid w:val="00B74A67"/>
    <w:rsid w:val="00BA4198"/>
    <w:rsid w:val="00BD6A7E"/>
    <w:rsid w:val="00BE5E0B"/>
    <w:rsid w:val="00BF2388"/>
    <w:rsid w:val="00C339F0"/>
    <w:rsid w:val="00C456C4"/>
    <w:rsid w:val="00C54543"/>
    <w:rsid w:val="00C5596C"/>
    <w:rsid w:val="00C57218"/>
    <w:rsid w:val="00C61FEB"/>
    <w:rsid w:val="00C6650A"/>
    <w:rsid w:val="00C954B0"/>
    <w:rsid w:val="00CB2901"/>
    <w:rsid w:val="00CF061F"/>
    <w:rsid w:val="00D15966"/>
    <w:rsid w:val="00D537F0"/>
    <w:rsid w:val="00D5766E"/>
    <w:rsid w:val="00D64DDD"/>
    <w:rsid w:val="00D86DB3"/>
    <w:rsid w:val="00DD1D92"/>
    <w:rsid w:val="00DD4C69"/>
    <w:rsid w:val="00E127EB"/>
    <w:rsid w:val="00E148AB"/>
    <w:rsid w:val="00E3565E"/>
    <w:rsid w:val="00E51185"/>
    <w:rsid w:val="00E70A0F"/>
    <w:rsid w:val="00E70B81"/>
    <w:rsid w:val="00E70E4B"/>
    <w:rsid w:val="00E778C4"/>
    <w:rsid w:val="00E84CB1"/>
    <w:rsid w:val="00E93930"/>
    <w:rsid w:val="00EA2D59"/>
    <w:rsid w:val="00EC34AF"/>
    <w:rsid w:val="00EE2566"/>
    <w:rsid w:val="00EE4BE2"/>
    <w:rsid w:val="00EE6D86"/>
    <w:rsid w:val="00F04678"/>
    <w:rsid w:val="00F1489F"/>
    <w:rsid w:val="00F42963"/>
    <w:rsid w:val="00F506FC"/>
    <w:rsid w:val="00F70BD5"/>
    <w:rsid w:val="00F80759"/>
    <w:rsid w:val="00FA006A"/>
    <w:rsid w:val="00FA3FAD"/>
    <w:rsid w:val="00FA53C2"/>
    <w:rsid w:val="00FC77B0"/>
    <w:rsid w:val="00FE0154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FCCA5"/>
  <w15:docId w15:val="{275BCAE1-D228-4549-A903-8D749A3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388"/>
  </w:style>
  <w:style w:type="paragraph" w:styleId="Footer">
    <w:name w:val="footer"/>
    <w:basedOn w:val="Normal"/>
    <w:link w:val="FooterChar"/>
    <w:uiPriority w:val="99"/>
    <w:unhideWhenUsed/>
    <w:rsid w:val="00BF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88"/>
  </w:style>
  <w:style w:type="paragraph" w:styleId="BalloonText">
    <w:name w:val="Balloon Text"/>
    <w:basedOn w:val="Normal"/>
    <w:link w:val="BalloonTextChar"/>
    <w:uiPriority w:val="99"/>
    <w:semiHidden/>
    <w:unhideWhenUsed/>
    <w:rsid w:val="00BF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2388"/>
    <w:pPr>
      <w:spacing w:after="0" w:line="240" w:lineRule="auto"/>
    </w:pPr>
  </w:style>
  <w:style w:type="table" w:styleId="TableGrid">
    <w:name w:val="Table Grid"/>
    <w:basedOn w:val="TableNormal"/>
    <w:uiPriority w:val="59"/>
    <w:rsid w:val="00F8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01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51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oda\Dropbox\!!!Nova%20Hreod%20Documents\Headed%20Paper\Nova%20Logo%20Blank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8" ma:contentTypeDescription="Create a new document." ma:contentTypeScope="" ma:versionID="fb56b26ecf19806dbc07fbc5eee83589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5b200c417aae8d3650645d4f82fea1e7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>T Nethercott</DisplayName>
        <AccountId>12</AccountId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0B3FEE-4C93-49F5-96B1-48002497B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87CC8-B9AD-4B52-BBAC-5F6DFD746C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5DC9B-0A53-40CA-B46E-BA760F2FA738}"/>
</file>

<file path=customXml/itemProps4.xml><?xml version="1.0" encoding="utf-8"?>
<ds:datastoreItem xmlns:ds="http://schemas.openxmlformats.org/officeDocument/2006/customXml" ds:itemID="{28B57543-FE2E-4BAC-8B2D-D615BA15FA2D}">
  <ds:schemaRefs>
    <ds:schemaRef ds:uri="http://schemas.microsoft.com/office/2006/metadata/properties"/>
    <ds:schemaRef ds:uri="http://schemas.microsoft.com/office/infopath/2007/PartnerControls"/>
    <ds:schemaRef ds:uri="ac9eb6c1-24b6-42d9-9244-bf698dd79d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Logo Blank Page</Template>
  <TotalTime>147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Barton</dc:creator>
  <cp:keywords/>
  <cp:lastModifiedBy>S Carter</cp:lastModifiedBy>
  <cp:revision>59</cp:revision>
  <cp:lastPrinted>2015-06-16T06:02:00Z</cp:lastPrinted>
  <dcterms:created xsi:type="dcterms:W3CDTF">2020-02-29T02:18:00Z</dcterms:created>
  <dcterms:modified xsi:type="dcterms:W3CDTF">2023-01-23T23:20:00Z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0x010100B3D88EDC5940C44481DFA4EE96D0E6E6</vt:lpwstr>
  </property>
</Properties>
</file>